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C" w:rsidRDefault="00CF4D26" w:rsidP="00447E6C">
      <w:pPr>
        <w:spacing w:after="12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Pr="00213456">
        <w:rPr>
          <w:rFonts w:ascii="Tahoma" w:hAnsi="Tahoma" w:cs="Tahoma"/>
          <w:sz w:val="22"/>
          <w:szCs w:val="22"/>
        </w:rPr>
        <w:t>zur Aufnahme in d</w:t>
      </w:r>
      <w:r w:rsidR="00447E6C">
        <w:rPr>
          <w:rFonts w:ascii="Tahoma" w:hAnsi="Tahoma" w:cs="Tahoma"/>
          <w:sz w:val="22"/>
          <w:szCs w:val="22"/>
        </w:rPr>
        <w:t xml:space="preserve">ie </w:t>
      </w:r>
      <w:r w:rsidR="00447E6C" w:rsidRPr="00447E6C">
        <w:rPr>
          <w:rFonts w:ascii="Tahoma" w:hAnsi="Tahoma" w:cs="Tahoma"/>
          <w:b/>
          <w:sz w:val="22"/>
          <w:szCs w:val="22"/>
        </w:rPr>
        <w:t>Berufsschule</w:t>
      </w:r>
      <w:r w:rsidR="00447E6C">
        <w:rPr>
          <w:rFonts w:ascii="Tahoma" w:hAnsi="Tahoma" w:cs="Tahoma"/>
          <w:sz w:val="22"/>
          <w:szCs w:val="22"/>
        </w:rPr>
        <w:t xml:space="preserve"> </w:t>
      </w:r>
    </w:p>
    <w:p w:rsidR="001C5DFE" w:rsidRPr="00F60D7F" w:rsidRDefault="001C5DFE" w:rsidP="00447E6C">
      <w:pPr>
        <w:rPr>
          <w:rFonts w:ascii="Tahoma" w:hAnsi="Tahoma" w:cs="Tahoma"/>
          <w:sz w:val="22"/>
          <w:szCs w:val="21"/>
        </w:rPr>
      </w:pPr>
      <w:r w:rsidRPr="00F60D7F">
        <w:rPr>
          <w:rFonts w:ascii="Tahoma" w:hAnsi="Tahoma" w:cs="Tahoma"/>
          <w:sz w:val="22"/>
          <w:szCs w:val="21"/>
        </w:rPr>
        <w:t xml:space="preserve">an der Max-Eyth-Schule in 63303 Dreieich, Frankfurter Straße 160 </w:t>
      </w:r>
      <w:r w:rsidR="00447E6C">
        <w:rPr>
          <w:rFonts w:ascii="Tahoma" w:hAnsi="Tahoma" w:cs="Tahoma"/>
          <w:sz w:val="22"/>
          <w:szCs w:val="21"/>
        </w:rPr>
        <w:t>–</w:t>
      </w:r>
      <w:r w:rsidRPr="00F60D7F">
        <w:rPr>
          <w:rFonts w:ascii="Tahoma" w:hAnsi="Tahoma" w:cs="Tahoma"/>
          <w:sz w:val="22"/>
          <w:szCs w:val="21"/>
        </w:rPr>
        <w:t xml:space="preserve"> 166</w:t>
      </w:r>
      <w:r w:rsidR="00447E6C">
        <w:rPr>
          <w:rFonts w:ascii="Tahoma" w:hAnsi="Tahoma" w:cs="Tahoma"/>
          <w:sz w:val="22"/>
          <w:szCs w:val="21"/>
        </w:rPr>
        <w:br/>
        <w:t>Telefon: 06103 31316789, Fax: 06103 31316780, E-Mail: kontakt@mes-dreieich.de</w:t>
      </w:r>
    </w:p>
    <w:p w:rsidR="00B743E5" w:rsidRPr="00213456" w:rsidRDefault="00B743E5" w:rsidP="00447E6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74"/>
        <w:gridCol w:w="75"/>
        <w:gridCol w:w="9"/>
        <w:gridCol w:w="742"/>
        <w:gridCol w:w="1194"/>
        <w:gridCol w:w="992"/>
        <w:gridCol w:w="166"/>
        <w:gridCol w:w="294"/>
        <w:gridCol w:w="210"/>
        <w:gridCol w:w="42"/>
        <w:gridCol w:w="282"/>
        <w:gridCol w:w="473"/>
        <w:gridCol w:w="56"/>
        <w:gridCol w:w="171"/>
        <w:gridCol w:w="293"/>
        <w:gridCol w:w="286"/>
        <w:gridCol w:w="1413"/>
        <w:gridCol w:w="1337"/>
      </w:tblGrid>
      <w:tr w:rsidR="00A817EF" w:rsidRPr="00001BE7" w:rsidTr="00804A90">
        <w:trPr>
          <w:trHeight w:hRule="exact" w:val="397"/>
          <w:tblHeader/>
        </w:trPr>
        <w:tc>
          <w:tcPr>
            <w:tcW w:w="1774" w:type="dxa"/>
            <w:vAlign w:val="center"/>
          </w:tcPr>
          <w:p w:rsidR="00A817EF" w:rsidRPr="00001BE7" w:rsidRDefault="00A817EF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Ausbildungsbeginn:</w:t>
            </w:r>
          </w:p>
        </w:tc>
        <w:tc>
          <w:tcPr>
            <w:tcW w:w="2020" w:type="dxa"/>
            <w:gridSpan w:val="4"/>
            <w:tcBorders>
              <w:bottom w:val="single" w:sz="4" w:space="0" w:color="auto"/>
            </w:tcBorders>
            <w:vAlign w:val="center"/>
          </w:tcPr>
          <w:p w:rsidR="00A817EF" w:rsidRPr="00001BE7" w:rsidRDefault="00B528D7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gridSpan w:val="3"/>
            <w:vAlign w:val="center"/>
          </w:tcPr>
          <w:p w:rsidR="00A817EF" w:rsidRPr="00001BE7" w:rsidRDefault="00A817EF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8D65CE">
              <w:rPr>
                <w:rFonts w:ascii="Arial Narrow" w:hAnsi="Arial Narrow" w:cs="Tahoma"/>
                <w:sz w:val="18"/>
              </w:rPr>
              <w:t>Ausbildungsdauer:</w:t>
            </w:r>
          </w:p>
        </w:tc>
        <w:tc>
          <w:tcPr>
            <w:tcW w:w="4563" w:type="dxa"/>
            <w:gridSpan w:val="10"/>
            <w:vAlign w:val="center"/>
          </w:tcPr>
          <w:p w:rsidR="00A817EF" w:rsidRPr="00001BE7" w:rsidRDefault="00DC2E35" w:rsidP="00804A90">
            <w:pPr>
              <w:tabs>
                <w:tab w:val="left" w:pos="1095"/>
                <w:tab w:val="left" w:pos="2299"/>
                <w:tab w:val="left" w:pos="3335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EF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7EF" w:rsidRPr="008D65CE">
              <w:rPr>
                <w:rFonts w:ascii="Arial Narrow" w:hAnsi="Arial Narrow" w:cs="Arial"/>
              </w:rPr>
              <w:t>2</w:t>
            </w:r>
            <w:r w:rsidR="00A817EF" w:rsidRPr="008D65CE">
              <w:rPr>
                <w:rFonts w:ascii="Arial Narrow" w:hAnsi="Arial Narrow" w:cs="Arial"/>
                <w:sz w:val="18"/>
              </w:rPr>
              <w:t xml:space="preserve"> Jahre</w:t>
            </w:r>
            <w:r w:rsidR="008D65CE">
              <w:rPr>
                <w:rFonts w:ascii="Arial" w:hAnsi="Arial" w:cs="Arial"/>
                <w:sz w:val="22"/>
                <w:szCs w:val="22"/>
              </w:rPr>
              <w:tab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EF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7EF" w:rsidRPr="008D65CE">
              <w:rPr>
                <w:rFonts w:ascii="Arial Narrow" w:hAnsi="Arial Narrow" w:cs="Arial"/>
              </w:rPr>
              <w:t>2</w:t>
            </w:r>
            <w:r w:rsidR="008D65CE" w:rsidRPr="008D65CE">
              <w:rPr>
                <w:rFonts w:ascii="Arial Narrow" w:hAnsi="Arial Narrow" w:cs="Arial"/>
              </w:rPr>
              <w:t>,5</w:t>
            </w:r>
            <w:r w:rsidR="00A817EF" w:rsidRPr="008D65CE">
              <w:rPr>
                <w:rFonts w:ascii="Arial Narrow" w:hAnsi="Arial Narrow" w:cs="Arial"/>
                <w:sz w:val="18"/>
              </w:rPr>
              <w:t xml:space="preserve"> Jahre</w:t>
            </w:r>
            <w:r w:rsidR="008D65CE">
              <w:rPr>
                <w:rFonts w:ascii="Arial Narrow" w:hAnsi="Arial Narrow" w:cs="Arial"/>
              </w:rPr>
              <w:tab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EF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7EF" w:rsidRPr="008D65CE">
              <w:rPr>
                <w:rFonts w:ascii="Arial Narrow" w:hAnsi="Arial Narrow" w:cs="Arial"/>
              </w:rPr>
              <w:t>3</w:t>
            </w:r>
            <w:r w:rsidR="00A817EF" w:rsidRPr="008D65CE">
              <w:rPr>
                <w:rFonts w:ascii="Arial Narrow" w:hAnsi="Arial Narrow" w:cs="Arial"/>
                <w:sz w:val="18"/>
              </w:rPr>
              <w:t xml:space="preserve"> Jahre</w:t>
            </w:r>
            <w:r w:rsidR="008D65CE">
              <w:rPr>
                <w:rFonts w:ascii="Arial Narrow" w:hAnsi="Arial Narrow" w:cs="Arial"/>
              </w:rPr>
              <w:tab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EF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817EF">
              <w:rPr>
                <w:rFonts w:ascii="Arial Narrow" w:hAnsi="Arial Narrow" w:cs="Arial"/>
              </w:rPr>
              <w:t xml:space="preserve"> </w:t>
            </w:r>
            <w:r w:rsidR="00A817EF" w:rsidRPr="008D65CE">
              <w:rPr>
                <w:rFonts w:ascii="Arial Narrow" w:hAnsi="Arial Narrow" w:cs="Arial"/>
              </w:rPr>
              <w:t>3</w:t>
            </w:r>
            <w:r w:rsidR="008D65CE" w:rsidRPr="008D65CE">
              <w:rPr>
                <w:rFonts w:ascii="Arial Narrow" w:hAnsi="Arial Narrow" w:cs="Arial"/>
              </w:rPr>
              <w:t>,5</w:t>
            </w:r>
            <w:r w:rsidR="008D65CE">
              <w:rPr>
                <w:rFonts w:ascii="Arial Narrow" w:hAnsi="Arial Narrow" w:cs="Arial"/>
              </w:rPr>
              <w:t xml:space="preserve"> </w:t>
            </w:r>
            <w:r w:rsidR="008D65CE" w:rsidRPr="008D65CE">
              <w:rPr>
                <w:rFonts w:ascii="Arial Narrow" w:hAnsi="Arial Narrow" w:cs="Arial"/>
                <w:sz w:val="18"/>
              </w:rPr>
              <w:t>Jahre</w:t>
            </w:r>
            <w:r w:rsidR="008D65CE">
              <w:rPr>
                <w:rFonts w:ascii="Arial Narrow" w:hAnsi="Arial Narrow" w:cs="Arial"/>
              </w:rPr>
              <w:tab/>
            </w:r>
            <w:r w:rsidR="00A817EF" w:rsidRPr="00A817EF">
              <w:rPr>
                <w:rFonts w:ascii="Arial Narrow" w:hAnsi="Arial Narrow" w:cs="Arial"/>
              </w:rPr>
              <w:t>Jahre</w:t>
            </w:r>
            <w:r w:rsidR="00A817E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D65CE" w:rsidRPr="00001BE7" w:rsidTr="00804A90">
        <w:trPr>
          <w:trHeight w:hRule="exact" w:val="397"/>
          <w:tblHeader/>
        </w:trPr>
        <w:tc>
          <w:tcPr>
            <w:tcW w:w="1774" w:type="dxa"/>
            <w:vAlign w:val="center"/>
          </w:tcPr>
          <w:p w:rsidR="008D65CE" w:rsidRDefault="008D65CE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Ausbildungsberuf:</w:t>
            </w:r>
          </w:p>
        </w:tc>
        <w:tc>
          <w:tcPr>
            <w:tcW w:w="8032" w:type="dxa"/>
            <w:gridSpan w:val="17"/>
            <w:tcBorders>
              <w:bottom w:val="single" w:sz="4" w:space="0" w:color="auto"/>
            </w:tcBorders>
            <w:vAlign w:val="center"/>
          </w:tcPr>
          <w:p w:rsidR="008D65CE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7B7" w:rsidRPr="00001BE7" w:rsidTr="00804A90">
        <w:trPr>
          <w:tblHeader/>
        </w:trPr>
        <w:tc>
          <w:tcPr>
            <w:tcW w:w="9806" w:type="dxa"/>
            <w:gridSpan w:val="18"/>
            <w:vAlign w:val="center"/>
          </w:tcPr>
          <w:p w:rsidR="002547B7" w:rsidRPr="00001BE7" w:rsidRDefault="002547B7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312B5">
              <w:rPr>
                <w:rFonts w:ascii="Arial Narrow" w:hAnsi="Arial Narrow" w:cs="Tahoma"/>
                <w:b/>
                <w:u w:val="single"/>
              </w:rPr>
              <w:t>Auszubildender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8D65CE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8D65CE" w:rsidRPr="00001BE7" w:rsidRDefault="008D65CE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1" w:name="Text1"/>
        <w:tc>
          <w:tcPr>
            <w:tcW w:w="4006" w:type="dxa"/>
            <w:gridSpan w:val="10"/>
            <w:tcBorders>
              <w:bottom w:val="single" w:sz="4" w:space="0" w:color="auto"/>
            </w:tcBorders>
            <w:vAlign w:val="center"/>
          </w:tcPr>
          <w:p w:rsidR="008D65CE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gridSpan w:val="4"/>
            <w:vAlign w:val="center"/>
          </w:tcPr>
          <w:p w:rsidR="008D65CE" w:rsidRPr="008D65CE" w:rsidRDefault="008D65CE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8D65CE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  <w:vAlign w:val="center"/>
          </w:tcPr>
          <w:p w:rsidR="008D65CE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2B5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0312B5" w:rsidRPr="00001BE7" w:rsidRDefault="000312B5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2" w:name="Text2"/>
        <w:tc>
          <w:tcPr>
            <w:tcW w:w="40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B5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26" w:type="dxa"/>
            <w:gridSpan w:val="7"/>
            <w:vAlign w:val="center"/>
          </w:tcPr>
          <w:p w:rsidR="000312B5" w:rsidRPr="00001BE7" w:rsidRDefault="00DC2E35" w:rsidP="00804A90">
            <w:pPr>
              <w:tabs>
                <w:tab w:val="left" w:pos="1735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312B5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312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12B5" w:rsidRPr="00001BE7">
              <w:rPr>
                <w:rFonts w:ascii="Arial Narrow" w:hAnsi="Arial Narrow" w:cs="Arial"/>
              </w:rPr>
              <w:t>männlich</w:t>
            </w:r>
            <w:r w:rsidR="000312B5">
              <w:rPr>
                <w:rFonts w:ascii="Arial Narrow" w:hAnsi="Arial Narrow" w:cs="Arial"/>
              </w:rPr>
              <w:tab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0312B5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312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12B5" w:rsidRPr="00001BE7">
              <w:rPr>
                <w:rFonts w:ascii="Arial Narrow" w:hAnsi="Arial Narrow" w:cs="Arial"/>
              </w:rPr>
              <w:t>weiblich</w:t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627933" w:rsidRPr="00001BE7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5" w:name="Text32"/>
        <w:tc>
          <w:tcPr>
            <w:tcW w:w="8032" w:type="dxa"/>
            <w:gridSpan w:val="17"/>
            <w:tcBorders>
              <w:bottom w:val="single" w:sz="4" w:space="0" w:color="auto"/>
            </w:tcBorders>
            <w:vAlign w:val="center"/>
          </w:tcPr>
          <w:p w:rsidR="00627933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27933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627933" w:rsidRPr="00001BE7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bookmarkStart w:id="6" w:name="Text3"/>
        <w:tc>
          <w:tcPr>
            <w:tcW w:w="30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33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73" w:type="dxa"/>
            <w:gridSpan w:val="10"/>
            <w:vAlign w:val="center"/>
          </w:tcPr>
          <w:p w:rsidR="00627933" w:rsidRPr="00A744AE" w:rsidRDefault="00A744AE" w:rsidP="00804A90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C6207C">
              <w:rPr>
                <w:rFonts w:ascii="Arial Narrow" w:hAnsi="Arial Narrow" w:cs="Tahoma"/>
                <w:sz w:val="18"/>
              </w:rPr>
              <w:t>g</w:t>
            </w:r>
            <w:r w:rsidR="00627933" w:rsidRPr="00C6207C">
              <w:rPr>
                <w:rFonts w:ascii="Arial Narrow" w:hAnsi="Arial Narrow" w:cs="Tahoma"/>
                <w:sz w:val="18"/>
              </w:rPr>
              <w:t>gf. Zuzug nach Deutschland: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33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627933" w:rsidRPr="00001BE7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7" w:name="Text4"/>
        <w:tc>
          <w:tcPr>
            <w:tcW w:w="30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33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73" w:type="dxa"/>
            <w:gridSpan w:val="10"/>
            <w:vAlign w:val="center"/>
          </w:tcPr>
          <w:p w:rsidR="00627933" w:rsidRPr="00A744AE" w:rsidRDefault="00627933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A744AE"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933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EB75A9" w:rsidRPr="00001BE7" w:rsidRDefault="00EB75A9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8032" w:type="dxa"/>
            <w:gridSpan w:val="17"/>
            <w:tcBorders>
              <w:bottom w:val="single" w:sz="4" w:space="0" w:color="auto"/>
            </w:tcBorders>
            <w:vAlign w:val="center"/>
          </w:tcPr>
          <w:p w:rsidR="00EB75A9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06B6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8606B6" w:rsidRPr="00001BE7" w:rsidRDefault="008606B6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803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01BE7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8606B6" w:rsidRPr="00001BE7" w:rsidRDefault="008606B6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0" w:name="Text9"/>
        <w:tc>
          <w:tcPr>
            <w:tcW w:w="3682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2547B7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</w:t>
            </w:r>
            <w:r w:rsidR="008606B6" w:rsidRPr="00001BE7">
              <w:rPr>
                <w:rFonts w:ascii="Arial Narrow" w:hAnsi="Arial Narrow" w:cs="Arial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:rsidTr="00804A90">
        <w:trPr>
          <w:trHeight w:val="397"/>
          <w:tblHeader/>
        </w:trPr>
        <w:tc>
          <w:tcPr>
            <w:tcW w:w="1774" w:type="dxa"/>
            <w:vAlign w:val="center"/>
          </w:tcPr>
          <w:p w:rsidR="008606B6" w:rsidRPr="00001BE7" w:rsidRDefault="008606B6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8032" w:type="dxa"/>
            <w:gridSpan w:val="17"/>
            <w:tcBorders>
              <w:bottom w:val="single" w:sz="4" w:space="0" w:color="auto"/>
            </w:tcBorders>
            <w:vAlign w:val="center"/>
          </w:tcPr>
          <w:p w:rsidR="008606B6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6FDA" w:rsidRPr="00001BE7" w:rsidTr="00804A90">
        <w:trPr>
          <w:tblHeader/>
        </w:trPr>
        <w:tc>
          <w:tcPr>
            <w:tcW w:w="9806" w:type="dxa"/>
            <w:gridSpan w:val="18"/>
            <w:vAlign w:val="center"/>
          </w:tcPr>
          <w:p w:rsidR="001D6FDA" w:rsidRPr="00C6207C" w:rsidRDefault="001D6FDA" w:rsidP="00804A90">
            <w:pPr>
              <w:tabs>
                <w:tab w:val="left" w:pos="5387"/>
              </w:tabs>
              <w:spacing w:before="60"/>
              <w:rPr>
                <w:rFonts w:ascii="Arial Narrow" w:hAnsi="Arial Narrow" w:cs="Arial"/>
              </w:rPr>
            </w:pPr>
            <w:r w:rsidRPr="00C6207C">
              <w:rPr>
                <w:rFonts w:ascii="Arial Narrow" w:hAnsi="Arial Narrow" w:cs="Arial"/>
              </w:rPr>
              <w:t>Erziehungsberechtigte</w:t>
            </w:r>
          </w:p>
        </w:tc>
      </w:tr>
      <w:tr w:rsidR="00001BE7" w:rsidRPr="00001BE7" w:rsidTr="00804A90">
        <w:trPr>
          <w:trHeight w:val="397"/>
          <w:tblHeader/>
        </w:trPr>
        <w:tc>
          <w:tcPr>
            <w:tcW w:w="1849" w:type="dxa"/>
            <w:gridSpan w:val="2"/>
            <w:vAlign w:val="center"/>
          </w:tcPr>
          <w:p w:rsidR="007C25E9" w:rsidRPr="00001BE7" w:rsidRDefault="00231064" w:rsidP="00804A90">
            <w:pPr>
              <w:tabs>
                <w:tab w:val="right" w:pos="1560"/>
                <w:tab w:val="left" w:pos="5387"/>
              </w:tabs>
              <w:rPr>
                <w:rFonts w:ascii="Arial Narrow" w:hAnsi="Arial Narrow" w:cs="Tahoma"/>
              </w:rPr>
            </w:pPr>
            <w:r w:rsidRPr="002547B7">
              <w:rPr>
                <w:rFonts w:ascii="Arial Narrow" w:hAnsi="Arial Narrow" w:cs="Arial"/>
                <w:b/>
                <w:bCs/>
              </w:rPr>
              <w:t>Vater</w:t>
            </w:r>
            <w:r w:rsidRPr="00001BE7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ab/>
            </w:r>
            <w:r w:rsidR="005E1719"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9" w:type="dxa"/>
            <w:gridSpan w:val="8"/>
            <w:tcBorders>
              <w:bottom w:val="single" w:sz="4" w:space="0" w:color="auto"/>
            </w:tcBorders>
            <w:vAlign w:val="center"/>
          </w:tcPr>
          <w:p w:rsidR="007C25E9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82" w:type="dxa"/>
            <w:gridSpan w:val="4"/>
            <w:vAlign w:val="center"/>
          </w:tcPr>
          <w:p w:rsidR="007C25E9" w:rsidRPr="00001BE7" w:rsidRDefault="005E1719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6" w:type="dxa"/>
            <w:gridSpan w:val="4"/>
            <w:tcBorders>
              <w:bottom w:val="single" w:sz="4" w:space="0" w:color="auto"/>
            </w:tcBorders>
            <w:vAlign w:val="center"/>
          </w:tcPr>
          <w:p w:rsidR="007C25E9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E73AB" w:rsidRPr="00001BE7" w:rsidTr="00804A90">
        <w:trPr>
          <w:trHeight w:val="397"/>
          <w:tblHeader/>
        </w:trPr>
        <w:tc>
          <w:tcPr>
            <w:tcW w:w="1849" w:type="dxa"/>
            <w:gridSpan w:val="2"/>
            <w:vAlign w:val="center"/>
          </w:tcPr>
          <w:p w:rsidR="00DE73AB" w:rsidRPr="002547B7" w:rsidRDefault="00DE73AB" w:rsidP="00804A90">
            <w:pPr>
              <w:tabs>
                <w:tab w:val="right" w:pos="1560"/>
                <w:tab w:val="left" w:pos="5387"/>
              </w:tabs>
              <w:rPr>
                <w:rFonts w:ascii="Arial Narrow" w:hAnsi="Arial Narrow" w:cs="Arial"/>
                <w:b/>
                <w:bCs/>
              </w:rPr>
            </w:pPr>
            <w:r w:rsidRPr="002547B7">
              <w:rPr>
                <w:rFonts w:ascii="Arial Narrow" w:hAnsi="Arial Narrow" w:cs="Arial"/>
                <w:b/>
                <w:bCs/>
              </w:rPr>
              <w:t>Mutter</w:t>
            </w:r>
            <w:r w:rsidRPr="00001BE7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ab/>
            </w: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9" w:type="dxa"/>
            <w:gridSpan w:val="8"/>
            <w:tcBorders>
              <w:bottom w:val="single" w:sz="4" w:space="0" w:color="auto"/>
            </w:tcBorders>
            <w:vAlign w:val="center"/>
          </w:tcPr>
          <w:p w:rsidR="00DE73AB" w:rsidRPr="00001BE7" w:rsidRDefault="00DE73AB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82" w:type="dxa"/>
            <w:gridSpan w:val="4"/>
            <w:vAlign w:val="center"/>
          </w:tcPr>
          <w:p w:rsidR="00DE73AB" w:rsidRPr="00001BE7" w:rsidRDefault="00804A90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6" w:type="dxa"/>
            <w:gridSpan w:val="4"/>
            <w:tcBorders>
              <w:bottom w:val="single" w:sz="4" w:space="0" w:color="auto"/>
            </w:tcBorders>
            <w:vAlign w:val="center"/>
          </w:tcPr>
          <w:p w:rsidR="00DE73AB" w:rsidRPr="00001BE7" w:rsidRDefault="00DE73AB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D6FDA" w:rsidRPr="00001BE7" w:rsidTr="00804A90">
        <w:trPr>
          <w:trHeight w:val="397"/>
          <w:tblHeader/>
        </w:trPr>
        <w:tc>
          <w:tcPr>
            <w:tcW w:w="1849" w:type="dxa"/>
            <w:gridSpan w:val="2"/>
            <w:vAlign w:val="center"/>
          </w:tcPr>
          <w:p w:rsidR="001D6FDA" w:rsidRPr="00001BE7" w:rsidRDefault="001D6FDA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57" w:type="dxa"/>
            <w:gridSpan w:val="16"/>
            <w:tcBorders>
              <w:bottom w:val="single" w:sz="4" w:space="0" w:color="auto"/>
            </w:tcBorders>
            <w:vAlign w:val="center"/>
          </w:tcPr>
          <w:p w:rsidR="001D6FDA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D6FDA" w:rsidRPr="00001BE7" w:rsidTr="00804A90">
        <w:trPr>
          <w:trHeight w:val="397"/>
          <w:tblHeader/>
        </w:trPr>
        <w:tc>
          <w:tcPr>
            <w:tcW w:w="1849" w:type="dxa"/>
            <w:gridSpan w:val="2"/>
            <w:vAlign w:val="center"/>
          </w:tcPr>
          <w:p w:rsidR="001D6FDA" w:rsidRPr="00001BE7" w:rsidRDefault="001D6FDA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01BE7" w:rsidRPr="00001BE7" w:rsidTr="00804A90">
        <w:trPr>
          <w:trHeight w:val="397"/>
          <w:tblHeader/>
        </w:trPr>
        <w:tc>
          <w:tcPr>
            <w:tcW w:w="1849" w:type="dxa"/>
            <w:gridSpan w:val="2"/>
            <w:vAlign w:val="center"/>
          </w:tcPr>
          <w:p w:rsidR="005E1719" w:rsidRPr="00001BE7" w:rsidRDefault="005E1719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82" w:type="dxa"/>
            <w:gridSpan w:val="4"/>
            <w:tcBorders>
              <w:top w:val="single" w:sz="4" w:space="0" w:color="auto"/>
            </w:tcBorders>
            <w:vAlign w:val="center"/>
          </w:tcPr>
          <w:p w:rsidR="005E1719" w:rsidRPr="00001BE7" w:rsidRDefault="00231064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</w:t>
            </w:r>
            <w:r w:rsidR="005E1719" w:rsidRPr="00001BE7">
              <w:rPr>
                <w:rFonts w:ascii="Arial Narrow" w:hAnsi="Arial Narrow" w:cs="Arial"/>
              </w:rPr>
              <w:t>: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D6FDA" w:rsidRPr="00001BE7" w:rsidTr="00804A90">
        <w:trPr>
          <w:trHeight w:val="397"/>
          <w:tblHeader/>
        </w:trPr>
        <w:tc>
          <w:tcPr>
            <w:tcW w:w="1849" w:type="dxa"/>
            <w:gridSpan w:val="2"/>
            <w:vAlign w:val="center"/>
          </w:tcPr>
          <w:p w:rsidR="001D6FDA" w:rsidRPr="00001BE7" w:rsidRDefault="001D6FDA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57" w:type="dxa"/>
            <w:gridSpan w:val="16"/>
            <w:tcBorders>
              <w:bottom w:val="single" w:sz="4" w:space="0" w:color="auto"/>
            </w:tcBorders>
            <w:vAlign w:val="center"/>
          </w:tcPr>
          <w:p w:rsidR="001D6FDA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:rsidTr="00804A90">
        <w:trPr>
          <w:trHeight w:val="397"/>
          <w:tblHeader/>
        </w:trPr>
        <w:tc>
          <w:tcPr>
            <w:tcW w:w="9806" w:type="dxa"/>
            <w:gridSpan w:val="18"/>
            <w:vAlign w:val="center"/>
          </w:tcPr>
          <w:p w:rsidR="001D6FDA" w:rsidRPr="00001BE7" w:rsidRDefault="001D6FDA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EA4" w:rsidRPr="00001BE7" w:rsidTr="00804A90">
        <w:trPr>
          <w:trHeight w:val="397"/>
          <w:tblHeader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230EA4" w:rsidRPr="00B528D7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B528D7">
              <w:rPr>
                <w:rFonts w:ascii="Arial Narrow" w:hAnsi="Arial Narrow" w:cs="Tahoma"/>
                <w:bCs/>
              </w:rPr>
              <w:t>Vorherige Schule:</w:t>
            </w:r>
          </w:p>
        </w:tc>
        <w:tc>
          <w:tcPr>
            <w:tcW w:w="7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804A90">
        <w:trPr>
          <w:trHeight w:val="397"/>
          <w:tblHeader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230EA4" w:rsidRPr="00001BE7" w:rsidRDefault="00230EA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79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804A90">
        <w:trPr>
          <w:trHeight w:val="397"/>
          <w:tblHeader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230EA4" w:rsidRPr="00001BE7" w:rsidRDefault="00230EA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21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106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Jahrgangs</w:t>
            </w:r>
            <w:r w:rsidR="00230EA4" w:rsidRPr="00001BE7">
              <w:rPr>
                <w:rFonts w:ascii="Arial Narrow" w:hAnsi="Arial Narrow" w:cs="Tahoma"/>
              </w:rPr>
              <w:t>tufe: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804A90">
        <w:trPr>
          <w:trHeight w:val="397"/>
          <w:tblHeader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230EA4" w:rsidRPr="00001BE7" w:rsidRDefault="00230EA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30EA4" w:rsidRPr="00001BE7" w:rsidRDefault="00230EA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bookmarkStart w:id="22" w:name="Text29"/>
        <w:tc>
          <w:tcPr>
            <w:tcW w:w="23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6" w:type="dxa"/>
            <w:gridSpan w:val="3"/>
            <w:shd w:val="clear" w:color="auto" w:fill="auto"/>
            <w:vAlign w:val="center"/>
          </w:tcPr>
          <w:p w:rsidR="00230EA4" w:rsidRPr="00001BE7" w:rsidRDefault="00230EA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3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C2E35" w:rsidP="00804A9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804A90">
        <w:trPr>
          <w:trHeight w:val="397"/>
          <w:tblHeader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230EA4" w:rsidRPr="00001BE7" w:rsidRDefault="00230EA4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79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8E6BC0" w:rsidRDefault="00804A90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7B7" w:rsidRPr="00001BE7" w:rsidTr="00804A90">
        <w:trPr>
          <w:tblHeader/>
        </w:trPr>
        <w:tc>
          <w:tcPr>
            <w:tcW w:w="9809" w:type="dxa"/>
            <w:gridSpan w:val="18"/>
            <w:shd w:val="clear" w:color="auto" w:fill="auto"/>
            <w:vAlign w:val="center"/>
          </w:tcPr>
          <w:p w:rsidR="002547B7" w:rsidRPr="008E6BC0" w:rsidRDefault="002547B7" w:rsidP="00804A90">
            <w:pPr>
              <w:tabs>
                <w:tab w:val="left" w:pos="5387"/>
              </w:tabs>
              <w:spacing w:before="120"/>
              <w:rPr>
                <w:rFonts w:ascii="Arial Narrow" w:hAnsi="Arial Narrow" w:cs="Arial"/>
              </w:rPr>
            </w:pPr>
            <w:r w:rsidRPr="002547B7">
              <w:rPr>
                <w:rFonts w:ascii="Arial Narrow" w:hAnsi="Arial Narrow" w:cs="Tahoma"/>
                <w:b/>
                <w:u w:val="single"/>
              </w:rPr>
              <w:t>Ausbildungsbetrieb</w:t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27933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Name:</w:t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27933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Straße und Nummer:</w:t>
            </w:r>
          </w:p>
        </w:tc>
        <w:tc>
          <w:tcPr>
            <w:tcW w:w="795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27933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PLZ und Ort</w:t>
            </w:r>
            <w:r w:rsidR="00C6207C">
              <w:rPr>
                <w:rFonts w:ascii="Arial Narrow" w:hAnsi="Arial Narrow" w:cs="Tahoma"/>
              </w:rPr>
              <w:t>:</w:t>
            </w:r>
          </w:p>
        </w:tc>
        <w:tc>
          <w:tcPr>
            <w:tcW w:w="795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27933" w:rsidRDefault="00627933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Ausbilder/-in</w:t>
            </w:r>
            <w:r w:rsidR="00C6207C">
              <w:rPr>
                <w:rFonts w:ascii="Arial Narrow" w:hAnsi="Arial Narrow" w:cs="Tahoma"/>
              </w:rPr>
              <w:t>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627933" w:rsidRPr="008E6BC0" w:rsidRDefault="00A744AE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</w:rPr>
              <w:t>E-Mail: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933" w:rsidRPr="00001BE7" w:rsidTr="00804A90">
        <w:trPr>
          <w:trHeight w:val="397"/>
          <w:tblHeader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27933" w:rsidRDefault="00A744AE" w:rsidP="00804A9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>Telefon</w:t>
            </w:r>
            <w:r w:rsidR="00C6207C">
              <w:rPr>
                <w:rFonts w:ascii="Arial Narrow" w:hAnsi="Arial Narrow" w:cs="Arial"/>
              </w:rPr>
              <w:t>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627933" w:rsidRPr="008E6BC0" w:rsidRDefault="00A744AE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Fax: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33" w:rsidRPr="008E6BC0" w:rsidRDefault="00DC2E35" w:rsidP="00804A9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20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20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0EA4" w:rsidRDefault="00230EA4" w:rsidP="00A744AE">
      <w:pPr>
        <w:rPr>
          <w:rFonts w:ascii="Tahoma" w:hAnsi="Tahoma" w:cs="Tahoma"/>
        </w:rPr>
      </w:pPr>
    </w:p>
    <w:sectPr w:rsidR="00230EA4" w:rsidSect="000F07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55" w:rsidRDefault="00642155">
      <w:r>
        <w:separator/>
      </w:r>
    </w:p>
  </w:endnote>
  <w:endnote w:type="continuationSeparator" w:id="0">
    <w:p w:rsidR="00642155" w:rsidRDefault="0064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E3" w:rsidRPr="00E63E8C" w:rsidRDefault="0094002C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="004A3D09" w:rsidRPr="004A3D09">
        <w:rPr>
          <w:rFonts w:ascii="Arial" w:hAnsi="Arial" w:cs="Arial"/>
          <w:noProof/>
          <w:sz w:val="16"/>
          <w:szCs w:val="16"/>
        </w:rPr>
        <w:t>Berufsschule-Anmeldung2014.docx</w:t>
      </w:r>
    </w:fldSimple>
    <w:r w:rsidR="00E63E8C" w:rsidRPr="00E63E8C">
      <w:rPr>
        <w:rStyle w:val="Seitenzahl"/>
        <w:rFonts w:ascii="Arial" w:hAnsi="Arial" w:cs="Arial"/>
        <w:sz w:val="16"/>
        <w:szCs w:val="16"/>
      </w:rPr>
      <w:tab/>
    </w:r>
    <w:r w:rsidR="00876A8F" w:rsidRPr="00E63E8C">
      <w:rPr>
        <w:rFonts w:ascii="Arial" w:hAnsi="Arial" w:cs="Arial"/>
        <w:sz w:val="16"/>
        <w:szCs w:val="16"/>
      </w:rPr>
      <w:t xml:space="preserve">Seite 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A3D09">
      <w:rPr>
        <w:rStyle w:val="Seitenzahl"/>
        <w:rFonts w:ascii="Arial" w:hAnsi="Arial" w:cs="Arial"/>
        <w:noProof/>
        <w:sz w:val="16"/>
        <w:szCs w:val="16"/>
      </w:rPr>
      <w:t>1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876A8F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A3D09">
      <w:rPr>
        <w:rStyle w:val="Seitenzahl"/>
        <w:rFonts w:ascii="Arial" w:hAnsi="Arial" w:cs="Arial"/>
        <w:noProof/>
        <w:sz w:val="16"/>
        <w:szCs w:val="16"/>
      </w:rPr>
      <w:t>1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E3" w:rsidRPr="00E63E8C" w:rsidRDefault="0094002C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="004A3D09" w:rsidRPr="004A3D09">
        <w:rPr>
          <w:rFonts w:ascii="Arial" w:hAnsi="Arial" w:cs="Arial"/>
          <w:noProof/>
          <w:sz w:val="16"/>
          <w:szCs w:val="16"/>
        </w:rPr>
        <w:t>Berufsschule-Anmeldung2014.docx</w:t>
      </w:r>
    </w:fldSimple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A3D09">
      <w:rPr>
        <w:rStyle w:val="Seitenzahl"/>
        <w:rFonts w:ascii="Arial" w:hAnsi="Arial" w:cs="Arial"/>
        <w:noProof/>
        <w:sz w:val="16"/>
        <w:szCs w:val="16"/>
      </w:rPr>
      <w:t>1</w:t>
    </w:r>
    <w:r w:rsidR="00DC2E35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55" w:rsidRDefault="00642155">
      <w:r>
        <w:separator/>
      </w:r>
    </w:p>
  </w:footnote>
  <w:footnote w:type="continuationSeparator" w:id="0">
    <w:p w:rsidR="00642155" w:rsidRDefault="0064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7E5057" wp14:editId="2BDD0E7F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 wp14:anchorId="5A81DF66" wp14:editId="43642DE9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QxAiOvAv8GU+fzUVRt2F+xPeJs=" w:salt="uupe6wfTi/Uff0AIdRXf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30DAE"/>
    <w:rsid w:val="000312B5"/>
    <w:rsid w:val="000467AE"/>
    <w:rsid w:val="00064E89"/>
    <w:rsid w:val="00095BD2"/>
    <w:rsid w:val="000D46C9"/>
    <w:rsid w:val="000E126C"/>
    <w:rsid w:val="000E1291"/>
    <w:rsid w:val="000F072B"/>
    <w:rsid w:val="00107C43"/>
    <w:rsid w:val="0011146B"/>
    <w:rsid w:val="00114582"/>
    <w:rsid w:val="00122933"/>
    <w:rsid w:val="00125DE4"/>
    <w:rsid w:val="00136023"/>
    <w:rsid w:val="001456C3"/>
    <w:rsid w:val="001543A8"/>
    <w:rsid w:val="00175750"/>
    <w:rsid w:val="00177341"/>
    <w:rsid w:val="001858A0"/>
    <w:rsid w:val="001B071D"/>
    <w:rsid w:val="001C0B7B"/>
    <w:rsid w:val="001C21E3"/>
    <w:rsid w:val="001C5DFE"/>
    <w:rsid w:val="001D6FDA"/>
    <w:rsid w:val="00205A61"/>
    <w:rsid w:val="002119D5"/>
    <w:rsid w:val="00213456"/>
    <w:rsid w:val="00220B99"/>
    <w:rsid w:val="0022161E"/>
    <w:rsid w:val="00226A5D"/>
    <w:rsid w:val="00230EA4"/>
    <w:rsid w:val="00231064"/>
    <w:rsid w:val="002321E1"/>
    <w:rsid w:val="002372F6"/>
    <w:rsid w:val="00240166"/>
    <w:rsid w:val="002547B7"/>
    <w:rsid w:val="00254A6D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710A4"/>
    <w:rsid w:val="003736BA"/>
    <w:rsid w:val="00373C35"/>
    <w:rsid w:val="003B1AA3"/>
    <w:rsid w:val="003B68A5"/>
    <w:rsid w:val="003C2FBA"/>
    <w:rsid w:val="003C7693"/>
    <w:rsid w:val="0040480D"/>
    <w:rsid w:val="004105B9"/>
    <w:rsid w:val="00412A6D"/>
    <w:rsid w:val="004169EC"/>
    <w:rsid w:val="0042065A"/>
    <w:rsid w:val="00431316"/>
    <w:rsid w:val="00435DC6"/>
    <w:rsid w:val="0044559C"/>
    <w:rsid w:val="00446667"/>
    <w:rsid w:val="00447E6C"/>
    <w:rsid w:val="004577A2"/>
    <w:rsid w:val="004A3D09"/>
    <w:rsid w:val="004C2963"/>
    <w:rsid w:val="005104EF"/>
    <w:rsid w:val="00516248"/>
    <w:rsid w:val="00540953"/>
    <w:rsid w:val="00542F09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27933"/>
    <w:rsid w:val="0063647F"/>
    <w:rsid w:val="0064208D"/>
    <w:rsid w:val="00642155"/>
    <w:rsid w:val="0068365B"/>
    <w:rsid w:val="006865B7"/>
    <w:rsid w:val="0069222B"/>
    <w:rsid w:val="00697784"/>
    <w:rsid w:val="006C0C19"/>
    <w:rsid w:val="006D3F52"/>
    <w:rsid w:val="006D573E"/>
    <w:rsid w:val="006F5E48"/>
    <w:rsid w:val="0070491D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E5D73"/>
    <w:rsid w:val="007F6AB2"/>
    <w:rsid w:val="00804A90"/>
    <w:rsid w:val="00814C9E"/>
    <w:rsid w:val="00826683"/>
    <w:rsid w:val="00833B4C"/>
    <w:rsid w:val="00840FBD"/>
    <w:rsid w:val="00850EE5"/>
    <w:rsid w:val="008606B6"/>
    <w:rsid w:val="00871ED5"/>
    <w:rsid w:val="00876A8F"/>
    <w:rsid w:val="00885F25"/>
    <w:rsid w:val="008D6102"/>
    <w:rsid w:val="008D65CE"/>
    <w:rsid w:val="008E4EC0"/>
    <w:rsid w:val="008E6BC0"/>
    <w:rsid w:val="008F3B17"/>
    <w:rsid w:val="0094002C"/>
    <w:rsid w:val="00961883"/>
    <w:rsid w:val="009639AE"/>
    <w:rsid w:val="00972262"/>
    <w:rsid w:val="00981A73"/>
    <w:rsid w:val="009C1108"/>
    <w:rsid w:val="009E7373"/>
    <w:rsid w:val="009F20BC"/>
    <w:rsid w:val="009F4C58"/>
    <w:rsid w:val="009F57E6"/>
    <w:rsid w:val="009F5B22"/>
    <w:rsid w:val="009F6618"/>
    <w:rsid w:val="00A05CE4"/>
    <w:rsid w:val="00A5157F"/>
    <w:rsid w:val="00A744AE"/>
    <w:rsid w:val="00A817EF"/>
    <w:rsid w:val="00AA7F19"/>
    <w:rsid w:val="00AD24C2"/>
    <w:rsid w:val="00AF3524"/>
    <w:rsid w:val="00B110B8"/>
    <w:rsid w:val="00B23598"/>
    <w:rsid w:val="00B243DA"/>
    <w:rsid w:val="00B528D7"/>
    <w:rsid w:val="00B743E5"/>
    <w:rsid w:val="00B83422"/>
    <w:rsid w:val="00BC0C39"/>
    <w:rsid w:val="00BC101E"/>
    <w:rsid w:val="00BC4B09"/>
    <w:rsid w:val="00BC5796"/>
    <w:rsid w:val="00BC64D7"/>
    <w:rsid w:val="00BC6DC8"/>
    <w:rsid w:val="00BD7B98"/>
    <w:rsid w:val="00BE0B39"/>
    <w:rsid w:val="00BE5879"/>
    <w:rsid w:val="00BF02E3"/>
    <w:rsid w:val="00C260A2"/>
    <w:rsid w:val="00C3786F"/>
    <w:rsid w:val="00C47C7D"/>
    <w:rsid w:val="00C53140"/>
    <w:rsid w:val="00C55B4D"/>
    <w:rsid w:val="00C6207C"/>
    <w:rsid w:val="00C66F9D"/>
    <w:rsid w:val="00C71AE7"/>
    <w:rsid w:val="00C90099"/>
    <w:rsid w:val="00CB506E"/>
    <w:rsid w:val="00CE45F8"/>
    <w:rsid w:val="00CF4D26"/>
    <w:rsid w:val="00CF53E4"/>
    <w:rsid w:val="00D34FB9"/>
    <w:rsid w:val="00D50CF3"/>
    <w:rsid w:val="00D65F79"/>
    <w:rsid w:val="00DC2E35"/>
    <w:rsid w:val="00DD64FA"/>
    <w:rsid w:val="00DE1DEC"/>
    <w:rsid w:val="00DE73AB"/>
    <w:rsid w:val="00E17C08"/>
    <w:rsid w:val="00E32811"/>
    <w:rsid w:val="00E365A1"/>
    <w:rsid w:val="00E45BF7"/>
    <w:rsid w:val="00E47C52"/>
    <w:rsid w:val="00E47FA9"/>
    <w:rsid w:val="00E50EDD"/>
    <w:rsid w:val="00E5136E"/>
    <w:rsid w:val="00E54BAD"/>
    <w:rsid w:val="00E63E8C"/>
    <w:rsid w:val="00E65D9D"/>
    <w:rsid w:val="00E75F2F"/>
    <w:rsid w:val="00EB3F0D"/>
    <w:rsid w:val="00EB75A9"/>
    <w:rsid w:val="00EE32B6"/>
    <w:rsid w:val="00EE5F21"/>
    <w:rsid w:val="00EE771E"/>
    <w:rsid w:val="00EF69D0"/>
    <w:rsid w:val="00F60B69"/>
    <w:rsid w:val="00F80309"/>
    <w:rsid w:val="00F912C9"/>
    <w:rsid w:val="00FA48E8"/>
    <w:rsid w:val="00FA5703"/>
    <w:rsid w:val="00FB331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Hyp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Hyp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MES.dot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Programmadministrator</cp:lastModifiedBy>
  <cp:revision>3</cp:revision>
  <cp:lastPrinted>2013-11-15T07:08:00Z</cp:lastPrinted>
  <dcterms:created xsi:type="dcterms:W3CDTF">2013-11-15T07:07:00Z</dcterms:created>
  <dcterms:modified xsi:type="dcterms:W3CDTF">2013-11-15T07:08:00Z</dcterms:modified>
</cp:coreProperties>
</file>