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486BC" w14:textId="77777777" w:rsidR="00BE5077" w:rsidRDefault="00BE5077" w:rsidP="009E4278">
      <w:pPr>
        <w:spacing w:before="120" w:after="120"/>
        <w:rPr>
          <w:rFonts w:ascii="Tahoma" w:hAnsi="Tahoma" w:cs="Tahoma"/>
          <w:b/>
          <w:bCs/>
          <w:sz w:val="22"/>
          <w:szCs w:val="22"/>
        </w:rPr>
      </w:pPr>
    </w:p>
    <w:p w14:paraId="7D96E746" w14:textId="77777777" w:rsidR="00BE5077" w:rsidRDefault="00BE5077" w:rsidP="009E4278">
      <w:pPr>
        <w:spacing w:before="120" w:after="120"/>
        <w:rPr>
          <w:rFonts w:ascii="Tahoma" w:hAnsi="Tahoma" w:cs="Tahoma"/>
          <w:b/>
          <w:bCs/>
          <w:sz w:val="22"/>
          <w:szCs w:val="22"/>
        </w:rPr>
      </w:pPr>
    </w:p>
    <w:p w14:paraId="27E963B0" w14:textId="77777777" w:rsidR="00BE5077" w:rsidRDefault="00BE5077" w:rsidP="009E4278">
      <w:pPr>
        <w:spacing w:before="120" w:after="120"/>
        <w:rPr>
          <w:rFonts w:ascii="Tahoma" w:hAnsi="Tahoma" w:cs="Tahoma"/>
          <w:b/>
          <w:bCs/>
          <w:sz w:val="22"/>
          <w:szCs w:val="22"/>
        </w:rPr>
      </w:pPr>
    </w:p>
    <w:p w14:paraId="06833FDD" w14:textId="77777777" w:rsidR="00BE5077" w:rsidRPr="00BE5077" w:rsidRDefault="00BE5077" w:rsidP="009E4278">
      <w:pPr>
        <w:spacing w:before="120" w:after="120"/>
        <w:rPr>
          <w:rFonts w:ascii="Tahoma" w:hAnsi="Tahoma" w:cs="Tahoma"/>
          <w:b/>
          <w:bCs/>
          <w:sz w:val="10"/>
          <w:szCs w:val="22"/>
        </w:rPr>
      </w:pPr>
    </w:p>
    <w:p w14:paraId="2232EFBC" w14:textId="3E465062" w:rsidR="00C46590" w:rsidRPr="00BE5077" w:rsidRDefault="00484D2B" w:rsidP="00BE5077">
      <w:pPr>
        <w:spacing w:before="120" w:after="2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6BDB5" wp14:editId="5BA4E1EB">
                <wp:simplePos x="0" y="0"/>
                <wp:positionH relativeFrom="column">
                  <wp:posOffset>4918710</wp:posOffset>
                </wp:positionH>
                <wp:positionV relativeFrom="paragraph">
                  <wp:posOffset>628650</wp:posOffset>
                </wp:positionV>
                <wp:extent cx="1539875" cy="2819400"/>
                <wp:effectExtent l="0" t="0" r="22225" b="19050"/>
                <wp:wrapNone/>
                <wp:docPr id="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81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CA2A" w14:textId="2C30B148" w:rsidR="002C0733" w:rsidRPr="00C54867" w:rsidRDefault="002C0733" w:rsidP="00C54867">
                            <w:pPr>
                              <w:pBdr>
                                <w:bottom w:val="double" w:sz="4" w:space="31" w:color="auto"/>
                              </w:pBdr>
                              <w:spacing w:before="120"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C54867">
                              <w:rPr>
                                <w:rFonts w:ascii="Arial Narrow" w:hAnsi="Arial Narrow" w:cs="Tahoma"/>
                                <w:b/>
                                <w:bCs/>
                              </w:rPr>
                              <w:t>– füllt die MES aus –</w:t>
                            </w:r>
                          </w:p>
                          <w:p w14:paraId="08EFAB44" w14:textId="5E41C9D5" w:rsidR="00BF02E3" w:rsidRPr="00C54867" w:rsidRDefault="002C0733" w:rsidP="00C54867">
                            <w:pPr>
                              <w:pBdr>
                                <w:bottom w:val="double" w:sz="4" w:space="31" w:color="auto"/>
                              </w:pBdr>
                              <w:spacing w:line="480" w:lineRule="auto"/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C54867">
                              <w:rPr>
                                <w:rFonts w:ascii="Arial Narrow" w:hAnsi="Arial Narrow"/>
                                <w:u w:val="single"/>
                              </w:rPr>
                              <w:t>Aufnahmeprozess</w:t>
                            </w:r>
                          </w:p>
                          <w:p w14:paraId="60CE82B8" w14:textId="461F4893" w:rsidR="009E4278" w:rsidRDefault="009464E0" w:rsidP="00C54867">
                            <w:pPr>
                              <w:pBdr>
                                <w:bottom w:val="double" w:sz="4" w:space="31" w:color="auto"/>
                              </w:pBdr>
                              <w:tabs>
                                <w:tab w:val="left" w:pos="1080"/>
                                <w:tab w:val="left" w:pos="1304"/>
                                <w:tab w:val="left" w:pos="1843"/>
                              </w:tabs>
                              <w:spacing w:before="40" w:after="240"/>
                              <w:ind w:firstLine="142"/>
                            </w:pPr>
                            <w:r w:rsidRPr="00C5486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16F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Zusage</w:t>
                            </w:r>
                            <w:r w:rsidR="00F9788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="00F9788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="00BF02E3" w:rsidRPr="00C54867">
                              <w:sym w:font="Wingdings" w:char="F06D"/>
                            </w:r>
                            <w:r w:rsidR="00944297">
                              <w:t xml:space="preserve">  _____</w:t>
                            </w:r>
                            <w:r w:rsidR="00BF02E3" w:rsidRPr="00C54867">
                              <w:tab/>
                            </w:r>
                          </w:p>
                          <w:p w14:paraId="4115D907" w14:textId="2CC4EBB1" w:rsidR="00F97885" w:rsidRPr="00C54867" w:rsidRDefault="00550142" w:rsidP="00C54867">
                            <w:pPr>
                              <w:pBdr>
                                <w:bottom w:val="double" w:sz="4" w:space="31" w:color="auto"/>
                              </w:pBdr>
                              <w:tabs>
                                <w:tab w:val="left" w:pos="1080"/>
                                <w:tab w:val="left" w:pos="1304"/>
                                <w:tab w:val="left" w:pos="1843"/>
                              </w:tabs>
                              <w:spacing w:before="40" w:after="240"/>
                              <w:ind w:firstLine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7885" w:rsidRPr="0055014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Zusage u</w:t>
                            </w:r>
                            <w:r w:rsidRPr="0055014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V.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54867">
                              <w:sym w:font="Wingdings" w:char="F06D"/>
                            </w:r>
                            <w:r w:rsidR="00944297">
                              <w:t xml:space="preserve">  _____</w:t>
                            </w:r>
                          </w:p>
                          <w:p w14:paraId="6D79C21B" w14:textId="442CF54C" w:rsidR="00BF02E3" w:rsidRPr="00C54867" w:rsidRDefault="009464E0" w:rsidP="00C54867">
                            <w:pPr>
                              <w:pBdr>
                                <w:bottom w:val="double" w:sz="4" w:space="31" w:color="auto"/>
                              </w:pBdr>
                              <w:tabs>
                                <w:tab w:val="left" w:pos="1080"/>
                                <w:tab w:val="left" w:pos="1304"/>
                                <w:tab w:val="left" w:pos="1843"/>
                              </w:tabs>
                              <w:spacing w:before="40" w:after="240"/>
                              <w:ind w:firstLine="142"/>
                            </w:pPr>
                            <w:r w:rsidRPr="00C5486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4278" w:rsidRPr="00C5486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Warteliste</w:t>
                            </w:r>
                            <w:r w:rsidR="009E4278" w:rsidRPr="00C5486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="009E4278" w:rsidRPr="00C5486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="00BF02E3" w:rsidRPr="00C54867">
                              <w:sym w:font="Wingdings" w:char="F06D"/>
                            </w:r>
                            <w:r w:rsidR="00944297">
                              <w:t xml:space="preserve">  _____</w:t>
                            </w:r>
                          </w:p>
                          <w:p w14:paraId="731869E9" w14:textId="377024E7" w:rsidR="00BF02E3" w:rsidRPr="00C54867" w:rsidRDefault="009464E0" w:rsidP="00C54867">
                            <w:pPr>
                              <w:pBdr>
                                <w:bottom w:val="double" w:sz="4" w:space="31" w:color="auto"/>
                              </w:pBdr>
                              <w:tabs>
                                <w:tab w:val="left" w:pos="1302"/>
                              </w:tabs>
                              <w:spacing w:after="240"/>
                              <w:ind w:firstLine="142"/>
                            </w:pPr>
                            <w:r w:rsidRPr="00C5486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4278" w:rsidRPr="00C5486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Absage</w:t>
                            </w:r>
                            <w:r w:rsidR="009E4278" w:rsidRPr="00C5486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="00BF02E3" w:rsidRPr="00C54867">
                              <w:sym w:font="Wingdings" w:char="F06D"/>
                            </w:r>
                            <w:r w:rsidR="00944297">
                              <w:t xml:space="preserve">  _____</w:t>
                            </w:r>
                          </w:p>
                          <w:p w14:paraId="0AA40343" w14:textId="6471C0DA" w:rsidR="00BF02E3" w:rsidRDefault="00484D2B" w:rsidP="00C54867">
                            <w:pPr>
                              <w:pBdr>
                                <w:bottom w:val="double" w:sz="4" w:space="31" w:color="auto"/>
                              </w:pBdr>
                              <w:tabs>
                                <w:tab w:val="left" w:pos="1302"/>
                              </w:tabs>
                              <w:spacing w:before="120" w:after="240"/>
                              <w:ind w:firstLine="142"/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Notiz</w:t>
                            </w:r>
                            <w:r w:rsidR="00BF02E3" w:rsidRPr="00C5486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:</w:t>
                            </w:r>
                            <w:r w:rsidR="00BF02E3" w:rsidRPr="00C54867">
                              <w:tab/>
                            </w:r>
                          </w:p>
                          <w:p w14:paraId="511DDF4E" w14:textId="77777777" w:rsidR="00BF02E3" w:rsidRPr="00213456" w:rsidRDefault="00BF02E3" w:rsidP="00C54867">
                            <w:pPr>
                              <w:pBdr>
                                <w:bottom w:val="double" w:sz="4" w:space="31" w:color="auto"/>
                              </w:pBd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20C957F" w14:textId="77777777" w:rsidR="00BF02E3" w:rsidRPr="00213456" w:rsidRDefault="00BF02E3" w:rsidP="00C54867">
                            <w:pPr>
                              <w:pBdr>
                                <w:bottom w:val="double" w:sz="4" w:space="31" w:color="auto"/>
                              </w:pBd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C048813" w14:textId="77777777" w:rsidR="00BF02E3" w:rsidRPr="002C0733" w:rsidRDefault="00BF02E3" w:rsidP="002C0733">
                            <w:pPr>
                              <w:tabs>
                                <w:tab w:val="left" w:pos="1302"/>
                              </w:tabs>
                              <w:spacing w:before="120" w:line="48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14E502FE" w14:textId="77777777"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0B085B1" w14:textId="77777777"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F05B2B6" w14:textId="0E0E2A12"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jc w:val="center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6BDB5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387.3pt;margin-top:49.5pt;width:121.25pt;height:2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" fillcolor="#bfbfbf [2412]" strokecolor="gray [1629]">
                <v:textbox inset="0,0,0,0">
                  <w:txbxContent>
                    <w:p w14:paraId="37FCCA2A" w14:textId="2C30B148" w:rsidR="002C0733" w:rsidRPr="00C54867" w:rsidRDefault="002C0733" w:rsidP="00C54867">
                      <w:pPr>
                        <w:pBdr>
                          <w:bottom w:val="double" w:sz="4" w:space="31" w:color="auto"/>
                        </w:pBdr>
                        <w:spacing w:before="120" w:line="27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C54867">
                        <w:rPr>
                          <w:rFonts w:ascii="Arial Narrow" w:hAnsi="Arial Narrow" w:cs="Tahoma"/>
                          <w:b/>
                          <w:bCs/>
                        </w:rPr>
                        <w:t>– füllt die MES aus –</w:t>
                      </w:r>
                    </w:p>
                    <w:p w14:paraId="08EFAB44" w14:textId="5E41C9D5" w:rsidR="00BF02E3" w:rsidRPr="00C54867" w:rsidRDefault="002C0733" w:rsidP="00C54867">
                      <w:pPr>
                        <w:pBdr>
                          <w:bottom w:val="double" w:sz="4" w:space="31" w:color="auto"/>
                        </w:pBdr>
                        <w:spacing w:line="480" w:lineRule="auto"/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 w:rsidRPr="00C54867">
                        <w:rPr>
                          <w:rFonts w:ascii="Arial Narrow" w:hAnsi="Arial Narrow"/>
                          <w:u w:val="single"/>
                        </w:rPr>
                        <w:t>Aufnahmeprozess</w:t>
                      </w:r>
                    </w:p>
                    <w:p w14:paraId="60CE82B8" w14:textId="461F4893" w:rsidR="009E4278" w:rsidRDefault="009464E0" w:rsidP="00C54867">
                      <w:pPr>
                        <w:pBdr>
                          <w:bottom w:val="double" w:sz="4" w:space="31" w:color="auto"/>
                        </w:pBdr>
                        <w:tabs>
                          <w:tab w:val="left" w:pos="1080"/>
                          <w:tab w:val="left" w:pos="1304"/>
                          <w:tab w:val="left" w:pos="1843"/>
                        </w:tabs>
                        <w:spacing w:before="40" w:after="240"/>
                        <w:ind w:firstLine="142"/>
                      </w:pPr>
                      <w:r w:rsidRPr="00C5486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9D16F1">
                        <w:rPr>
                          <w:rFonts w:ascii="Arial Narrow" w:hAnsi="Arial Narrow"/>
                          <w:sz w:val="18"/>
                          <w:szCs w:val="18"/>
                        </w:rPr>
                        <w:t>Zusage</w:t>
                      </w:r>
                      <w:r w:rsidR="00F9788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="00F9788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="00BF02E3" w:rsidRPr="00C54867">
                        <w:sym w:font="Wingdings" w:char="F06D"/>
                      </w:r>
                      <w:r w:rsidR="00944297">
                        <w:t xml:space="preserve">  _____</w:t>
                      </w:r>
                      <w:r w:rsidR="00BF02E3" w:rsidRPr="00C54867">
                        <w:tab/>
                      </w:r>
                    </w:p>
                    <w:p w14:paraId="4115D907" w14:textId="2CC4EBB1" w:rsidR="00F97885" w:rsidRPr="00C54867" w:rsidRDefault="00550142" w:rsidP="00C54867">
                      <w:pPr>
                        <w:pBdr>
                          <w:bottom w:val="double" w:sz="4" w:space="31" w:color="auto"/>
                        </w:pBdr>
                        <w:tabs>
                          <w:tab w:val="left" w:pos="1080"/>
                          <w:tab w:val="left" w:pos="1304"/>
                          <w:tab w:val="left" w:pos="1843"/>
                        </w:tabs>
                        <w:spacing w:before="40" w:after="240"/>
                        <w:ind w:firstLine="142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F97885" w:rsidRPr="00550142">
                        <w:rPr>
                          <w:rFonts w:ascii="Arial Narrow" w:hAnsi="Arial Narrow"/>
                          <w:sz w:val="18"/>
                          <w:szCs w:val="18"/>
                        </w:rPr>
                        <w:t>Zusage u</w:t>
                      </w:r>
                      <w:r w:rsidRPr="00550142">
                        <w:rPr>
                          <w:rFonts w:ascii="Arial Narrow" w:hAnsi="Arial Narrow"/>
                          <w:sz w:val="18"/>
                          <w:szCs w:val="18"/>
                        </w:rPr>
                        <w:t>. V.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54867">
                        <w:sym w:font="Wingdings" w:char="F06D"/>
                      </w:r>
                      <w:r w:rsidR="00944297">
                        <w:t xml:space="preserve">  _____</w:t>
                      </w:r>
                    </w:p>
                    <w:p w14:paraId="6D79C21B" w14:textId="442CF54C" w:rsidR="00BF02E3" w:rsidRPr="00C54867" w:rsidRDefault="009464E0" w:rsidP="00C54867">
                      <w:pPr>
                        <w:pBdr>
                          <w:bottom w:val="double" w:sz="4" w:space="31" w:color="auto"/>
                        </w:pBdr>
                        <w:tabs>
                          <w:tab w:val="left" w:pos="1080"/>
                          <w:tab w:val="left" w:pos="1304"/>
                          <w:tab w:val="left" w:pos="1843"/>
                        </w:tabs>
                        <w:spacing w:before="40" w:after="240"/>
                        <w:ind w:firstLine="142"/>
                      </w:pPr>
                      <w:r w:rsidRPr="00C5486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9E4278" w:rsidRPr="00C54867">
                        <w:rPr>
                          <w:rFonts w:ascii="Arial Narrow" w:hAnsi="Arial Narrow"/>
                          <w:sz w:val="18"/>
                          <w:szCs w:val="18"/>
                        </w:rPr>
                        <w:t>Warteliste</w:t>
                      </w:r>
                      <w:r w:rsidR="009E4278" w:rsidRPr="00C5486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="009E4278" w:rsidRPr="00C5486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="00BF02E3" w:rsidRPr="00C54867">
                        <w:sym w:font="Wingdings" w:char="F06D"/>
                      </w:r>
                      <w:r w:rsidR="00944297">
                        <w:t xml:space="preserve">  _____</w:t>
                      </w:r>
                    </w:p>
                    <w:p w14:paraId="731869E9" w14:textId="377024E7" w:rsidR="00BF02E3" w:rsidRPr="00C54867" w:rsidRDefault="009464E0" w:rsidP="00C54867">
                      <w:pPr>
                        <w:pBdr>
                          <w:bottom w:val="double" w:sz="4" w:space="31" w:color="auto"/>
                        </w:pBdr>
                        <w:tabs>
                          <w:tab w:val="left" w:pos="1302"/>
                        </w:tabs>
                        <w:spacing w:after="240"/>
                        <w:ind w:firstLine="142"/>
                      </w:pPr>
                      <w:r w:rsidRPr="00C5486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9E4278" w:rsidRPr="00C54867">
                        <w:rPr>
                          <w:rFonts w:ascii="Arial Narrow" w:hAnsi="Arial Narrow"/>
                          <w:sz w:val="18"/>
                          <w:szCs w:val="18"/>
                        </w:rPr>
                        <w:t>Absage</w:t>
                      </w:r>
                      <w:r w:rsidR="009E4278" w:rsidRPr="00C5486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="00BF02E3" w:rsidRPr="00C54867">
                        <w:sym w:font="Wingdings" w:char="F06D"/>
                      </w:r>
                      <w:r w:rsidR="00944297">
                        <w:t xml:space="preserve">  _____</w:t>
                      </w:r>
                    </w:p>
                    <w:p w14:paraId="0AA40343" w14:textId="6471C0DA" w:rsidR="00BF02E3" w:rsidRDefault="00484D2B" w:rsidP="00C54867">
                      <w:pPr>
                        <w:pBdr>
                          <w:bottom w:val="double" w:sz="4" w:space="31" w:color="auto"/>
                        </w:pBdr>
                        <w:tabs>
                          <w:tab w:val="left" w:pos="1302"/>
                        </w:tabs>
                        <w:spacing w:before="120" w:after="240"/>
                        <w:ind w:firstLine="142"/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Notiz</w:t>
                      </w:r>
                      <w:r w:rsidR="00BF02E3" w:rsidRPr="00C54867">
                        <w:rPr>
                          <w:rFonts w:ascii="Arial Narrow" w:hAnsi="Arial Narrow"/>
                          <w:sz w:val="18"/>
                          <w:szCs w:val="18"/>
                        </w:rPr>
                        <w:t>:</w:t>
                      </w:r>
                      <w:r w:rsidR="00BF02E3" w:rsidRPr="00C54867">
                        <w:tab/>
                      </w:r>
                    </w:p>
                    <w:p w14:paraId="511DDF4E" w14:textId="77777777" w:rsidR="00BF02E3" w:rsidRPr="00213456" w:rsidRDefault="00BF02E3" w:rsidP="00C54867">
                      <w:pPr>
                        <w:pBdr>
                          <w:bottom w:val="double" w:sz="4" w:space="31" w:color="auto"/>
                        </w:pBd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14:paraId="020C957F" w14:textId="77777777" w:rsidR="00BF02E3" w:rsidRPr="00213456" w:rsidRDefault="00BF02E3" w:rsidP="00C54867">
                      <w:pPr>
                        <w:pBdr>
                          <w:bottom w:val="double" w:sz="4" w:space="31" w:color="auto"/>
                        </w:pBd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14:paraId="3C048813" w14:textId="77777777" w:rsidR="00BF02E3" w:rsidRPr="002C0733" w:rsidRDefault="00BF02E3" w:rsidP="002C0733">
                      <w:pPr>
                        <w:tabs>
                          <w:tab w:val="left" w:pos="1302"/>
                        </w:tabs>
                        <w:spacing w:before="120" w:line="48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14E502FE" w14:textId="77777777"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14:paraId="30B085B1" w14:textId="77777777"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14:paraId="7F05B2B6" w14:textId="0E0E2A12"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jc w:val="center"/>
                        <w:rPr>
                          <w:rFonts w:ascii="Tahoma" w:hAnsi="Tahoma" w:cs="Tahoma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D26" w:rsidRPr="00BE5077">
        <w:rPr>
          <w:rFonts w:ascii="Tahoma" w:hAnsi="Tahoma" w:cs="Tahoma"/>
          <w:b/>
          <w:sz w:val="32"/>
          <w:szCs w:val="32"/>
        </w:rPr>
        <w:t xml:space="preserve">Anmeldung </w:t>
      </w:r>
      <w:r w:rsidR="00CF4D26" w:rsidRPr="00BE5077">
        <w:rPr>
          <w:rFonts w:ascii="Tahoma" w:hAnsi="Tahoma" w:cs="Tahoma"/>
          <w:sz w:val="32"/>
          <w:szCs w:val="32"/>
        </w:rPr>
        <w:t xml:space="preserve">zur Aufnahme in die </w:t>
      </w:r>
      <w:r w:rsidR="00C46590" w:rsidRPr="00BE5077">
        <w:rPr>
          <w:rFonts w:ascii="Tahoma" w:hAnsi="Tahoma" w:cs="Tahoma"/>
          <w:sz w:val="32"/>
          <w:szCs w:val="32"/>
        </w:rPr>
        <w:br/>
      </w:r>
      <w:r w:rsidR="00C46590" w:rsidRPr="00BE5077">
        <w:rPr>
          <w:rFonts w:ascii="Tahoma" w:hAnsi="Tahoma" w:cs="Tahoma"/>
          <w:b/>
          <w:sz w:val="32"/>
          <w:szCs w:val="32"/>
        </w:rPr>
        <w:t>Gymnasiale Oberstufe am beruflichen Gymnasium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515"/>
      </w:tblGrid>
      <w:tr w:rsidR="009E4278" w14:paraId="5E4D5152" w14:textId="77777777" w:rsidTr="00484D2B">
        <w:tc>
          <w:tcPr>
            <w:tcW w:w="3681" w:type="dxa"/>
          </w:tcPr>
          <w:p w14:paraId="1723BBB1" w14:textId="5077110E" w:rsidR="009E4278" w:rsidRDefault="009E4278" w:rsidP="00C46590">
            <w:pPr>
              <w:tabs>
                <w:tab w:val="left" w:pos="3686"/>
              </w:tabs>
              <w:spacing w:after="120"/>
              <w:rPr>
                <w:rFonts w:ascii="Tahoma" w:hAnsi="Tahoma" w:cs="Tahoma"/>
                <w:bCs/>
                <w:sz w:val="22"/>
                <w:szCs w:val="22"/>
              </w:rPr>
            </w:pPr>
            <w:r w:rsidRPr="00213456">
              <w:rPr>
                <w:rFonts w:ascii="Tahoma" w:hAnsi="Tahoma" w:cs="Tahoma"/>
                <w:bCs/>
                <w:sz w:val="22"/>
                <w:szCs w:val="22"/>
              </w:rPr>
              <w:t xml:space="preserve">mit dem </w:t>
            </w:r>
            <w:r w:rsidRPr="00213456">
              <w:rPr>
                <w:rFonts w:ascii="Tahoma" w:hAnsi="Tahoma" w:cs="Tahoma"/>
                <w:b/>
                <w:bCs/>
                <w:sz w:val="22"/>
                <w:szCs w:val="22"/>
              </w:rPr>
              <w:t>Schwerpunkt</w:t>
            </w:r>
            <w:r w:rsidR="00811A4E" w:rsidRPr="00811A4E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1</w:t>
            </w:r>
            <w:r w:rsidRPr="00213456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15" w:type="dxa"/>
          </w:tcPr>
          <w:p w14:paraId="50E43836" w14:textId="2F3DC293" w:rsidR="009E4278" w:rsidRDefault="009E4278" w:rsidP="00C46590">
            <w:pPr>
              <w:tabs>
                <w:tab w:val="left" w:pos="3686"/>
              </w:tabs>
              <w:spacing w:after="12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9E4278" w14:paraId="70CEF82C" w14:textId="77777777" w:rsidTr="00484D2B">
        <w:tc>
          <w:tcPr>
            <w:tcW w:w="3681" w:type="dxa"/>
          </w:tcPr>
          <w:p w14:paraId="5735B198" w14:textId="77777777" w:rsidR="009E4278" w:rsidRDefault="009E4278" w:rsidP="00C46590">
            <w:pPr>
              <w:tabs>
                <w:tab w:val="left" w:pos="3686"/>
              </w:tabs>
              <w:spacing w:after="120"/>
              <w:rPr>
                <w:rFonts w:ascii="Tahoma" w:hAnsi="Tahoma" w:cs="Tahoma"/>
                <w:bCs/>
                <w:sz w:val="22"/>
                <w:szCs w:val="22"/>
              </w:rPr>
            </w:pPr>
            <w:r w:rsidRPr="0021345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9"/>
            <w:r w:rsidRPr="00213456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84D2B">
              <w:rPr>
                <w:rFonts w:ascii="Tahoma" w:hAnsi="Tahoma" w:cs="Tahoma"/>
                <w:sz w:val="22"/>
                <w:szCs w:val="22"/>
              </w:rPr>
            </w:r>
            <w:r w:rsidR="00484D2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21345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  <w:r>
              <w:rPr>
                <w:rFonts w:ascii="Tahoma" w:hAnsi="Tahoma" w:cs="Tahoma"/>
                <w:sz w:val="22"/>
                <w:szCs w:val="22"/>
              </w:rPr>
              <w:t xml:space="preserve"> Technik – Biologietechnik</w:t>
            </w:r>
          </w:p>
        </w:tc>
        <w:tc>
          <w:tcPr>
            <w:tcW w:w="3515" w:type="dxa"/>
          </w:tcPr>
          <w:p w14:paraId="41EB0942" w14:textId="2B6FD632" w:rsidR="009E4278" w:rsidRDefault="009E4278" w:rsidP="00484D2B">
            <w:pPr>
              <w:tabs>
                <w:tab w:val="left" w:pos="3686"/>
              </w:tabs>
              <w:spacing w:after="120"/>
              <w:rPr>
                <w:rFonts w:ascii="Tahoma" w:hAnsi="Tahoma" w:cs="Tahoma"/>
                <w:bCs/>
                <w:sz w:val="22"/>
                <w:szCs w:val="22"/>
              </w:rPr>
            </w:pPr>
            <w:r w:rsidRPr="0021345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456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84D2B">
              <w:rPr>
                <w:rFonts w:ascii="Tahoma" w:hAnsi="Tahoma" w:cs="Tahoma"/>
                <w:sz w:val="22"/>
                <w:szCs w:val="22"/>
              </w:rPr>
            </w:r>
            <w:r w:rsidR="00484D2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213456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84D2B">
              <w:rPr>
                <w:rFonts w:ascii="Tahoma" w:hAnsi="Tahoma" w:cs="Tahoma"/>
                <w:sz w:val="22"/>
                <w:szCs w:val="22"/>
              </w:rPr>
              <w:t>Wirtschaft</w:t>
            </w:r>
          </w:p>
        </w:tc>
      </w:tr>
      <w:tr w:rsidR="009E4278" w14:paraId="0E5A14E5" w14:textId="77777777" w:rsidTr="00484D2B">
        <w:tc>
          <w:tcPr>
            <w:tcW w:w="3681" w:type="dxa"/>
          </w:tcPr>
          <w:p w14:paraId="4F13AFF6" w14:textId="64331484" w:rsidR="009E4278" w:rsidRPr="009E4278" w:rsidRDefault="009E4278" w:rsidP="009E4278">
            <w:pPr>
              <w:tabs>
                <w:tab w:val="left" w:pos="3686"/>
              </w:tabs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21345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 w:rsidRPr="00213456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84D2B">
              <w:rPr>
                <w:rFonts w:ascii="Tahoma" w:hAnsi="Tahoma" w:cs="Tahoma"/>
                <w:sz w:val="22"/>
                <w:szCs w:val="22"/>
              </w:rPr>
            </w:r>
            <w:r w:rsidR="00484D2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21345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  <w:r>
              <w:rPr>
                <w:rFonts w:ascii="Tahoma" w:hAnsi="Tahoma" w:cs="Tahoma"/>
                <w:sz w:val="22"/>
                <w:szCs w:val="22"/>
              </w:rPr>
              <w:t xml:space="preserve"> T</w:t>
            </w:r>
            <w:r w:rsidRPr="00213456">
              <w:rPr>
                <w:rFonts w:ascii="Tahoma" w:hAnsi="Tahoma" w:cs="Tahoma"/>
                <w:sz w:val="22"/>
                <w:szCs w:val="22"/>
              </w:rPr>
              <w:t>echnik</w:t>
            </w:r>
            <w:r w:rsidR="00B50E78">
              <w:rPr>
                <w:rFonts w:ascii="Tahoma" w:hAnsi="Tahoma" w:cs="Tahoma"/>
                <w:sz w:val="22"/>
                <w:szCs w:val="22"/>
              </w:rPr>
              <w:t xml:space="preserve"> – Prakt. </w:t>
            </w:r>
            <w:r>
              <w:rPr>
                <w:rFonts w:ascii="Tahoma" w:hAnsi="Tahoma" w:cs="Tahoma"/>
                <w:sz w:val="22"/>
                <w:szCs w:val="22"/>
              </w:rPr>
              <w:t>Informatik</w:t>
            </w:r>
          </w:p>
        </w:tc>
        <w:tc>
          <w:tcPr>
            <w:tcW w:w="3515" w:type="dxa"/>
          </w:tcPr>
          <w:p w14:paraId="4152537F" w14:textId="1F60A777" w:rsidR="009E4278" w:rsidRDefault="009E4278" w:rsidP="00484D2B">
            <w:pPr>
              <w:tabs>
                <w:tab w:val="left" w:pos="3686"/>
              </w:tabs>
              <w:spacing w:after="120"/>
              <w:rPr>
                <w:rFonts w:ascii="Tahoma" w:hAnsi="Tahoma" w:cs="Tahoma"/>
                <w:bCs/>
                <w:sz w:val="22"/>
                <w:szCs w:val="22"/>
              </w:rPr>
            </w:pPr>
            <w:r w:rsidRPr="0021345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456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84D2B">
              <w:rPr>
                <w:rFonts w:ascii="Tahoma" w:hAnsi="Tahoma" w:cs="Tahoma"/>
                <w:sz w:val="22"/>
                <w:szCs w:val="22"/>
              </w:rPr>
            </w:r>
            <w:r w:rsidR="00484D2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213456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84D2B">
              <w:rPr>
                <w:rFonts w:ascii="Tahoma" w:hAnsi="Tahoma" w:cs="Tahoma"/>
                <w:sz w:val="22"/>
                <w:szCs w:val="22"/>
              </w:rPr>
              <w:t>Wirtschaft (bilingual, Englisch)</w:t>
            </w:r>
          </w:p>
        </w:tc>
      </w:tr>
      <w:tr w:rsidR="00792771" w14:paraId="1F6688BA" w14:textId="77777777" w:rsidTr="00484D2B">
        <w:trPr>
          <w:trHeight w:val="389"/>
        </w:trPr>
        <w:tc>
          <w:tcPr>
            <w:tcW w:w="3681" w:type="dxa"/>
          </w:tcPr>
          <w:p w14:paraId="30E03BEE" w14:textId="77777777" w:rsidR="00792771" w:rsidRPr="009E4278" w:rsidRDefault="00792771" w:rsidP="009E4278">
            <w:pPr>
              <w:tabs>
                <w:tab w:val="left" w:pos="3686"/>
              </w:tabs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21345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456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84D2B">
              <w:rPr>
                <w:rFonts w:ascii="Tahoma" w:hAnsi="Tahoma" w:cs="Tahoma"/>
                <w:sz w:val="22"/>
                <w:szCs w:val="22"/>
              </w:rPr>
            </w:r>
            <w:r w:rsidR="00484D2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213456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Technik – Maschinenbautechnik</w:t>
            </w:r>
          </w:p>
        </w:tc>
        <w:tc>
          <w:tcPr>
            <w:tcW w:w="3515" w:type="dxa"/>
            <w:vAlign w:val="center"/>
          </w:tcPr>
          <w:p w14:paraId="2567EFC8" w14:textId="52C30A8C" w:rsidR="00792771" w:rsidRPr="00811A4E" w:rsidRDefault="00792771" w:rsidP="000A0474">
            <w:pPr>
              <w:tabs>
                <w:tab w:val="left" w:pos="3686"/>
              </w:tabs>
              <w:spacing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484D2B" w14:paraId="6517EE7D" w14:textId="77777777" w:rsidTr="00484D2B">
        <w:trPr>
          <w:trHeight w:val="389"/>
        </w:trPr>
        <w:tc>
          <w:tcPr>
            <w:tcW w:w="7196" w:type="dxa"/>
            <w:gridSpan w:val="2"/>
          </w:tcPr>
          <w:p w14:paraId="36900770" w14:textId="77777777" w:rsidR="00484D2B" w:rsidRDefault="00484D2B" w:rsidP="00484D2B">
            <w:r w:rsidRPr="00811A4E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 xml:space="preserve"> </w:t>
            </w:r>
            <w:r w:rsidRPr="00811A4E">
              <w:rPr>
                <w:rFonts w:ascii="Tahoma" w:hAnsi="Tahoma" w:cs="Tahoma"/>
                <w:bCs/>
                <w:sz w:val="16"/>
                <w:szCs w:val="16"/>
              </w:rPr>
              <w:t>Beim Schwerpunkt ist die Angabe von Erst-/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11A4E">
              <w:rPr>
                <w:rFonts w:ascii="Tahoma" w:hAnsi="Tahoma" w:cs="Tahoma"/>
                <w:bCs/>
                <w:sz w:val="16"/>
                <w:szCs w:val="16"/>
              </w:rPr>
              <w:t>Zweitwahl möglich: Bitte verwenden Sie die Ziffern 1 bzw. 2 dazu.</w:t>
            </w:r>
          </w:p>
          <w:p w14:paraId="66805A5F" w14:textId="7F1DD562" w:rsidR="00484D2B" w:rsidRPr="00484D2B" w:rsidRDefault="00484D2B" w:rsidP="00484D2B">
            <w:pPr>
              <w:rPr>
                <w:sz w:val="8"/>
              </w:rPr>
            </w:pPr>
          </w:p>
        </w:tc>
      </w:tr>
    </w:tbl>
    <w:p w14:paraId="75D476AF" w14:textId="0F31662A" w:rsidR="00C3786F" w:rsidRPr="00213456" w:rsidRDefault="00C3786F" w:rsidP="009E4278">
      <w:pPr>
        <w:spacing w:before="120"/>
        <w:ind w:right="-1"/>
        <w:rPr>
          <w:rFonts w:ascii="Tahoma" w:hAnsi="Tahoma" w:cs="Tahoma"/>
          <w:sz w:val="22"/>
          <w:szCs w:val="22"/>
        </w:rPr>
      </w:pPr>
      <w:r w:rsidRPr="00213456">
        <w:rPr>
          <w:rFonts w:ascii="Tahoma" w:hAnsi="Tahoma" w:cs="Tahoma"/>
          <w:sz w:val="22"/>
          <w:szCs w:val="22"/>
        </w:rPr>
        <w:t>an der Max-</w:t>
      </w:r>
      <w:proofErr w:type="spellStart"/>
      <w:r w:rsidRPr="00213456">
        <w:rPr>
          <w:rFonts w:ascii="Tahoma" w:hAnsi="Tahoma" w:cs="Tahoma"/>
          <w:sz w:val="22"/>
          <w:szCs w:val="22"/>
        </w:rPr>
        <w:t>Eyth</w:t>
      </w:r>
      <w:proofErr w:type="spellEnd"/>
      <w:r w:rsidRPr="00213456">
        <w:rPr>
          <w:rFonts w:ascii="Tahoma" w:hAnsi="Tahoma" w:cs="Tahoma"/>
          <w:sz w:val="22"/>
          <w:szCs w:val="22"/>
        </w:rPr>
        <w:t>-Schule in 63303 Dreieich, Frankfurter Straße 160-166</w:t>
      </w:r>
      <w:r w:rsidR="000A0474">
        <w:rPr>
          <w:rFonts w:ascii="Tahoma" w:hAnsi="Tahoma" w:cs="Tahoma"/>
          <w:sz w:val="22"/>
          <w:szCs w:val="22"/>
        </w:rPr>
        <w:t>.</w:t>
      </w:r>
    </w:p>
    <w:p w14:paraId="72DA1381" w14:textId="77777777" w:rsidR="00B743E5" w:rsidRPr="00213456" w:rsidRDefault="00B743E5" w:rsidP="00833B4C">
      <w:pPr>
        <w:tabs>
          <w:tab w:val="left" w:pos="5387"/>
        </w:tabs>
        <w:rPr>
          <w:rFonts w:ascii="Tahoma" w:hAnsi="Tahoma" w:cs="Tahoma"/>
          <w:sz w:val="18"/>
          <w:szCs w:val="18"/>
        </w:rPr>
      </w:pPr>
      <w:bookmarkStart w:id="2" w:name="_GoBack"/>
      <w:bookmarkEnd w:id="2"/>
    </w:p>
    <w:tbl>
      <w:tblPr>
        <w:tblpPr w:leftFromText="141" w:rightFromText="141" w:vertAnchor="text" w:tblpY="1"/>
        <w:tblOverlap w:val="never"/>
        <w:tblW w:w="9923" w:type="dxa"/>
        <w:tblLayout w:type="fixed"/>
        <w:tblLook w:val="01E0" w:firstRow="1" w:lastRow="1" w:firstColumn="1" w:lastColumn="1" w:noHBand="0" w:noVBand="0"/>
      </w:tblPr>
      <w:tblGrid>
        <w:gridCol w:w="1985"/>
        <w:gridCol w:w="105"/>
        <w:gridCol w:w="1733"/>
        <w:gridCol w:w="1383"/>
        <w:gridCol w:w="284"/>
        <w:gridCol w:w="175"/>
        <w:gridCol w:w="753"/>
        <w:gridCol w:w="40"/>
        <w:gridCol w:w="14"/>
        <w:gridCol w:w="861"/>
        <w:gridCol w:w="2590"/>
      </w:tblGrid>
      <w:tr w:rsidR="00EB75A9" w:rsidRPr="00001BE7" w14:paraId="049A0296" w14:textId="77777777" w:rsidTr="00B36968">
        <w:trPr>
          <w:gridAfter w:val="1"/>
          <w:wAfter w:w="2590" w:type="dxa"/>
          <w:trHeight w:hRule="exact" w:val="397"/>
          <w:tblHeader/>
        </w:trPr>
        <w:tc>
          <w:tcPr>
            <w:tcW w:w="2090" w:type="dxa"/>
            <w:gridSpan w:val="2"/>
            <w:vAlign w:val="center"/>
          </w:tcPr>
          <w:p w14:paraId="332B267D" w14:textId="77777777" w:rsidR="00EB75A9" w:rsidRPr="00001BE7" w:rsidRDefault="00EB75A9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bookmarkStart w:id="3" w:name="Text1"/>
        <w:tc>
          <w:tcPr>
            <w:tcW w:w="5243" w:type="dxa"/>
            <w:gridSpan w:val="8"/>
            <w:tcBorders>
              <w:bottom w:val="single" w:sz="4" w:space="0" w:color="auto"/>
            </w:tcBorders>
            <w:vAlign w:val="center"/>
          </w:tcPr>
          <w:p w14:paraId="19704F2C" w14:textId="77777777" w:rsidR="00EB75A9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Bitte vollständigen Familien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B75A9" w:rsidRPr="00001BE7" w14:paraId="34A29F0F" w14:textId="77777777" w:rsidTr="00B36968">
        <w:trPr>
          <w:gridAfter w:val="1"/>
          <w:wAfter w:w="2590" w:type="dxa"/>
          <w:trHeight w:hRule="exact" w:val="397"/>
          <w:tblHeader/>
        </w:trPr>
        <w:tc>
          <w:tcPr>
            <w:tcW w:w="2090" w:type="dxa"/>
            <w:gridSpan w:val="2"/>
            <w:vAlign w:val="center"/>
          </w:tcPr>
          <w:p w14:paraId="2361DF6E" w14:textId="77777777" w:rsidR="00EB75A9" w:rsidRPr="00001BE7" w:rsidRDefault="00EB75A9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Vorname:</w:t>
            </w:r>
          </w:p>
        </w:tc>
        <w:bookmarkStart w:id="4" w:name="Text2"/>
        <w:tc>
          <w:tcPr>
            <w:tcW w:w="5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53581" w14:textId="77777777" w:rsidR="00EB75A9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Bitte alle Vor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F035B8" w:rsidRPr="00001BE7" w14:paraId="04C2EE10" w14:textId="77777777" w:rsidTr="00B36968">
        <w:trPr>
          <w:gridAfter w:val="1"/>
          <w:wAfter w:w="2590" w:type="dxa"/>
          <w:trHeight w:val="284"/>
          <w:tblHeader/>
        </w:trPr>
        <w:tc>
          <w:tcPr>
            <w:tcW w:w="2090" w:type="dxa"/>
            <w:gridSpan w:val="2"/>
            <w:vAlign w:val="center"/>
          </w:tcPr>
          <w:p w14:paraId="5DBCCC67" w14:textId="77777777" w:rsidR="00F035B8" w:rsidRPr="00001BE7" w:rsidRDefault="00F035B8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Geschlecht: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6BA9D2E4" w14:textId="2DECD19F" w:rsidR="00F035B8" w:rsidRPr="00001BE7" w:rsidRDefault="00F035B8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4D2B">
              <w:rPr>
                <w:rFonts w:ascii="Arial" w:hAnsi="Arial" w:cs="Arial"/>
                <w:sz w:val="22"/>
                <w:szCs w:val="22"/>
              </w:rPr>
            </w:r>
            <w:r w:rsidR="00484D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BE7">
              <w:rPr>
                <w:rFonts w:ascii="Arial Narrow" w:hAnsi="Arial Narrow" w:cs="Arial"/>
              </w:rPr>
              <w:t>männlich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vAlign w:val="center"/>
          </w:tcPr>
          <w:p w14:paraId="2EFA6FF9" w14:textId="25F07F9E" w:rsidR="00F035B8" w:rsidRPr="00001BE7" w:rsidRDefault="00F035B8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4D2B">
              <w:rPr>
                <w:rFonts w:ascii="Arial" w:hAnsi="Arial" w:cs="Arial"/>
                <w:sz w:val="22"/>
                <w:szCs w:val="22"/>
              </w:rPr>
            </w:r>
            <w:r w:rsidR="00484D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</w:rPr>
              <w:t>weiblich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</w:tcBorders>
            <w:vAlign w:val="center"/>
          </w:tcPr>
          <w:p w14:paraId="58A67427" w14:textId="5CC7EB0F" w:rsidR="00F035B8" w:rsidRPr="00001BE7" w:rsidRDefault="00F035B8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4D2B">
              <w:rPr>
                <w:rFonts w:ascii="Arial" w:hAnsi="Arial" w:cs="Arial"/>
                <w:sz w:val="22"/>
                <w:szCs w:val="22"/>
              </w:rPr>
            </w:r>
            <w:r w:rsidR="00484D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</w:rPr>
              <w:t>divers</w:t>
            </w:r>
          </w:p>
        </w:tc>
      </w:tr>
      <w:tr w:rsidR="00EB75A9" w:rsidRPr="00001BE7" w14:paraId="43838ABA" w14:textId="77777777" w:rsidTr="00B36968">
        <w:trPr>
          <w:gridAfter w:val="1"/>
          <w:wAfter w:w="2590" w:type="dxa"/>
          <w:trHeight w:hRule="exact" w:val="397"/>
          <w:tblHeader/>
        </w:trPr>
        <w:tc>
          <w:tcPr>
            <w:tcW w:w="2090" w:type="dxa"/>
            <w:gridSpan w:val="2"/>
            <w:vAlign w:val="center"/>
          </w:tcPr>
          <w:p w14:paraId="453392E3" w14:textId="77777777" w:rsidR="00EB75A9" w:rsidRPr="00001BE7" w:rsidRDefault="00EB75A9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Geburtsdatum:</w:t>
            </w:r>
          </w:p>
        </w:tc>
        <w:bookmarkStart w:id="7" w:name="Text3"/>
        <w:tc>
          <w:tcPr>
            <w:tcW w:w="5243" w:type="dxa"/>
            <w:gridSpan w:val="8"/>
            <w:tcBorders>
              <w:bottom w:val="single" w:sz="4" w:space="0" w:color="auto"/>
            </w:tcBorders>
            <w:vAlign w:val="center"/>
          </w:tcPr>
          <w:p w14:paraId="6696D558" w14:textId="77777777" w:rsidR="00EB75A9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Bitte den Geburtstag in der Folge Tag.Monat.Jahr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B75A9" w:rsidRPr="00001BE7" w14:paraId="0CCA8006" w14:textId="77777777" w:rsidTr="00B36968">
        <w:trPr>
          <w:gridAfter w:val="1"/>
          <w:wAfter w:w="2590" w:type="dxa"/>
          <w:trHeight w:hRule="exact" w:val="397"/>
          <w:tblHeader/>
        </w:trPr>
        <w:tc>
          <w:tcPr>
            <w:tcW w:w="2090" w:type="dxa"/>
            <w:gridSpan w:val="2"/>
            <w:vAlign w:val="center"/>
          </w:tcPr>
          <w:p w14:paraId="286DE1C8" w14:textId="77777777" w:rsidR="00EB75A9" w:rsidRPr="00001BE7" w:rsidRDefault="00EB75A9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Geburtsort</w:t>
            </w:r>
            <w:r w:rsidR="00C90099">
              <w:rPr>
                <w:rFonts w:ascii="Arial Narrow" w:hAnsi="Arial Narrow" w:cs="Tahoma"/>
              </w:rPr>
              <w:t xml:space="preserve"> und -land</w:t>
            </w:r>
            <w:r w:rsidRPr="00001BE7">
              <w:rPr>
                <w:rFonts w:ascii="Arial Narrow" w:hAnsi="Arial Narrow" w:cs="Tahoma"/>
              </w:rPr>
              <w:t>:</w:t>
            </w:r>
          </w:p>
        </w:tc>
        <w:bookmarkStart w:id="8" w:name="Text4"/>
        <w:tc>
          <w:tcPr>
            <w:tcW w:w="5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B71D4" w14:textId="77777777" w:rsidR="00EB75A9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Bei einem Geburtsort im Ausland bitte auch das Land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C64D7" w:rsidRPr="00001BE7" w14:paraId="4C836842" w14:textId="77777777" w:rsidTr="00B36968">
        <w:trPr>
          <w:gridAfter w:val="1"/>
          <w:wAfter w:w="2590" w:type="dxa"/>
          <w:trHeight w:hRule="exact" w:val="397"/>
          <w:tblHeader/>
        </w:trPr>
        <w:tc>
          <w:tcPr>
            <w:tcW w:w="2090" w:type="dxa"/>
            <w:gridSpan w:val="2"/>
            <w:vAlign w:val="center"/>
          </w:tcPr>
          <w:p w14:paraId="4F9E2DE3" w14:textId="77777777" w:rsidR="00BC64D7" w:rsidRPr="00001BE7" w:rsidRDefault="006D573E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6D573E">
              <w:rPr>
                <w:rFonts w:ascii="Arial Narrow" w:hAnsi="Arial Narrow" w:cs="Tahoma"/>
                <w:sz w:val="16"/>
              </w:rPr>
              <w:t xml:space="preserve">Ggf. </w:t>
            </w:r>
            <w:r w:rsidR="00095BD2" w:rsidRPr="006D573E">
              <w:rPr>
                <w:rFonts w:ascii="Arial Narrow" w:hAnsi="Arial Narrow" w:cs="Tahoma"/>
                <w:sz w:val="16"/>
              </w:rPr>
              <w:t>Zuzug nach Deutschland: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330CA" w14:textId="77777777" w:rsidR="00BC64D7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BC64D7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C90099" w:rsidRPr="00001BE7" w14:paraId="250E1E93" w14:textId="77777777" w:rsidTr="00B36968">
        <w:trPr>
          <w:gridAfter w:val="1"/>
          <w:wAfter w:w="2590" w:type="dxa"/>
          <w:trHeight w:hRule="exact" w:val="397"/>
          <w:tblHeader/>
        </w:trPr>
        <w:tc>
          <w:tcPr>
            <w:tcW w:w="2090" w:type="dxa"/>
            <w:gridSpan w:val="2"/>
            <w:vAlign w:val="center"/>
          </w:tcPr>
          <w:p w14:paraId="684392A1" w14:textId="77777777" w:rsidR="00C90099" w:rsidRPr="00001BE7" w:rsidRDefault="006F0B14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Staatsangehörigkeit</w:t>
            </w:r>
            <w:r w:rsidR="00095BD2">
              <w:rPr>
                <w:rFonts w:ascii="Arial Narrow" w:hAnsi="Arial Narrow" w:cs="Tahoma"/>
              </w:rPr>
              <w:t>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D157D" w14:textId="77777777" w:rsidR="00C90099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9009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0099" w:rsidRPr="00001BE7" w14:paraId="4E634AC7" w14:textId="77777777" w:rsidTr="00B36968">
        <w:trPr>
          <w:gridAfter w:val="1"/>
          <w:wAfter w:w="2590" w:type="dxa"/>
          <w:trHeight w:hRule="exact" w:val="397"/>
          <w:tblHeader/>
        </w:trPr>
        <w:tc>
          <w:tcPr>
            <w:tcW w:w="2090" w:type="dxa"/>
            <w:gridSpan w:val="2"/>
            <w:vAlign w:val="center"/>
          </w:tcPr>
          <w:p w14:paraId="29B7AFCA" w14:textId="77777777" w:rsidR="00C90099" w:rsidRPr="00001BE7" w:rsidRDefault="006F0B14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Religion: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FAFAE" w14:textId="77777777" w:rsidR="00C90099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009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5A9" w:rsidRPr="00001BE7" w14:paraId="37B46BC6" w14:textId="77777777" w:rsidTr="00B36968">
        <w:trPr>
          <w:gridAfter w:val="1"/>
          <w:wAfter w:w="2590" w:type="dxa"/>
          <w:trHeight w:hRule="exact" w:val="397"/>
          <w:tblHeader/>
        </w:trPr>
        <w:tc>
          <w:tcPr>
            <w:tcW w:w="2090" w:type="dxa"/>
            <w:gridSpan w:val="2"/>
            <w:vAlign w:val="center"/>
          </w:tcPr>
          <w:p w14:paraId="7F7EECF4" w14:textId="77777777" w:rsidR="00EB75A9" w:rsidRPr="00001BE7" w:rsidRDefault="00EB75A9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53A90" w14:textId="77777777" w:rsidR="00EB75A9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606B6" w:rsidRPr="00001BE7" w14:paraId="63E1FD35" w14:textId="77777777" w:rsidTr="00B36968">
        <w:trPr>
          <w:gridAfter w:val="1"/>
          <w:wAfter w:w="2590" w:type="dxa"/>
          <w:trHeight w:hRule="exact" w:val="397"/>
          <w:tblHeader/>
        </w:trPr>
        <w:tc>
          <w:tcPr>
            <w:tcW w:w="2090" w:type="dxa"/>
            <w:gridSpan w:val="2"/>
            <w:vAlign w:val="center"/>
          </w:tcPr>
          <w:p w14:paraId="1F974D05" w14:textId="77777777" w:rsidR="008606B6" w:rsidRPr="00001BE7" w:rsidRDefault="008606B6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743D" w14:textId="77777777" w:rsidR="008606B6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001BE7" w:rsidRPr="00001BE7" w14:paraId="0317EFBA" w14:textId="77777777" w:rsidTr="00B36968">
        <w:trPr>
          <w:gridAfter w:val="1"/>
          <w:wAfter w:w="2590" w:type="dxa"/>
          <w:trHeight w:hRule="exact" w:val="397"/>
          <w:tblHeader/>
        </w:trPr>
        <w:tc>
          <w:tcPr>
            <w:tcW w:w="2090" w:type="dxa"/>
            <w:gridSpan w:val="2"/>
            <w:vAlign w:val="center"/>
          </w:tcPr>
          <w:p w14:paraId="6FBBCB2B" w14:textId="77777777" w:rsidR="008606B6" w:rsidRPr="00001BE7" w:rsidRDefault="008606B6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bookmarkStart w:id="12" w:name="Text9"/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E2690" w14:textId="77777777" w:rsidR="008606B6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Bitte die Nummer des Festnetzanschlusses angeben."/>
                  <w:textInput/>
                </w:ffData>
              </w:fldChar>
            </w:r>
            <w:r w:rsidR="00E65D9D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A1232" w14:textId="77777777" w:rsidR="008606B6" w:rsidRPr="00001BE7" w:rsidRDefault="00DF20AE" w:rsidP="00C54867">
            <w:pPr>
              <w:tabs>
                <w:tab w:val="left" w:pos="5387"/>
              </w:tabs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Mobil</w:t>
            </w:r>
            <w:r w:rsidR="008606B6" w:rsidRPr="00001BE7">
              <w:rPr>
                <w:rFonts w:ascii="Arial Narrow" w:hAnsi="Arial Narrow" w:cs="Arial"/>
              </w:rPr>
              <w:t>: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8BE43" w14:textId="77777777" w:rsidR="008606B6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8606B6" w:rsidRPr="00001BE7" w14:paraId="34920482" w14:textId="77777777" w:rsidTr="00B36968">
        <w:trPr>
          <w:gridAfter w:val="1"/>
          <w:wAfter w:w="2590" w:type="dxa"/>
          <w:trHeight w:hRule="exact" w:val="397"/>
          <w:tblHeader/>
        </w:trPr>
        <w:tc>
          <w:tcPr>
            <w:tcW w:w="2090" w:type="dxa"/>
            <w:gridSpan w:val="2"/>
            <w:vAlign w:val="center"/>
          </w:tcPr>
          <w:p w14:paraId="48546ED0" w14:textId="77777777" w:rsidR="008606B6" w:rsidRPr="00001BE7" w:rsidRDefault="008606B6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BFCE6" w14:textId="77777777" w:rsidR="008606B6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D6FDA" w:rsidRPr="00001BE7" w14:paraId="4FBDDD1A" w14:textId="77777777" w:rsidTr="00BE5077">
        <w:trPr>
          <w:trHeight w:val="706"/>
          <w:tblHeader/>
        </w:trPr>
        <w:tc>
          <w:tcPr>
            <w:tcW w:w="9923" w:type="dxa"/>
            <w:gridSpan w:val="11"/>
            <w:vAlign w:val="center"/>
          </w:tcPr>
          <w:p w14:paraId="001D0B80" w14:textId="2D29F91B" w:rsidR="00F035B8" w:rsidRDefault="00F035B8" w:rsidP="00F035B8">
            <w:pPr>
              <w:tabs>
                <w:tab w:val="left" w:pos="5387"/>
              </w:tabs>
              <w:rPr>
                <w:rFonts w:ascii="Arial Narrow" w:hAnsi="Arial Narrow" w:cs="Arial"/>
                <w:szCs w:val="22"/>
                <w:u w:val="single"/>
              </w:rPr>
            </w:pPr>
          </w:p>
          <w:p w14:paraId="60C3B9DA" w14:textId="7B68D76B" w:rsidR="001D6FDA" w:rsidRPr="00B36968" w:rsidRDefault="001D6FDA" w:rsidP="00F035B8">
            <w:pPr>
              <w:tabs>
                <w:tab w:val="left" w:pos="5387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36968">
              <w:rPr>
                <w:rFonts w:ascii="Arial Narrow" w:hAnsi="Arial Narrow" w:cs="Arial"/>
                <w:b/>
                <w:bCs/>
                <w:szCs w:val="22"/>
                <w:u w:val="single"/>
              </w:rPr>
              <w:t>Erziehungsberechtigte</w:t>
            </w:r>
          </w:p>
        </w:tc>
      </w:tr>
      <w:tr w:rsidR="00001BE7" w:rsidRPr="00001BE7" w14:paraId="1F115729" w14:textId="77777777" w:rsidTr="00792771">
        <w:trPr>
          <w:trHeight w:hRule="exact" w:val="397"/>
          <w:tblHeader/>
        </w:trPr>
        <w:tc>
          <w:tcPr>
            <w:tcW w:w="1985" w:type="dxa"/>
            <w:vAlign w:val="center"/>
          </w:tcPr>
          <w:p w14:paraId="672684AB" w14:textId="77777777" w:rsidR="007C25E9" w:rsidRPr="00001BE7" w:rsidRDefault="005E1719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350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BBC87BC" w14:textId="77777777" w:rsidR="007C25E9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82" w:type="dxa"/>
            <w:gridSpan w:val="4"/>
            <w:vAlign w:val="center"/>
          </w:tcPr>
          <w:p w14:paraId="1AB01B8E" w14:textId="77777777" w:rsidR="007C25E9" w:rsidRPr="00001BE7" w:rsidRDefault="005E1719" w:rsidP="00F035B8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  <w:vAlign w:val="center"/>
          </w:tcPr>
          <w:p w14:paraId="711DCB68" w14:textId="77777777" w:rsidR="007C25E9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1D6FDA" w:rsidRPr="00001BE7" w14:paraId="3741DA8E" w14:textId="77777777" w:rsidTr="00792771">
        <w:trPr>
          <w:trHeight w:hRule="exact" w:val="397"/>
          <w:tblHeader/>
        </w:trPr>
        <w:tc>
          <w:tcPr>
            <w:tcW w:w="1985" w:type="dxa"/>
            <w:vAlign w:val="center"/>
          </w:tcPr>
          <w:p w14:paraId="77497577" w14:textId="4AD30898" w:rsidR="001D6FDA" w:rsidRPr="00001BE7" w:rsidRDefault="001D6FDA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 xml:space="preserve">Straße u. </w:t>
            </w:r>
            <w:r w:rsidR="00792771">
              <w:rPr>
                <w:rFonts w:ascii="Arial Narrow" w:hAnsi="Arial Narrow" w:cs="Tahoma"/>
              </w:rPr>
              <w:t>Hausn</w:t>
            </w:r>
            <w:r w:rsidRPr="00001BE7">
              <w:rPr>
                <w:rFonts w:ascii="Arial Narrow" w:hAnsi="Arial Narrow" w:cs="Tahoma"/>
              </w:rPr>
              <w:t>ummer</w:t>
            </w:r>
            <w:r w:rsidR="00792771">
              <w:rPr>
                <w:rFonts w:ascii="Arial Narrow" w:hAnsi="Arial Narrow" w:cs="Tahoma"/>
              </w:rPr>
              <w:t>: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2C5190" w14:textId="77777777" w:rsidR="001D6FDA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1D6FDA" w:rsidRPr="00001BE7" w14:paraId="386F79D1" w14:textId="77777777" w:rsidTr="00792771">
        <w:trPr>
          <w:trHeight w:hRule="exact" w:val="397"/>
          <w:tblHeader/>
        </w:trPr>
        <w:tc>
          <w:tcPr>
            <w:tcW w:w="1985" w:type="dxa"/>
            <w:vAlign w:val="center"/>
          </w:tcPr>
          <w:p w14:paraId="746A39DF" w14:textId="77777777" w:rsidR="001D6FDA" w:rsidRPr="00001BE7" w:rsidRDefault="001D6FDA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3B1A5F" w14:textId="77777777" w:rsidR="001D6FDA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001BE7" w:rsidRPr="00001BE7" w14:paraId="2E6C947A" w14:textId="77777777" w:rsidTr="00792771">
        <w:trPr>
          <w:trHeight w:hRule="exact" w:val="397"/>
          <w:tblHeader/>
        </w:trPr>
        <w:tc>
          <w:tcPr>
            <w:tcW w:w="1985" w:type="dxa"/>
            <w:vAlign w:val="center"/>
          </w:tcPr>
          <w:p w14:paraId="27A10F75" w14:textId="77777777" w:rsidR="005E1719" w:rsidRPr="00001BE7" w:rsidRDefault="005E1719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68DACEBF" w14:textId="77777777" w:rsidR="005E1719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28" w:type="dxa"/>
            <w:gridSpan w:val="2"/>
            <w:tcBorders>
              <w:top w:val="single" w:sz="4" w:space="0" w:color="auto"/>
            </w:tcBorders>
            <w:vAlign w:val="center"/>
          </w:tcPr>
          <w:p w14:paraId="2D3A6E06" w14:textId="77777777" w:rsidR="005E1719" w:rsidRPr="00001BE7" w:rsidRDefault="000476ED" w:rsidP="00F035B8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Mobil</w:t>
            </w:r>
            <w:r w:rsidR="005E1719" w:rsidRPr="00001BE7">
              <w:rPr>
                <w:rFonts w:ascii="Arial Narrow" w:hAnsi="Arial Narrow" w:cs="Arial"/>
              </w:rPr>
              <w:t>: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BA097" w14:textId="77777777" w:rsidR="005E1719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792771" w:rsidRPr="00001BE7" w14:paraId="1DF362F0" w14:textId="77777777" w:rsidTr="00792771">
        <w:trPr>
          <w:trHeight w:hRule="exact" w:val="397"/>
          <w:tblHeader/>
        </w:trPr>
        <w:tc>
          <w:tcPr>
            <w:tcW w:w="1985" w:type="dxa"/>
            <w:vAlign w:val="center"/>
          </w:tcPr>
          <w:p w14:paraId="2A0A8975" w14:textId="060EE031" w:rsidR="00792771" w:rsidRPr="00001BE7" w:rsidRDefault="00792771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E-Mail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93D8DD" w14:textId="72B851A1" w:rsidR="00792771" w:rsidRPr="00001BE7" w:rsidRDefault="00792771" w:rsidP="00792771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6968" w:rsidRPr="00001BE7" w14:paraId="516B6D7A" w14:textId="77777777" w:rsidTr="00792771">
        <w:trPr>
          <w:trHeight w:hRule="exact" w:val="397"/>
          <w:tblHeader/>
        </w:trPr>
        <w:tc>
          <w:tcPr>
            <w:tcW w:w="1985" w:type="dxa"/>
            <w:vAlign w:val="center"/>
          </w:tcPr>
          <w:p w14:paraId="72F389D1" w14:textId="77777777" w:rsidR="00B36968" w:rsidRPr="00001BE7" w:rsidRDefault="00B36968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</w:tcBorders>
            <w:vAlign w:val="center"/>
          </w:tcPr>
          <w:p w14:paraId="03FB0E97" w14:textId="77777777" w:rsidR="00B36968" w:rsidRPr="00001BE7" w:rsidRDefault="00B36968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BE7" w:rsidRPr="00001BE7" w14:paraId="69FCFFE7" w14:textId="77777777" w:rsidTr="00792771">
        <w:trPr>
          <w:trHeight w:val="397"/>
          <w:tblHeader/>
        </w:trPr>
        <w:tc>
          <w:tcPr>
            <w:tcW w:w="1985" w:type="dxa"/>
            <w:vAlign w:val="center"/>
          </w:tcPr>
          <w:p w14:paraId="40DE76E2" w14:textId="77777777" w:rsidR="005E1719" w:rsidRPr="00001BE7" w:rsidRDefault="005E1719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350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1839B56" w14:textId="77777777" w:rsidR="005E1719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68" w:type="dxa"/>
            <w:gridSpan w:val="3"/>
            <w:vAlign w:val="center"/>
          </w:tcPr>
          <w:p w14:paraId="20EB06EA" w14:textId="77777777" w:rsidR="005E1719" w:rsidRPr="00001BE7" w:rsidRDefault="005E1719" w:rsidP="00F035B8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</w:tcBorders>
            <w:vAlign w:val="center"/>
          </w:tcPr>
          <w:p w14:paraId="7374FC39" w14:textId="77777777" w:rsidR="005E1719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1D6FDA" w:rsidRPr="00001BE7" w14:paraId="7B8B87E6" w14:textId="77777777" w:rsidTr="00792771">
        <w:trPr>
          <w:trHeight w:val="397"/>
          <w:tblHeader/>
        </w:trPr>
        <w:tc>
          <w:tcPr>
            <w:tcW w:w="1985" w:type="dxa"/>
            <w:vAlign w:val="center"/>
          </w:tcPr>
          <w:p w14:paraId="29F24205" w14:textId="33D3438B" w:rsidR="001D6FDA" w:rsidRPr="00001BE7" w:rsidRDefault="001D6FDA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 xml:space="preserve">Straße u. </w:t>
            </w:r>
            <w:r w:rsidR="00792771">
              <w:rPr>
                <w:rFonts w:ascii="Arial Narrow" w:hAnsi="Arial Narrow" w:cs="Tahoma"/>
              </w:rPr>
              <w:t>Hausn</w:t>
            </w:r>
            <w:r w:rsidRPr="00001BE7">
              <w:rPr>
                <w:rFonts w:ascii="Arial Narrow" w:hAnsi="Arial Narrow" w:cs="Tahoma"/>
              </w:rPr>
              <w:t>ummer</w:t>
            </w:r>
            <w:r w:rsidR="00792771">
              <w:rPr>
                <w:rFonts w:ascii="Arial Narrow" w:hAnsi="Arial Narrow" w:cs="Tahoma"/>
              </w:rPr>
              <w:t>: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DB9262" w14:textId="77777777" w:rsidR="001D6FDA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1D6FDA" w:rsidRPr="00001BE7" w14:paraId="21522595" w14:textId="77777777" w:rsidTr="00792771">
        <w:trPr>
          <w:trHeight w:val="397"/>
          <w:tblHeader/>
        </w:trPr>
        <w:tc>
          <w:tcPr>
            <w:tcW w:w="1985" w:type="dxa"/>
            <w:vAlign w:val="center"/>
          </w:tcPr>
          <w:p w14:paraId="32E97BA4" w14:textId="77777777" w:rsidR="001D6FDA" w:rsidRPr="00001BE7" w:rsidRDefault="001D6FDA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390A6F" w14:textId="77777777" w:rsidR="001D6FDA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001BE7" w:rsidRPr="00001BE7" w14:paraId="2EA099A0" w14:textId="77777777" w:rsidTr="00792771">
        <w:trPr>
          <w:trHeight w:val="397"/>
          <w:tblHeader/>
        </w:trPr>
        <w:tc>
          <w:tcPr>
            <w:tcW w:w="1985" w:type="dxa"/>
            <w:vAlign w:val="center"/>
          </w:tcPr>
          <w:p w14:paraId="67789620" w14:textId="77777777" w:rsidR="005E1719" w:rsidRPr="00001BE7" w:rsidRDefault="005E1719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243107" w14:textId="77777777" w:rsidR="005E1719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928" w:type="dxa"/>
            <w:gridSpan w:val="2"/>
            <w:tcBorders>
              <w:top w:val="single" w:sz="4" w:space="0" w:color="auto"/>
            </w:tcBorders>
            <w:vAlign w:val="center"/>
          </w:tcPr>
          <w:p w14:paraId="3F79A67F" w14:textId="77777777" w:rsidR="005E1719" w:rsidRPr="00001BE7" w:rsidRDefault="000476ED" w:rsidP="00F035B8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Mobil</w:t>
            </w:r>
            <w:r w:rsidR="005E1719" w:rsidRPr="00001BE7">
              <w:rPr>
                <w:rFonts w:ascii="Arial Narrow" w:hAnsi="Arial Narrow" w:cs="Arial"/>
              </w:rPr>
              <w:t>: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51E85" w14:textId="77777777" w:rsidR="005E1719" w:rsidRPr="00001BE7" w:rsidRDefault="00F0416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792771" w:rsidRPr="00001BE7" w14:paraId="0F0DEF6B" w14:textId="77777777" w:rsidTr="00792771">
        <w:trPr>
          <w:trHeight w:val="397"/>
          <w:tblHeader/>
        </w:trPr>
        <w:tc>
          <w:tcPr>
            <w:tcW w:w="1985" w:type="dxa"/>
            <w:vAlign w:val="center"/>
          </w:tcPr>
          <w:p w14:paraId="1D41EC15" w14:textId="2B52AF78" w:rsidR="00792771" w:rsidRPr="00001BE7" w:rsidRDefault="00792771" w:rsidP="00F035B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E-Mail: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9422F5" w14:textId="69DEC808" w:rsidR="00792771" w:rsidRPr="00001BE7" w:rsidRDefault="00792771" w:rsidP="00F035B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86E1240" w14:textId="4296746E" w:rsidR="00230EA4" w:rsidRDefault="00495740" w:rsidP="00495740">
      <w:pPr>
        <w:tabs>
          <w:tab w:val="left" w:pos="1700"/>
          <w:tab w:val="left" w:pos="5387"/>
          <w:tab w:val="right" w:pos="9639"/>
        </w:tabs>
        <w:spacing w:before="120"/>
        <w:rPr>
          <w:rFonts w:ascii="Arial Narrow" w:hAnsi="Arial Narrow" w:cs="Tahoma"/>
          <w:b/>
          <w:b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B36968" w:rsidRPr="00B36968">
        <w:rPr>
          <w:rFonts w:ascii="Arial" w:hAnsi="Arial" w:cs="Arial"/>
          <w:i/>
          <w:iCs/>
        </w:rPr>
        <w:t xml:space="preserve"> </w:t>
      </w:r>
      <w:r w:rsidR="00E17C08" w:rsidRPr="0040480D">
        <w:rPr>
          <w:rFonts w:ascii="Arial" w:hAnsi="Arial" w:cs="Arial"/>
        </w:rPr>
        <w:sym w:font="Wingdings" w:char="F0E8"/>
      </w:r>
      <w:r w:rsidR="00136023" w:rsidRPr="0040480D">
        <w:rPr>
          <w:sz w:val="18"/>
        </w:rPr>
        <w:br w:type="page"/>
      </w:r>
    </w:p>
    <w:tbl>
      <w:tblPr>
        <w:tblpPr w:leftFromText="141" w:rightFromText="141" w:vertAnchor="text" w:tblpY="1"/>
        <w:tblOverlap w:val="never"/>
        <w:tblW w:w="9918" w:type="dxa"/>
        <w:tblLayout w:type="fixed"/>
        <w:tblLook w:val="01E0" w:firstRow="1" w:lastRow="1" w:firstColumn="1" w:lastColumn="1" w:noHBand="0" w:noVBand="0"/>
      </w:tblPr>
      <w:tblGrid>
        <w:gridCol w:w="1526"/>
        <w:gridCol w:w="142"/>
        <w:gridCol w:w="567"/>
        <w:gridCol w:w="708"/>
        <w:gridCol w:w="1418"/>
        <w:gridCol w:w="567"/>
        <w:gridCol w:w="567"/>
        <w:gridCol w:w="1276"/>
        <w:gridCol w:w="283"/>
        <w:gridCol w:w="1094"/>
        <w:gridCol w:w="1770"/>
      </w:tblGrid>
      <w:tr w:rsidR="00230EA4" w:rsidRPr="00001BE7" w14:paraId="6596DFD4" w14:textId="77777777" w:rsidTr="00C54867">
        <w:trPr>
          <w:trHeight w:val="227"/>
          <w:tblHeader/>
        </w:trPr>
        <w:tc>
          <w:tcPr>
            <w:tcW w:w="99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F3AD" w14:textId="77777777" w:rsidR="00230EA4" w:rsidRPr="00001BE7" w:rsidRDefault="009F1753" w:rsidP="00A173BD">
            <w:pPr>
              <w:tabs>
                <w:tab w:val="left" w:pos="5387"/>
              </w:tabs>
              <w:spacing w:before="120"/>
              <w:rPr>
                <w:rFonts w:ascii="Arial Narrow" w:hAnsi="Arial Narrow" w:cs="Tahoma"/>
                <w:b/>
                <w:bCs/>
              </w:rPr>
            </w:pPr>
            <w:r w:rsidRPr="008D036A">
              <w:rPr>
                <w:rFonts w:ascii="Arial Narrow" w:hAnsi="Arial Narrow" w:cs="Tahoma"/>
                <w:b/>
                <w:bCs/>
              </w:rPr>
              <w:lastRenderedPageBreak/>
              <w:t xml:space="preserve">Schule, an der der </w:t>
            </w:r>
            <w:r w:rsidR="008D1118">
              <w:rPr>
                <w:rFonts w:ascii="Arial Narrow" w:hAnsi="Arial Narrow" w:cs="Tahoma"/>
                <w:b/>
                <w:bCs/>
              </w:rPr>
              <w:t xml:space="preserve">qualifizierte </w:t>
            </w:r>
            <w:r w:rsidRPr="008D036A">
              <w:rPr>
                <w:rFonts w:ascii="Arial Narrow" w:hAnsi="Arial Narrow" w:cs="Tahoma"/>
                <w:b/>
                <w:bCs/>
              </w:rPr>
              <w:t>Mittlere Abschluss</w:t>
            </w:r>
            <w:r w:rsidR="003D7985">
              <w:rPr>
                <w:rFonts w:ascii="Arial Narrow" w:hAnsi="Arial Narrow" w:cs="Tahoma"/>
                <w:b/>
                <w:bCs/>
              </w:rPr>
              <w:t xml:space="preserve"> /</w:t>
            </w:r>
            <w:r w:rsidR="008D1118">
              <w:rPr>
                <w:rFonts w:ascii="Arial Narrow" w:hAnsi="Arial Narrow" w:cs="Tahoma"/>
                <w:b/>
                <w:bCs/>
              </w:rPr>
              <w:t xml:space="preserve"> </w:t>
            </w:r>
            <w:r w:rsidR="003D7985">
              <w:rPr>
                <w:rFonts w:ascii="Arial Narrow" w:hAnsi="Arial Narrow" w:cs="Tahoma"/>
                <w:b/>
                <w:bCs/>
              </w:rPr>
              <w:t xml:space="preserve">die Eignungsbeurteilung </w:t>
            </w:r>
            <w:r w:rsidRPr="008D036A">
              <w:rPr>
                <w:rFonts w:ascii="Arial Narrow" w:hAnsi="Arial Narrow" w:cs="Tahoma"/>
                <w:b/>
                <w:bCs/>
              </w:rPr>
              <w:t>/</w:t>
            </w:r>
            <w:r w:rsidR="008D1118">
              <w:rPr>
                <w:rFonts w:ascii="Arial Narrow" w:hAnsi="Arial Narrow" w:cs="Tahoma"/>
                <w:b/>
                <w:bCs/>
              </w:rPr>
              <w:t xml:space="preserve"> </w:t>
            </w:r>
            <w:r w:rsidRPr="008D036A">
              <w:rPr>
                <w:rFonts w:ascii="Arial Narrow" w:hAnsi="Arial Narrow" w:cs="Tahoma"/>
                <w:b/>
                <w:bCs/>
              </w:rPr>
              <w:t xml:space="preserve">die </w:t>
            </w:r>
            <w:r>
              <w:rPr>
                <w:rFonts w:ascii="Arial Narrow" w:hAnsi="Arial Narrow" w:cs="Tahoma"/>
                <w:b/>
                <w:bCs/>
              </w:rPr>
              <w:t xml:space="preserve">Zulassung in die gymnasiale Oberstufe </w:t>
            </w:r>
            <w:r w:rsidRPr="008D036A">
              <w:rPr>
                <w:rFonts w:ascii="Arial Narrow" w:hAnsi="Arial Narrow" w:cs="Tahoma"/>
                <w:b/>
                <w:bCs/>
              </w:rPr>
              <w:t>erworben wird/wurde:</w:t>
            </w:r>
          </w:p>
        </w:tc>
      </w:tr>
      <w:tr w:rsidR="00230EA4" w:rsidRPr="00001BE7" w14:paraId="7A7243F1" w14:textId="77777777" w:rsidTr="00C54867">
        <w:trPr>
          <w:trHeight w:hRule="exact" w:val="340"/>
          <w:tblHeader/>
        </w:trPr>
        <w:tc>
          <w:tcPr>
            <w:tcW w:w="16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15B9C1" w14:textId="77777777" w:rsidR="00230EA4" w:rsidRPr="00001BE7" w:rsidRDefault="00230EA4" w:rsidP="00126317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825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16FA" w14:textId="77777777" w:rsidR="00230EA4" w:rsidRPr="00001BE7" w:rsidRDefault="00F04161" w:rsidP="00126317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14:paraId="7189DFC6" w14:textId="77777777" w:rsidTr="00C54867">
        <w:trPr>
          <w:trHeight w:hRule="exact" w:val="340"/>
          <w:tblHeader/>
        </w:trPr>
        <w:tc>
          <w:tcPr>
            <w:tcW w:w="16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56D90" w14:textId="77777777" w:rsidR="00230EA4" w:rsidRPr="00001BE7" w:rsidRDefault="00230EA4" w:rsidP="00126317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Ort:</w:t>
            </w:r>
          </w:p>
        </w:tc>
        <w:tc>
          <w:tcPr>
            <w:tcW w:w="825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EE47" w14:textId="77777777" w:rsidR="00230EA4" w:rsidRPr="00001BE7" w:rsidRDefault="00F04161" w:rsidP="00126317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73BD" w:rsidRPr="00001BE7" w14:paraId="148A87FB" w14:textId="77777777" w:rsidTr="00C54867">
        <w:trPr>
          <w:tblHeader/>
        </w:trPr>
        <w:tc>
          <w:tcPr>
            <w:tcW w:w="166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15AA1CB" w14:textId="77777777" w:rsidR="00A173BD" w:rsidRPr="00001BE7" w:rsidRDefault="00A173BD" w:rsidP="00C54867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Schulform:</w:t>
            </w:r>
          </w:p>
        </w:tc>
        <w:bookmarkStart w:id="27" w:name="Text28"/>
        <w:tc>
          <w:tcPr>
            <w:tcW w:w="825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D41F" w14:textId="1072D766" w:rsidR="00A173BD" w:rsidRPr="00606765" w:rsidRDefault="00F04161" w:rsidP="00670AF9">
            <w:pPr>
              <w:tabs>
                <w:tab w:val="left" w:pos="1451"/>
                <w:tab w:val="left" w:pos="2408"/>
                <w:tab w:val="left" w:pos="4711"/>
                <w:tab w:val="left" w:pos="5728"/>
                <w:tab w:val="left" w:pos="6959"/>
              </w:tabs>
              <w:spacing w:before="60" w:after="20"/>
              <w:rPr>
                <w:rFonts w:ascii="Arial Narrow" w:hAnsi="Arial Narrow" w:cs="Arial"/>
              </w:rPr>
            </w:pPr>
            <w:r w:rsidRPr="00606765">
              <w:rPr>
                <w:rFonts w:ascii="Arial Narrow" w:hAnsi="Arial Narrow" w:cs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8"/>
            <w:r w:rsidR="00A173BD" w:rsidRPr="00606765">
              <w:rPr>
                <w:rFonts w:ascii="Arial Narrow" w:hAnsi="Arial Narrow" w:cs="Arial"/>
              </w:rPr>
              <w:instrText xml:space="preserve"> FORMCHECKBOX </w:instrText>
            </w:r>
            <w:r w:rsidR="00484D2B">
              <w:rPr>
                <w:rFonts w:ascii="Arial Narrow" w:hAnsi="Arial Narrow" w:cs="Arial"/>
              </w:rPr>
            </w:r>
            <w:r w:rsidR="00484D2B">
              <w:rPr>
                <w:rFonts w:ascii="Arial Narrow" w:hAnsi="Arial Narrow" w:cs="Arial"/>
              </w:rPr>
              <w:fldChar w:fldCharType="separate"/>
            </w:r>
            <w:r w:rsidRPr="00606765">
              <w:rPr>
                <w:rFonts w:ascii="Arial Narrow" w:hAnsi="Arial Narrow" w:cs="Arial"/>
              </w:rPr>
              <w:fldChar w:fldCharType="end"/>
            </w:r>
            <w:bookmarkEnd w:id="28"/>
            <w:r w:rsidR="00A173BD" w:rsidRPr="00606765">
              <w:rPr>
                <w:rFonts w:ascii="Arial Narrow" w:hAnsi="Arial Narrow" w:cs="Arial"/>
              </w:rPr>
              <w:t xml:space="preserve"> </w:t>
            </w:r>
            <w:r w:rsidR="00A173BD" w:rsidRPr="00C54867">
              <w:rPr>
                <w:rFonts w:ascii="Arial Narrow" w:hAnsi="Arial Narrow" w:cs="Arial"/>
                <w:b/>
                <w:bCs/>
              </w:rPr>
              <w:t>Realschule</w:t>
            </w:r>
            <w:bookmarkEnd w:id="27"/>
            <w:r w:rsidR="00A173BD">
              <w:rPr>
                <w:rFonts w:ascii="Arial Narrow" w:hAnsi="Arial Narrow" w:cs="Arial"/>
              </w:rPr>
              <w:tab/>
            </w:r>
            <w:r w:rsidRPr="00606765">
              <w:rPr>
                <w:rFonts w:ascii="Arial Narrow" w:hAnsi="Arial Narrow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9"/>
            <w:r w:rsidR="00A173BD" w:rsidRPr="00606765">
              <w:rPr>
                <w:rFonts w:ascii="Arial Narrow" w:hAnsi="Arial Narrow" w:cs="Arial"/>
              </w:rPr>
              <w:instrText xml:space="preserve"> FORMCHECKBOX </w:instrText>
            </w:r>
            <w:r w:rsidR="00484D2B">
              <w:rPr>
                <w:rFonts w:ascii="Arial Narrow" w:hAnsi="Arial Narrow" w:cs="Arial"/>
              </w:rPr>
            </w:r>
            <w:r w:rsidR="00484D2B">
              <w:rPr>
                <w:rFonts w:ascii="Arial Narrow" w:hAnsi="Arial Narrow" w:cs="Arial"/>
              </w:rPr>
              <w:fldChar w:fldCharType="separate"/>
            </w:r>
            <w:r w:rsidRPr="00606765">
              <w:rPr>
                <w:rFonts w:ascii="Arial Narrow" w:hAnsi="Arial Narrow" w:cs="Arial"/>
              </w:rPr>
              <w:fldChar w:fldCharType="end"/>
            </w:r>
            <w:bookmarkEnd w:id="29"/>
            <w:r w:rsidR="00A173BD" w:rsidRPr="00606765">
              <w:rPr>
                <w:rFonts w:ascii="Arial Narrow" w:hAnsi="Arial Narrow" w:cs="Arial"/>
              </w:rPr>
              <w:t xml:space="preserve"> </w:t>
            </w:r>
            <w:r w:rsidR="00A173BD" w:rsidRPr="00C54867">
              <w:rPr>
                <w:rFonts w:ascii="Arial Narrow" w:hAnsi="Arial Narrow" w:cs="Arial"/>
                <w:b/>
                <w:bCs/>
              </w:rPr>
              <w:t>Gesamtschule</w:t>
            </w:r>
            <w:r w:rsidR="00A4305D">
              <w:rPr>
                <w:rFonts w:ascii="Arial Narrow" w:hAnsi="Arial Narrow" w:cs="Arial"/>
              </w:rPr>
              <w:t xml:space="preserve">                </w:t>
            </w:r>
            <w:r w:rsidRPr="00606765">
              <w:rPr>
                <w:rFonts w:ascii="Arial Narrow" w:hAnsi="Arial Narrow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0"/>
            <w:r w:rsidR="00A173BD" w:rsidRPr="00606765">
              <w:rPr>
                <w:rFonts w:ascii="Arial Narrow" w:hAnsi="Arial Narrow" w:cs="Arial"/>
              </w:rPr>
              <w:instrText xml:space="preserve"> FORMCHECKBOX </w:instrText>
            </w:r>
            <w:r w:rsidR="00484D2B">
              <w:rPr>
                <w:rFonts w:ascii="Arial Narrow" w:hAnsi="Arial Narrow" w:cs="Arial"/>
              </w:rPr>
            </w:r>
            <w:r w:rsidR="00484D2B">
              <w:rPr>
                <w:rFonts w:ascii="Arial Narrow" w:hAnsi="Arial Narrow" w:cs="Arial"/>
              </w:rPr>
              <w:fldChar w:fldCharType="separate"/>
            </w:r>
            <w:r w:rsidRPr="00606765">
              <w:rPr>
                <w:rFonts w:ascii="Arial Narrow" w:hAnsi="Arial Narrow" w:cs="Arial"/>
              </w:rPr>
              <w:fldChar w:fldCharType="end"/>
            </w:r>
            <w:bookmarkEnd w:id="30"/>
            <w:r w:rsidR="00A173BD" w:rsidRPr="00606765">
              <w:rPr>
                <w:rFonts w:ascii="Arial Narrow" w:hAnsi="Arial Narrow" w:cs="Arial"/>
              </w:rPr>
              <w:t xml:space="preserve"> </w:t>
            </w:r>
            <w:r w:rsidR="00A173BD" w:rsidRPr="00C54867">
              <w:rPr>
                <w:rFonts w:ascii="Arial Narrow" w:hAnsi="Arial Narrow" w:cs="Arial"/>
                <w:b/>
                <w:bCs/>
              </w:rPr>
              <w:t>Gymnasium</w:t>
            </w:r>
            <w:r w:rsidR="00A173BD">
              <w:rPr>
                <w:rFonts w:ascii="Arial Narrow" w:hAnsi="Arial Narrow" w:cs="Arial"/>
              </w:rPr>
              <w:tab/>
            </w:r>
            <w:r w:rsidRPr="00606765">
              <w:rPr>
                <w:rFonts w:ascii="Arial Narrow" w:hAnsi="Arial Narrow" w:cs="Arial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7"/>
            <w:r w:rsidR="00A173BD" w:rsidRPr="00606765">
              <w:rPr>
                <w:rFonts w:ascii="Arial Narrow" w:hAnsi="Arial Narrow" w:cs="Arial"/>
              </w:rPr>
              <w:instrText xml:space="preserve"> FORMCHECKBOX </w:instrText>
            </w:r>
            <w:r w:rsidR="00484D2B">
              <w:rPr>
                <w:rFonts w:ascii="Arial Narrow" w:hAnsi="Arial Narrow" w:cs="Arial"/>
              </w:rPr>
            </w:r>
            <w:r w:rsidR="00484D2B">
              <w:rPr>
                <w:rFonts w:ascii="Arial Narrow" w:hAnsi="Arial Narrow" w:cs="Arial"/>
              </w:rPr>
              <w:fldChar w:fldCharType="separate"/>
            </w:r>
            <w:r w:rsidRPr="00606765">
              <w:rPr>
                <w:rFonts w:ascii="Arial Narrow" w:hAnsi="Arial Narrow" w:cs="Arial"/>
              </w:rPr>
              <w:fldChar w:fldCharType="end"/>
            </w:r>
            <w:bookmarkEnd w:id="31"/>
            <w:r w:rsidR="00A173BD" w:rsidRPr="00606765">
              <w:rPr>
                <w:rFonts w:ascii="Arial Narrow" w:hAnsi="Arial Narrow" w:cs="Arial"/>
              </w:rPr>
              <w:t xml:space="preserve"> </w:t>
            </w:r>
            <w:r w:rsidR="00A173BD" w:rsidRPr="00C54867">
              <w:rPr>
                <w:rFonts w:ascii="Arial Narrow" w:hAnsi="Arial Narrow" w:cs="Arial"/>
                <w:b/>
                <w:bCs/>
              </w:rPr>
              <w:t>Fachoberschule</w:t>
            </w:r>
          </w:p>
          <w:p w14:paraId="50BF67E7" w14:textId="1952E863" w:rsidR="00A173BD" w:rsidRPr="00C54867" w:rsidRDefault="00A173BD" w:rsidP="00A81B46">
            <w:pPr>
              <w:tabs>
                <w:tab w:val="left" w:pos="1734"/>
                <w:tab w:val="left" w:pos="4995"/>
                <w:tab w:val="left" w:pos="6412"/>
                <w:tab w:val="left" w:pos="6959"/>
              </w:tabs>
              <w:spacing w:after="20"/>
              <w:rPr>
                <w:rFonts w:ascii="Arial Narrow" w:hAnsi="Arial Narrow" w:cs="Arial"/>
              </w:rPr>
            </w:pPr>
            <w:r w:rsidRPr="00606765">
              <w:rPr>
                <w:rFonts w:ascii="Arial Narrow" w:hAnsi="Arial Narrow" w:cs="Arial"/>
              </w:rPr>
              <w:tab/>
            </w:r>
            <w:r w:rsidR="00F04161" w:rsidRPr="00606765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1"/>
            <w:r w:rsidRPr="00606765">
              <w:rPr>
                <w:rFonts w:ascii="Arial Narrow" w:hAnsi="Arial Narrow" w:cs="Arial"/>
              </w:rPr>
              <w:instrText xml:space="preserve"> FORMCHECKBOX </w:instrText>
            </w:r>
            <w:r w:rsidR="00484D2B">
              <w:rPr>
                <w:rFonts w:ascii="Arial Narrow" w:hAnsi="Arial Narrow" w:cs="Arial"/>
              </w:rPr>
            </w:r>
            <w:r w:rsidR="00484D2B">
              <w:rPr>
                <w:rFonts w:ascii="Arial Narrow" w:hAnsi="Arial Narrow" w:cs="Arial"/>
              </w:rPr>
              <w:fldChar w:fldCharType="separate"/>
            </w:r>
            <w:r w:rsidR="00F04161" w:rsidRPr="00606765">
              <w:rPr>
                <w:rFonts w:ascii="Arial Narrow" w:hAnsi="Arial Narrow" w:cs="Arial"/>
              </w:rPr>
              <w:fldChar w:fldCharType="end"/>
            </w:r>
            <w:bookmarkEnd w:id="32"/>
            <w:r w:rsidRPr="00606765">
              <w:rPr>
                <w:rFonts w:ascii="Arial Narrow" w:hAnsi="Arial Narrow" w:cs="Arial"/>
              </w:rPr>
              <w:t xml:space="preserve"> Realzweig</w:t>
            </w:r>
            <w:r w:rsidRPr="00606765">
              <w:rPr>
                <w:rFonts w:ascii="Arial Narrow" w:hAnsi="Arial Narrow" w:cs="Arial"/>
              </w:rPr>
              <w:tab/>
            </w:r>
          </w:p>
          <w:p w14:paraId="5A01DD10" w14:textId="23585CE5" w:rsidR="00A173BD" w:rsidRPr="00A173BD" w:rsidRDefault="00A173BD" w:rsidP="00A173BD">
            <w:pPr>
              <w:tabs>
                <w:tab w:val="left" w:pos="1734"/>
                <w:tab w:val="right" w:pos="4428"/>
                <w:tab w:val="left" w:pos="4995"/>
                <w:tab w:val="left" w:pos="6412"/>
                <w:tab w:val="left" w:pos="6959"/>
              </w:tabs>
              <w:spacing w:after="20"/>
              <w:rPr>
                <w:rFonts w:ascii="Arial Narrow" w:hAnsi="Arial Narrow" w:cs="Arial"/>
              </w:rPr>
            </w:pPr>
            <w:r w:rsidRPr="00C54867">
              <w:rPr>
                <w:rFonts w:ascii="Arial Narrow" w:hAnsi="Arial Narrow" w:cs="Arial"/>
              </w:rPr>
              <w:tab/>
            </w:r>
            <w:r w:rsidR="00F04161" w:rsidRPr="00C54867">
              <w:rPr>
                <w:rFonts w:ascii="Arial Narrow" w:hAnsi="Arial Narrow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2"/>
            <w:r w:rsidRPr="00C54867">
              <w:rPr>
                <w:rFonts w:ascii="Arial Narrow" w:hAnsi="Arial Narrow" w:cs="Arial"/>
              </w:rPr>
              <w:instrText xml:space="preserve"> FORMCHECKBOX </w:instrText>
            </w:r>
            <w:r w:rsidR="00484D2B">
              <w:rPr>
                <w:rFonts w:ascii="Arial Narrow" w:hAnsi="Arial Narrow" w:cs="Arial"/>
              </w:rPr>
            </w:r>
            <w:r w:rsidR="00484D2B">
              <w:rPr>
                <w:rFonts w:ascii="Arial Narrow" w:hAnsi="Arial Narrow" w:cs="Arial"/>
              </w:rPr>
              <w:fldChar w:fldCharType="separate"/>
            </w:r>
            <w:r w:rsidR="00F04161" w:rsidRPr="00C54867">
              <w:rPr>
                <w:rFonts w:ascii="Arial Narrow" w:hAnsi="Arial Narrow" w:cs="Arial"/>
              </w:rPr>
              <w:fldChar w:fldCharType="end"/>
            </w:r>
            <w:bookmarkEnd w:id="33"/>
            <w:r w:rsidRPr="00C54867">
              <w:rPr>
                <w:rFonts w:ascii="Arial Narrow" w:hAnsi="Arial Narrow" w:cs="Arial"/>
              </w:rPr>
              <w:t xml:space="preserve"> Gymnasialzweig</w:t>
            </w:r>
            <w:r w:rsidR="0002501B" w:rsidRPr="00C54867">
              <w:rPr>
                <w:rFonts w:ascii="Arial Narrow" w:hAnsi="Arial Narrow" w:cs="Arial"/>
              </w:rPr>
              <w:t xml:space="preserve"> </w:t>
            </w:r>
            <w:r w:rsidR="00DF20AE" w:rsidRPr="00C54867">
              <w:rPr>
                <w:rFonts w:ascii="Arial Narrow" w:hAnsi="Arial Narrow" w:cs="Arial"/>
              </w:rPr>
              <w:t xml:space="preserve">      </w:t>
            </w:r>
            <w:r w:rsidRPr="00C54867">
              <w:rPr>
                <w:rFonts w:ascii="Arial Narrow" w:hAnsi="Arial Narrow" w:cs="Arial"/>
              </w:rPr>
              <w:tab/>
            </w:r>
          </w:p>
        </w:tc>
      </w:tr>
      <w:tr w:rsidR="00A81B46" w:rsidRPr="00001BE7" w14:paraId="77217DB7" w14:textId="77777777" w:rsidTr="00C54867">
        <w:trPr>
          <w:trHeight w:val="390"/>
          <w:tblHeader/>
        </w:trPr>
        <w:tc>
          <w:tcPr>
            <w:tcW w:w="166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8F6182" w14:textId="77777777" w:rsidR="00A81B46" w:rsidRPr="00001BE7" w:rsidRDefault="00A81B46" w:rsidP="00126317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49C69FB" w14:textId="77777777" w:rsidR="00A81B46" w:rsidRPr="00606765" w:rsidRDefault="00F04161" w:rsidP="00623471">
            <w:pPr>
              <w:tabs>
                <w:tab w:val="left" w:pos="1451"/>
                <w:tab w:val="left" w:pos="2408"/>
                <w:tab w:val="left" w:pos="4711"/>
                <w:tab w:val="left" w:pos="6412"/>
                <w:tab w:val="left" w:pos="6959"/>
              </w:tabs>
              <w:spacing w:before="60" w:after="20"/>
              <w:rPr>
                <w:rFonts w:ascii="Arial Narrow" w:hAnsi="Arial Narrow" w:cs="Arial"/>
              </w:rPr>
            </w:pPr>
            <w:r w:rsidRPr="00606765">
              <w:rPr>
                <w:rFonts w:ascii="Arial Narrow" w:hAnsi="Arial Narrow" w:cs="Arial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8"/>
            <w:r w:rsidR="00A81B46" w:rsidRPr="00606765">
              <w:rPr>
                <w:rFonts w:ascii="Arial Narrow" w:hAnsi="Arial Narrow" w:cs="Arial"/>
              </w:rPr>
              <w:instrText xml:space="preserve"> FORMCHECKBOX </w:instrText>
            </w:r>
            <w:r w:rsidR="00484D2B">
              <w:rPr>
                <w:rFonts w:ascii="Arial Narrow" w:hAnsi="Arial Narrow" w:cs="Arial"/>
              </w:rPr>
            </w:r>
            <w:r w:rsidR="00484D2B">
              <w:rPr>
                <w:rFonts w:ascii="Arial Narrow" w:hAnsi="Arial Narrow" w:cs="Arial"/>
              </w:rPr>
              <w:fldChar w:fldCharType="separate"/>
            </w:r>
            <w:r w:rsidRPr="00606765">
              <w:rPr>
                <w:rFonts w:ascii="Arial Narrow" w:hAnsi="Arial Narrow" w:cs="Arial"/>
              </w:rPr>
              <w:fldChar w:fldCharType="end"/>
            </w:r>
            <w:bookmarkEnd w:id="34"/>
            <w:r w:rsidR="00A81B46" w:rsidRPr="00606765">
              <w:rPr>
                <w:rFonts w:ascii="Arial Narrow" w:hAnsi="Arial Narrow" w:cs="Arial"/>
              </w:rPr>
              <w:t xml:space="preserve"> Sonstige:</w:t>
            </w:r>
          </w:p>
        </w:tc>
        <w:tc>
          <w:tcPr>
            <w:tcW w:w="697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8D09" w14:textId="77777777" w:rsidR="00A81B46" w:rsidRPr="00606765" w:rsidRDefault="00F04161" w:rsidP="00623471">
            <w:pPr>
              <w:tabs>
                <w:tab w:val="left" w:pos="1451"/>
                <w:tab w:val="left" w:pos="2408"/>
                <w:tab w:val="left" w:pos="4711"/>
                <w:tab w:val="left" w:pos="6412"/>
                <w:tab w:val="left" w:pos="6959"/>
              </w:tabs>
              <w:spacing w:before="60" w:after="20"/>
              <w:rPr>
                <w:rFonts w:ascii="Arial Narrow" w:hAnsi="Arial Narrow" w:cs="Arial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81B4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1B4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1B4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1B4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1B4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1B4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14:paraId="732692A5" w14:textId="77777777" w:rsidTr="00C54867">
        <w:trPr>
          <w:trHeight w:hRule="exact" w:val="340"/>
          <w:tblHeader/>
        </w:trPr>
        <w:tc>
          <w:tcPr>
            <w:tcW w:w="16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0C173" w14:textId="77777777" w:rsidR="00230EA4" w:rsidRPr="00001BE7" w:rsidRDefault="00230EA4" w:rsidP="00126317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Besuch der Schule: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A4F3C" w14:textId="77777777" w:rsidR="00230EA4" w:rsidRPr="00001BE7" w:rsidRDefault="00230EA4" w:rsidP="00126317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vom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EB7AB" w14:textId="77777777" w:rsidR="00230EA4" w:rsidRPr="00001BE7" w:rsidRDefault="00F04161" w:rsidP="00126317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8F32A" w14:textId="77777777" w:rsidR="00230EA4" w:rsidRPr="00001BE7" w:rsidRDefault="00230EA4" w:rsidP="00126317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bis</w:t>
            </w:r>
          </w:p>
        </w:tc>
        <w:tc>
          <w:tcPr>
            <w:tcW w:w="44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5625" w14:textId="7D0AA4C9" w:rsidR="00230EA4" w:rsidRPr="00001BE7" w:rsidRDefault="00C54867" w:rsidP="00126317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5A4F" w:rsidRPr="00001BE7" w14:paraId="5F5F14AD" w14:textId="77777777" w:rsidTr="00C54867">
        <w:trPr>
          <w:trHeight w:val="340"/>
          <w:tblHeader/>
        </w:trPr>
        <w:tc>
          <w:tcPr>
            <w:tcW w:w="9918" w:type="dxa"/>
            <w:gridSpan w:val="11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AF8A" w14:textId="77777777" w:rsidR="004A5A4F" w:rsidRPr="008E6BC0" w:rsidRDefault="004A5A4F" w:rsidP="00DF20AE">
            <w:pPr>
              <w:tabs>
                <w:tab w:val="left" w:pos="6096"/>
                <w:tab w:val="left" w:pos="7088"/>
              </w:tabs>
              <w:spacing w:after="120"/>
              <w:rPr>
                <w:rFonts w:ascii="Arial Narrow" w:hAnsi="Arial Narrow" w:cs="Arial"/>
              </w:rPr>
            </w:pPr>
            <w:r w:rsidRPr="00EA720A">
              <w:rPr>
                <w:rFonts w:ascii="Arial Narrow" w:hAnsi="Arial Narrow" w:cs="Arial"/>
              </w:rPr>
              <w:t>Ich habe die Klasse 10</w:t>
            </w:r>
            <w:r>
              <w:rPr>
                <w:rFonts w:ascii="Arial Narrow" w:hAnsi="Arial Narrow" w:cs="Arial"/>
              </w:rPr>
              <w:t xml:space="preserve"> bzw. 9</w:t>
            </w:r>
            <w:r w:rsidRPr="00EA720A">
              <w:rPr>
                <w:rFonts w:ascii="Arial Narrow" w:hAnsi="Arial Narrow" w:cs="Arial"/>
              </w:rPr>
              <w:t xml:space="preserve"> wegen Nich</w:t>
            </w:r>
            <w:r>
              <w:rPr>
                <w:rFonts w:ascii="Arial Narrow" w:hAnsi="Arial Narrow" w:cs="Arial"/>
              </w:rPr>
              <w:t>t</w:t>
            </w:r>
            <w:r w:rsidRPr="00EA720A">
              <w:rPr>
                <w:rFonts w:ascii="Arial Narrow" w:hAnsi="Arial Narrow" w:cs="Arial"/>
              </w:rPr>
              <w:t>verset</w:t>
            </w:r>
            <w:r>
              <w:rPr>
                <w:rFonts w:ascii="Arial Narrow" w:hAnsi="Arial Narrow" w:cs="Arial"/>
              </w:rPr>
              <w:t>zung bzw. freiwillig wiederholt:</w:t>
            </w:r>
            <w:r w:rsidR="0002501B">
              <w:rPr>
                <w:rFonts w:ascii="Arial Narrow" w:hAnsi="Arial Narrow" w:cs="Arial"/>
              </w:rPr>
              <w:tab/>
            </w:r>
            <w:r w:rsidR="00F04161" w:rsidRPr="00713037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3"/>
            <w:r w:rsidRPr="007130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84D2B">
              <w:rPr>
                <w:rFonts w:ascii="Arial" w:hAnsi="Arial" w:cs="Arial"/>
                <w:sz w:val="22"/>
              </w:rPr>
            </w:r>
            <w:r w:rsidR="00484D2B">
              <w:rPr>
                <w:rFonts w:ascii="Arial" w:hAnsi="Arial" w:cs="Arial"/>
                <w:sz w:val="22"/>
              </w:rPr>
              <w:fldChar w:fldCharType="separate"/>
            </w:r>
            <w:r w:rsidR="00F04161" w:rsidRPr="00713037">
              <w:rPr>
                <w:rFonts w:ascii="Arial" w:hAnsi="Arial" w:cs="Arial"/>
                <w:sz w:val="22"/>
              </w:rPr>
              <w:fldChar w:fldCharType="end"/>
            </w:r>
            <w:bookmarkEnd w:id="35"/>
            <w:r w:rsidR="0002501B">
              <w:rPr>
                <w:rFonts w:ascii="Arial" w:hAnsi="Arial" w:cs="Arial"/>
                <w:sz w:val="22"/>
              </w:rPr>
              <w:t xml:space="preserve"> </w:t>
            </w:r>
            <w:r w:rsidRPr="00AF5B3C">
              <w:rPr>
                <w:rFonts w:ascii="Arial Narrow" w:hAnsi="Arial Narrow" w:cs="Arial"/>
              </w:rPr>
              <w:t>ja</w:t>
            </w:r>
            <w:r w:rsidR="0002501B">
              <w:rPr>
                <w:rFonts w:ascii="Arial Narrow" w:hAnsi="Arial Narrow" w:cs="Arial"/>
              </w:rPr>
              <w:tab/>
            </w:r>
            <w:r w:rsidR="00F04161" w:rsidRPr="00713037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4"/>
            <w:r w:rsidRPr="007130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84D2B">
              <w:rPr>
                <w:rFonts w:ascii="Arial" w:hAnsi="Arial" w:cs="Arial"/>
                <w:sz w:val="22"/>
              </w:rPr>
            </w:r>
            <w:r w:rsidR="00484D2B">
              <w:rPr>
                <w:rFonts w:ascii="Arial" w:hAnsi="Arial" w:cs="Arial"/>
                <w:sz w:val="22"/>
              </w:rPr>
              <w:fldChar w:fldCharType="separate"/>
            </w:r>
            <w:r w:rsidR="00F04161" w:rsidRPr="00713037">
              <w:rPr>
                <w:rFonts w:ascii="Arial" w:hAnsi="Arial" w:cs="Arial"/>
                <w:sz w:val="22"/>
              </w:rPr>
              <w:fldChar w:fldCharType="end"/>
            </w:r>
            <w:bookmarkEnd w:id="36"/>
            <w:r w:rsidR="0002501B">
              <w:rPr>
                <w:rFonts w:ascii="Arial" w:hAnsi="Arial" w:cs="Arial"/>
                <w:sz w:val="22"/>
              </w:rPr>
              <w:t xml:space="preserve"> </w:t>
            </w:r>
            <w:r w:rsidRPr="00C54867">
              <w:rPr>
                <w:rFonts w:ascii="Arial Narrow" w:hAnsi="Arial Narrow" w:cs="Arial"/>
              </w:rPr>
              <w:t>nein</w:t>
            </w:r>
          </w:p>
        </w:tc>
      </w:tr>
      <w:tr w:rsidR="00997F6D" w:rsidRPr="00001BE7" w14:paraId="3C16D090" w14:textId="77777777" w:rsidTr="00C54867">
        <w:trPr>
          <w:trHeight w:val="227"/>
          <w:tblHeader/>
        </w:trPr>
        <w:tc>
          <w:tcPr>
            <w:tcW w:w="9918" w:type="dxa"/>
            <w:gridSpan w:val="11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1EFE" w14:textId="77777777" w:rsidR="00997F6D" w:rsidRPr="00001BE7" w:rsidRDefault="00997F6D" w:rsidP="00DF20A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8D036A">
              <w:rPr>
                <w:rFonts w:ascii="Arial Narrow" w:hAnsi="Arial Narrow" w:cs="Tahoma"/>
                <w:b/>
                <w:bCs/>
              </w:rPr>
              <w:t>Bisher belegte Fremdsprachen</w:t>
            </w:r>
            <w:r>
              <w:rPr>
                <w:rFonts w:ascii="Arial Narrow" w:hAnsi="Arial Narrow" w:cs="Tahoma"/>
                <w:b/>
                <w:bCs/>
              </w:rPr>
              <w:t>:</w:t>
            </w:r>
          </w:p>
        </w:tc>
      </w:tr>
      <w:tr w:rsidR="00997F6D" w:rsidRPr="00001BE7" w14:paraId="47E64053" w14:textId="77777777" w:rsidTr="00C54867">
        <w:trPr>
          <w:trHeight w:val="283"/>
          <w:tblHeader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4BF96E" w14:textId="77777777" w:rsidR="00997F6D" w:rsidRDefault="00997F6D" w:rsidP="00126317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Tahoma"/>
              </w:rPr>
              <w:t>1. Fremdsprache</w:t>
            </w:r>
            <w:r w:rsidR="002A7489">
              <w:rPr>
                <w:rFonts w:ascii="Arial Narrow" w:hAnsi="Arial Narrow" w:cs="Tahoma"/>
              </w:rPr>
              <w:t>: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CD7FD" w14:textId="77777777" w:rsidR="00997F6D" w:rsidRPr="00001BE7" w:rsidRDefault="00F04161" w:rsidP="00126317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E4A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E4A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4A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4A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4A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4A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E6D562" w14:textId="7DBF0F3F" w:rsidR="00997F6D" w:rsidRPr="00815158" w:rsidRDefault="00815158" w:rsidP="00126317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von Klasse: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4ED96" w14:textId="77777777" w:rsidR="00997F6D" w:rsidRPr="00001BE7" w:rsidRDefault="00F04161" w:rsidP="00126317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97F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7F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7F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7F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7F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7F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26B7D4B" w14:textId="77777777" w:rsidR="00997F6D" w:rsidRPr="00815158" w:rsidRDefault="00815158" w:rsidP="00126317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bis Klasse:</w:t>
            </w:r>
          </w:p>
        </w:tc>
        <w:tc>
          <w:tcPr>
            <w:tcW w:w="1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6C01" w14:textId="77777777" w:rsidR="00997F6D" w:rsidRPr="00001BE7" w:rsidRDefault="00F04161" w:rsidP="00126317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151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51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1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1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1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1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97F6D" w:rsidRPr="00001BE7" w14:paraId="5AC55071" w14:textId="77777777" w:rsidTr="00C54867">
        <w:trPr>
          <w:trHeight w:val="283"/>
          <w:tblHeader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E8173" w14:textId="77777777" w:rsidR="00997F6D" w:rsidRPr="00815158" w:rsidRDefault="00815158" w:rsidP="00126317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815158">
              <w:rPr>
                <w:rFonts w:ascii="Arial Narrow" w:hAnsi="Arial Narrow" w:cs="Arial"/>
              </w:rPr>
              <w:t>2. Fremdsprache</w:t>
            </w:r>
            <w:r w:rsidR="002A7489">
              <w:rPr>
                <w:rFonts w:ascii="Arial Narrow" w:hAnsi="Arial Narrow" w:cs="Arial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8F5B0" w14:textId="77777777" w:rsidR="00997F6D" w:rsidRPr="00001BE7" w:rsidRDefault="00F04161" w:rsidP="00126317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E4A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E4A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4A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4A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4A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4A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F643C4" w14:textId="5CEC7FC4" w:rsidR="00997F6D" w:rsidRPr="00815158" w:rsidRDefault="00815158" w:rsidP="00126317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von Klasse: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2A672" w14:textId="77777777" w:rsidR="00997F6D" w:rsidRPr="00001BE7" w:rsidRDefault="00F04161" w:rsidP="00126317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151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51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1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1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1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1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F084100" w14:textId="77777777" w:rsidR="00997F6D" w:rsidRPr="00815158" w:rsidRDefault="00815158" w:rsidP="00126317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bis Klasse: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71D1" w14:textId="77777777" w:rsidR="00997F6D" w:rsidRPr="00001BE7" w:rsidRDefault="00F04161" w:rsidP="00126317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151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51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1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1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1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1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7489" w:rsidRPr="00001BE7" w14:paraId="546CC19E" w14:textId="77777777" w:rsidTr="00C54867">
        <w:trPr>
          <w:trHeight w:val="283"/>
          <w:tblHeader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BE002" w14:textId="77777777" w:rsidR="002A7489" w:rsidRPr="00815158" w:rsidRDefault="002A7489" w:rsidP="00126317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 Fremdsprache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D8838" w14:textId="3962406F" w:rsidR="002A7489" w:rsidRDefault="00F04161" w:rsidP="00126317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A74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4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4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4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4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4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1F7781" w14:textId="77777777" w:rsidR="002A7489" w:rsidRDefault="002A7489" w:rsidP="00126317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von Klasse: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5B52" w14:textId="77777777" w:rsidR="002A7489" w:rsidRDefault="00F04161" w:rsidP="00126317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A74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4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4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4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4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4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3141FE5" w14:textId="77777777" w:rsidR="002A7489" w:rsidRDefault="002A7489" w:rsidP="00126317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bis Klasse: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7C7D" w14:textId="77777777" w:rsidR="002A7489" w:rsidRDefault="00F04161" w:rsidP="00126317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A74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4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4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4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4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4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14:paraId="77BE18E3" w14:textId="77777777" w:rsidTr="00C54867">
        <w:trPr>
          <w:tblHeader/>
        </w:trPr>
        <w:tc>
          <w:tcPr>
            <w:tcW w:w="991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AE0D" w14:textId="5DAAC702" w:rsidR="00230EA4" w:rsidRPr="00001BE7" w:rsidRDefault="00815158" w:rsidP="00AD12CC">
            <w:pPr>
              <w:tabs>
                <w:tab w:val="left" w:pos="5387"/>
              </w:tabs>
              <w:spacing w:before="120"/>
              <w:rPr>
                <w:rFonts w:ascii="Arial Narrow" w:hAnsi="Arial Narrow" w:cs="Tahoma"/>
              </w:rPr>
            </w:pPr>
            <w:r w:rsidRPr="00815158">
              <w:rPr>
                <w:rFonts w:ascii="Arial Narrow" w:hAnsi="Arial Narrow" w:cs="Tahoma"/>
                <w:b/>
              </w:rPr>
              <w:t>1. Fremdsprache</w:t>
            </w:r>
            <w:r w:rsidR="00DF20AE">
              <w:rPr>
                <w:rFonts w:ascii="Arial Narrow" w:hAnsi="Arial Narrow" w:cs="Tahoma"/>
                <w:b/>
              </w:rPr>
              <w:t xml:space="preserve"> </w:t>
            </w:r>
            <w:r>
              <w:rPr>
                <w:rFonts w:ascii="Arial Narrow" w:hAnsi="Arial Narrow" w:cs="Tahoma"/>
                <w:bCs/>
              </w:rPr>
              <w:t xml:space="preserve">in der Oberstufe des Beruflichen Gymnasiums </w:t>
            </w:r>
            <w:r w:rsidRPr="00CF1017">
              <w:rPr>
                <w:rFonts w:ascii="Arial Narrow" w:hAnsi="Arial Narrow" w:cs="Tahoma"/>
              </w:rPr>
              <w:t xml:space="preserve">ist in der Regel </w:t>
            </w:r>
            <w:r w:rsidRPr="00CF1017">
              <w:rPr>
                <w:rFonts w:ascii="Arial Narrow" w:hAnsi="Arial Narrow" w:cs="Tahoma"/>
                <w:b/>
                <w:bCs/>
              </w:rPr>
              <w:t>Englisch.</w:t>
            </w:r>
          </w:p>
        </w:tc>
      </w:tr>
      <w:tr w:rsidR="00815158" w:rsidRPr="00001BE7" w14:paraId="3953034D" w14:textId="77777777" w:rsidTr="00C54867">
        <w:trPr>
          <w:tblHeader/>
        </w:trPr>
        <w:tc>
          <w:tcPr>
            <w:tcW w:w="991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B985" w14:textId="6142E1AC" w:rsidR="00815158" w:rsidRPr="00815158" w:rsidRDefault="009558AD" w:rsidP="00E33F65">
            <w:pPr>
              <w:tabs>
                <w:tab w:val="left" w:pos="5387"/>
              </w:tabs>
              <w:spacing w:before="120"/>
              <w:rPr>
                <w:rFonts w:ascii="Arial Narrow" w:hAnsi="Arial Narrow" w:cs="Tahoma"/>
                <w:b/>
              </w:rPr>
            </w:pPr>
            <w:r w:rsidRPr="00215C32">
              <w:rPr>
                <w:rFonts w:ascii="Arial Narrow" w:hAnsi="Arial Narrow" w:cs="Tahoma"/>
                <w:b/>
                <w:bCs/>
              </w:rPr>
              <w:t>2. Fremdsprache</w:t>
            </w:r>
            <w:r w:rsidR="004A5A4F">
              <w:rPr>
                <w:rFonts w:ascii="Arial Narrow" w:hAnsi="Arial Narrow" w:cs="Tahoma"/>
                <w:b/>
                <w:bCs/>
              </w:rPr>
              <w:t>.</w:t>
            </w:r>
            <w:r w:rsidR="004A5A4F" w:rsidRPr="00CE4A18">
              <w:rPr>
                <w:rFonts w:ascii="Arial Narrow" w:hAnsi="Arial Narrow" w:cs="Tahoma"/>
              </w:rPr>
              <w:t xml:space="preserve"> Schüler, die in den Jahrgangsstufen 7</w:t>
            </w:r>
            <w:r w:rsidR="00C54867">
              <w:rPr>
                <w:rFonts w:ascii="Arial Narrow" w:hAnsi="Arial Narrow" w:cs="Tahoma"/>
              </w:rPr>
              <w:t>-</w:t>
            </w:r>
            <w:r w:rsidR="004A5A4F" w:rsidRPr="00CE4A18">
              <w:rPr>
                <w:rFonts w:ascii="Arial Narrow" w:hAnsi="Arial Narrow" w:cs="Tahoma"/>
              </w:rPr>
              <w:t xml:space="preserve">10 </w:t>
            </w:r>
            <w:r w:rsidR="00D95BE7">
              <w:rPr>
                <w:rFonts w:ascii="Arial Narrow" w:hAnsi="Arial Narrow" w:cs="Tahoma"/>
              </w:rPr>
              <w:t>(G9)</w:t>
            </w:r>
            <w:r w:rsidR="004A5A4F" w:rsidRPr="00CE4A18">
              <w:rPr>
                <w:rFonts w:ascii="Arial Narrow" w:hAnsi="Arial Narrow" w:cs="Tahoma"/>
              </w:rPr>
              <w:t xml:space="preserve"> bzw. 6-9</w:t>
            </w:r>
            <w:r w:rsidR="00D95BE7">
              <w:rPr>
                <w:rFonts w:ascii="Arial Narrow" w:hAnsi="Arial Narrow" w:cs="Tahoma"/>
              </w:rPr>
              <w:t xml:space="preserve"> (G8)</w:t>
            </w:r>
            <w:r w:rsidR="004A5A4F" w:rsidRPr="00CE4A18">
              <w:rPr>
                <w:rFonts w:ascii="Arial Narrow" w:hAnsi="Arial Narrow" w:cs="Tahoma"/>
              </w:rPr>
              <w:t xml:space="preserve"> durchgehend Unterricht (keine Arbeitsgemeinschaft) in einer zweiten Fremdsprache hatten, haben ihre Verpflichtung in der zweiten Fremdsprache </w:t>
            </w:r>
            <w:r w:rsidR="004A5A4F" w:rsidRPr="001C4410">
              <w:rPr>
                <w:rFonts w:ascii="Arial Narrow" w:hAnsi="Arial Narrow" w:cs="Tahoma"/>
                <w:b/>
              </w:rPr>
              <w:t>erfüllt</w:t>
            </w:r>
            <w:r w:rsidR="004A5A4F" w:rsidRPr="00CE4A18">
              <w:rPr>
                <w:rFonts w:ascii="Arial Narrow" w:hAnsi="Arial Narrow" w:cs="Tahoma"/>
              </w:rPr>
              <w:t>.</w:t>
            </w:r>
          </w:p>
        </w:tc>
      </w:tr>
      <w:tr w:rsidR="00AF4AF5" w:rsidRPr="00001BE7" w14:paraId="60FD1E02" w14:textId="77777777" w:rsidTr="003A1F1D">
        <w:trPr>
          <w:trHeight w:val="269"/>
          <w:tblHeader/>
        </w:trPr>
        <w:tc>
          <w:tcPr>
            <w:tcW w:w="991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C451" w14:textId="19C1349C" w:rsidR="00AF4AF5" w:rsidRPr="009558AD" w:rsidRDefault="00AF4AF5" w:rsidP="00AF4AF5">
            <w:pPr>
              <w:pStyle w:val="Listenabsatz"/>
              <w:numPr>
                <w:ilvl w:val="0"/>
                <w:numId w:val="7"/>
              </w:numPr>
              <w:tabs>
                <w:tab w:val="right" w:pos="7503"/>
                <w:tab w:val="right" w:pos="8021"/>
                <w:tab w:val="right" w:pos="8553"/>
                <w:tab w:val="right" w:pos="9045"/>
                <w:tab w:val="right" w:pos="9563"/>
              </w:tabs>
              <w:spacing w:before="120" w:after="60"/>
              <w:ind w:left="168" w:hanging="168"/>
              <w:rPr>
                <w:rFonts w:ascii="Arial Narrow" w:hAnsi="Arial Narrow" w:cs="Tahoma"/>
              </w:rPr>
            </w:pPr>
            <w:r w:rsidRPr="00AF4AF5">
              <w:rPr>
                <w:rFonts w:ascii="Arial Narrow" w:hAnsi="Arial Narrow" w:cs="Tahoma"/>
              </w:rPr>
              <w:t xml:space="preserve">In der oben genannten 2. Fremdsprache hatte ich durchgehend Unterricht in den Jahrgangsstufen </w:t>
            </w:r>
            <w:r w:rsidRPr="00AF4AF5">
              <w:rPr>
                <w:rFonts w:ascii="Arial Narrow" w:hAnsi="Arial Narrow" w:cs="Tahoma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9"/>
            <w:r w:rsidRPr="00AF4AF5">
              <w:rPr>
                <w:rFonts w:ascii="Arial Narrow" w:hAnsi="Arial Narrow" w:cs="Tahoma"/>
              </w:rPr>
              <w:instrText xml:space="preserve"> FORMCHECKBOX </w:instrText>
            </w:r>
            <w:r w:rsidR="00484D2B">
              <w:rPr>
                <w:rFonts w:ascii="Arial Narrow" w:hAnsi="Arial Narrow" w:cs="Tahoma"/>
              </w:rPr>
            </w:r>
            <w:r w:rsidR="00484D2B">
              <w:rPr>
                <w:rFonts w:ascii="Arial Narrow" w:hAnsi="Arial Narrow" w:cs="Tahoma"/>
              </w:rPr>
              <w:fldChar w:fldCharType="separate"/>
            </w:r>
            <w:r w:rsidRPr="00AF4AF5">
              <w:rPr>
                <w:rFonts w:ascii="Arial Narrow" w:hAnsi="Arial Narrow" w:cs="Tahoma"/>
              </w:rPr>
              <w:fldChar w:fldCharType="end"/>
            </w:r>
            <w:bookmarkEnd w:id="37"/>
            <w:r w:rsidRPr="00AF4AF5">
              <w:rPr>
                <w:rFonts w:ascii="Arial Narrow" w:hAnsi="Arial Narrow" w:cs="Tahoma"/>
              </w:rPr>
              <w:t xml:space="preserve"> 6  </w:t>
            </w:r>
            <w:r w:rsidRPr="00AF4AF5">
              <w:rPr>
                <w:rFonts w:ascii="Arial Narrow" w:hAnsi="Arial Narrow" w:cs="Tahoma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9"/>
            <w:r w:rsidRPr="00AF4AF5">
              <w:rPr>
                <w:rFonts w:ascii="Arial Narrow" w:hAnsi="Arial Narrow" w:cs="Tahoma"/>
              </w:rPr>
              <w:instrText xml:space="preserve"> FORMCHECKBOX </w:instrText>
            </w:r>
            <w:r w:rsidR="00484D2B">
              <w:rPr>
                <w:rFonts w:ascii="Arial Narrow" w:hAnsi="Arial Narrow" w:cs="Tahoma"/>
              </w:rPr>
            </w:r>
            <w:r w:rsidR="00484D2B">
              <w:rPr>
                <w:rFonts w:ascii="Arial Narrow" w:hAnsi="Arial Narrow" w:cs="Tahoma"/>
              </w:rPr>
              <w:fldChar w:fldCharType="separate"/>
            </w:r>
            <w:r w:rsidRPr="00AF4AF5">
              <w:rPr>
                <w:rFonts w:ascii="Arial Narrow" w:hAnsi="Arial Narrow" w:cs="Tahoma"/>
              </w:rPr>
              <w:fldChar w:fldCharType="end"/>
            </w:r>
            <w:bookmarkEnd w:id="38"/>
            <w:r w:rsidRPr="00AF4AF5">
              <w:rPr>
                <w:rFonts w:ascii="Arial Narrow" w:hAnsi="Arial Narrow" w:cs="Tahoma"/>
              </w:rPr>
              <w:t xml:space="preserve"> 7  </w:t>
            </w:r>
            <w:r w:rsidRPr="00AF4AF5">
              <w:rPr>
                <w:rFonts w:ascii="Arial Narrow" w:hAnsi="Arial Narrow" w:cs="Tahoma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0"/>
            <w:r w:rsidRPr="00AF4AF5">
              <w:rPr>
                <w:rFonts w:ascii="Arial Narrow" w:hAnsi="Arial Narrow" w:cs="Tahoma"/>
              </w:rPr>
              <w:instrText xml:space="preserve"> FORMCHECKBOX </w:instrText>
            </w:r>
            <w:r w:rsidR="00484D2B">
              <w:rPr>
                <w:rFonts w:ascii="Arial Narrow" w:hAnsi="Arial Narrow" w:cs="Tahoma"/>
              </w:rPr>
            </w:r>
            <w:r w:rsidR="00484D2B">
              <w:rPr>
                <w:rFonts w:ascii="Arial Narrow" w:hAnsi="Arial Narrow" w:cs="Tahoma"/>
              </w:rPr>
              <w:fldChar w:fldCharType="separate"/>
            </w:r>
            <w:r w:rsidRPr="00AF4AF5">
              <w:rPr>
                <w:rFonts w:ascii="Arial Narrow" w:hAnsi="Arial Narrow" w:cs="Tahoma"/>
              </w:rPr>
              <w:fldChar w:fldCharType="end"/>
            </w:r>
            <w:bookmarkEnd w:id="39"/>
            <w:r w:rsidRPr="00AF4AF5">
              <w:rPr>
                <w:rFonts w:ascii="Arial Narrow" w:hAnsi="Arial Narrow" w:cs="Tahoma"/>
              </w:rPr>
              <w:t xml:space="preserve"> 8  </w:t>
            </w:r>
            <w:r w:rsidRPr="00AF4AF5">
              <w:rPr>
                <w:rFonts w:ascii="Arial Narrow" w:hAnsi="Arial Narrow" w:cs="Tahom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1"/>
            <w:r w:rsidRPr="00AF4AF5">
              <w:rPr>
                <w:rFonts w:ascii="Arial Narrow" w:hAnsi="Arial Narrow" w:cs="Tahoma"/>
              </w:rPr>
              <w:instrText xml:space="preserve"> FORMCHECKBOX </w:instrText>
            </w:r>
            <w:r w:rsidR="00484D2B">
              <w:rPr>
                <w:rFonts w:ascii="Arial Narrow" w:hAnsi="Arial Narrow" w:cs="Tahoma"/>
              </w:rPr>
            </w:r>
            <w:r w:rsidR="00484D2B">
              <w:rPr>
                <w:rFonts w:ascii="Arial Narrow" w:hAnsi="Arial Narrow" w:cs="Tahoma"/>
              </w:rPr>
              <w:fldChar w:fldCharType="separate"/>
            </w:r>
            <w:r w:rsidRPr="00AF4AF5">
              <w:rPr>
                <w:rFonts w:ascii="Arial Narrow" w:hAnsi="Arial Narrow" w:cs="Tahoma"/>
              </w:rPr>
              <w:fldChar w:fldCharType="end"/>
            </w:r>
            <w:bookmarkEnd w:id="40"/>
            <w:r w:rsidRPr="00AF4AF5">
              <w:rPr>
                <w:rFonts w:ascii="Arial Narrow" w:hAnsi="Arial Narrow" w:cs="Tahoma"/>
              </w:rPr>
              <w:t xml:space="preserve"> 9  </w:t>
            </w:r>
            <w:r w:rsidRPr="00AF4AF5">
              <w:rPr>
                <w:rFonts w:ascii="Arial Narrow" w:hAnsi="Arial Narrow" w:cs="Tahoma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2"/>
            <w:r w:rsidRPr="00AF4AF5">
              <w:rPr>
                <w:rFonts w:ascii="Arial Narrow" w:hAnsi="Arial Narrow" w:cs="Tahoma"/>
              </w:rPr>
              <w:instrText xml:space="preserve"> FORMCHECKBOX </w:instrText>
            </w:r>
            <w:r w:rsidR="00484D2B">
              <w:rPr>
                <w:rFonts w:ascii="Arial Narrow" w:hAnsi="Arial Narrow" w:cs="Tahoma"/>
              </w:rPr>
            </w:r>
            <w:r w:rsidR="00484D2B">
              <w:rPr>
                <w:rFonts w:ascii="Arial Narrow" w:hAnsi="Arial Narrow" w:cs="Tahoma"/>
              </w:rPr>
              <w:fldChar w:fldCharType="separate"/>
            </w:r>
            <w:r w:rsidRPr="00AF4AF5">
              <w:rPr>
                <w:rFonts w:ascii="Arial Narrow" w:hAnsi="Arial Narrow" w:cs="Tahoma"/>
              </w:rPr>
              <w:fldChar w:fldCharType="end"/>
            </w:r>
            <w:bookmarkEnd w:id="41"/>
            <w:r w:rsidRPr="00AF4AF5">
              <w:rPr>
                <w:rFonts w:ascii="Arial Narrow" w:hAnsi="Arial Narrow" w:cs="Tahoma"/>
              </w:rPr>
              <w:t xml:space="preserve"> 10</w:t>
            </w:r>
          </w:p>
        </w:tc>
      </w:tr>
      <w:tr w:rsidR="009558AD" w:rsidRPr="00001BE7" w14:paraId="050BCDD2" w14:textId="77777777" w:rsidTr="00C54867">
        <w:trPr>
          <w:tblHeader/>
        </w:trPr>
        <w:tc>
          <w:tcPr>
            <w:tcW w:w="991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109C" w14:textId="46061A8C" w:rsidR="00CE4A18" w:rsidRPr="00CE4A18" w:rsidRDefault="00CE4A18" w:rsidP="00623471">
            <w:pPr>
              <w:pStyle w:val="Listenabsatz"/>
              <w:numPr>
                <w:ilvl w:val="0"/>
                <w:numId w:val="7"/>
              </w:numPr>
              <w:tabs>
                <w:tab w:val="left" w:pos="6747"/>
              </w:tabs>
              <w:spacing w:before="60" w:after="60"/>
              <w:ind w:left="170" w:hanging="170"/>
              <w:rPr>
                <w:rFonts w:ascii="Arial Narrow" w:hAnsi="Arial Narrow" w:cs="Tahoma"/>
              </w:rPr>
            </w:pPr>
            <w:r w:rsidRPr="00CE4A18">
              <w:rPr>
                <w:rFonts w:ascii="Arial Narrow" w:hAnsi="Arial Narrow" w:cs="Tahoma"/>
              </w:rPr>
              <w:t xml:space="preserve">Ich habe meine Verpflichtung in der 2. Fremdsprache </w:t>
            </w:r>
            <w:r w:rsidRPr="00CE4A18">
              <w:rPr>
                <w:rFonts w:ascii="Arial Narrow" w:hAnsi="Arial Narrow" w:cs="Tahoma"/>
                <w:b/>
                <w:bCs/>
              </w:rPr>
              <w:t>noch nicht erfüllt</w:t>
            </w:r>
            <w:r w:rsidRPr="00CE4A18">
              <w:rPr>
                <w:rFonts w:ascii="Arial Narrow" w:hAnsi="Arial Narrow" w:cs="Tahoma"/>
              </w:rPr>
              <w:t xml:space="preserve"> und wähle:</w:t>
            </w:r>
            <w:r w:rsidRPr="00CE4A18">
              <w:rPr>
                <w:rFonts w:ascii="Arial Narrow" w:hAnsi="Arial Narrow" w:cs="Tahoma"/>
              </w:rPr>
              <w:tab/>
            </w:r>
            <w:r w:rsidR="00F04161" w:rsidRPr="00CE4A18">
              <w:rPr>
                <w:rFonts w:ascii="Arial Narrow" w:hAnsi="Arial Narrow" w:cs="Tahoma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3"/>
            <w:r w:rsidRPr="00CE4A18">
              <w:rPr>
                <w:rFonts w:ascii="Arial Narrow" w:hAnsi="Arial Narrow" w:cs="Tahoma"/>
              </w:rPr>
              <w:instrText xml:space="preserve"> FORMCHECKBOX </w:instrText>
            </w:r>
            <w:r w:rsidR="00484D2B">
              <w:rPr>
                <w:rFonts w:ascii="Arial Narrow" w:hAnsi="Arial Narrow" w:cs="Tahoma"/>
              </w:rPr>
            </w:r>
            <w:r w:rsidR="00484D2B">
              <w:rPr>
                <w:rFonts w:ascii="Arial Narrow" w:hAnsi="Arial Narrow" w:cs="Tahoma"/>
              </w:rPr>
              <w:fldChar w:fldCharType="separate"/>
            </w:r>
            <w:r w:rsidR="00F04161" w:rsidRPr="00CE4A18">
              <w:rPr>
                <w:rFonts w:ascii="Arial Narrow" w:hAnsi="Arial Narrow" w:cs="Tahoma"/>
              </w:rPr>
              <w:fldChar w:fldCharType="end"/>
            </w:r>
            <w:bookmarkEnd w:id="42"/>
            <w:r w:rsidRPr="00CE4A18">
              <w:rPr>
                <w:rFonts w:ascii="Arial Narrow" w:hAnsi="Arial Narrow" w:cs="Tahoma"/>
              </w:rPr>
              <w:t xml:space="preserve"> </w:t>
            </w:r>
            <w:r w:rsidR="00F25C0E" w:rsidRPr="00CE4A18">
              <w:rPr>
                <w:rFonts w:ascii="Arial Narrow" w:hAnsi="Arial Narrow" w:cs="Tahoma"/>
              </w:rPr>
              <w:t xml:space="preserve"> </w:t>
            </w:r>
            <w:r w:rsidR="00F25C0E">
              <w:rPr>
                <w:rFonts w:ascii="Arial Narrow" w:hAnsi="Arial Narrow" w:cs="Tahoma"/>
              </w:rPr>
              <w:t>Spanisch</w:t>
            </w:r>
          </w:p>
          <w:p w14:paraId="4B0B215D" w14:textId="570EF186" w:rsidR="009558AD" w:rsidRPr="009558AD" w:rsidRDefault="00F25C0E" w:rsidP="00F25C0E">
            <w:pPr>
              <w:tabs>
                <w:tab w:val="left" w:pos="6747"/>
              </w:tabs>
              <w:ind w:left="170"/>
              <w:rPr>
                <w:rFonts w:ascii="Arial Narrow" w:hAnsi="Arial Narrow" w:cs="Tahoma"/>
              </w:rPr>
            </w:pPr>
            <w:r w:rsidRPr="00F25C0E">
              <w:rPr>
                <w:rFonts w:ascii="Arial Narrow" w:hAnsi="Arial Narrow" w:cs="Tahoma"/>
                <w:sz w:val="16"/>
                <w:szCs w:val="16"/>
              </w:rPr>
              <w:t>(je nach Teilnehmerzahl kann auch nur eine der beiden Sprachen angeboten werden)</w:t>
            </w:r>
            <w:r w:rsidR="00AD12CC">
              <w:rPr>
                <w:rFonts w:ascii="Arial Narrow" w:hAnsi="Arial Narrow" w:cs="Tahoma"/>
              </w:rPr>
              <w:tab/>
            </w:r>
            <w:r w:rsidR="00F04161">
              <w:rPr>
                <w:rFonts w:ascii="Arial Narrow" w:hAnsi="Arial Narrow" w:cs="Tahoma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4"/>
            <w:r w:rsidR="00CE4A18">
              <w:rPr>
                <w:rFonts w:ascii="Arial Narrow" w:hAnsi="Arial Narrow" w:cs="Tahoma"/>
              </w:rPr>
              <w:instrText xml:space="preserve"> FORMCHECKBOX </w:instrText>
            </w:r>
            <w:r w:rsidR="00484D2B">
              <w:rPr>
                <w:rFonts w:ascii="Arial Narrow" w:hAnsi="Arial Narrow" w:cs="Tahoma"/>
              </w:rPr>
            </w:r>
            <w:r w:rsidR="00484D2B">
              <w:rPr>
                <w:rFonts w:ascii="Arial Narrow" w:hAnsi="Arial Narrow" w:cs="Tahoma"/>
              </w:rPr>
              <w:fldChar w:fldCharType="separate"/>
            </w:r>
            <w:r w:rsidR="00F04161">
              <w:rPr>
                <w:rFonts w:ascii="Arial Narrow" w:hAnsi="Arial Narrow" w:cs="Tahoma"/>
              </w:rPr>
              <w:fldChar w:fldCharType="end"/>
            </w:r>
            <w:bookmarkEnd w:id="43"/>
            <w:r w:rsidR="00CE4A18">
              <w:rPr>
                <w:rFonts w:ascii="Arial Narrow" w:hAnsi="Arial Narrow" w:cs="Tahoma"/>
              </w:rPr>
              <w:t xml:space="preserve"> </w:t>
            </w:r>
            <w:r w:rsidRPr="00CE4A18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>Französisch</w:t>
            </w:r>
          </w:p>
        </w:tc>
      </w:tr>
      <w:tr w:rsidR="009558AD" w:rsidRPr="00001BE7" w14:paraId="297F5601" w14:textId="77777777" w:rsidTr="00C54867">
        <w:trPr>
          <w:tblHeader/>
        </w:trPr>
        <w:tc>
          <w:tcPr>
            <w:tcW w:w="991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AD62" w14:textId="77777777" w:rsidR="009558AD" w:rsidRPr="009558AD" w:rsidRDefault="001C4410" w:rsidP="00623471">
            <w:pPr>
              <w:pStyle w:val="Listenabsatz"/>
              <w:numPr>
                <w:ilvl w:val="0"/>
                <w:numId w:val="7"/>
              </w:numPr>
              <w:tabs>
                <w:tab w:val="left" w:pos="6804"/>
              </w:tabs>
              <w:spacing w:before="60" w:after="60"/>
              <w:ind w:left="170" w:hanging="170"/>
              <w:rPr>
                <w:rFonts w:ascii="Arial Narrow" w:hAnsi="Arial Narrow" w:cs="Tahoma"/>
              </w:rPr>
            </w:pPr>
            <w:r w:rsidRPr="000B3A0D">
              <w:rPr>
                <w:rFonts w:ascii="Arial Narrow" w:hAnsi="Arial Narrow" w:cs="Tahoma"/>
              </w:rPr>
              <w:t>Wenn die schulischen Verhältnisse es zulassen, kann eine zweite Fremdsprache trotz erfüllter Verpflichtung weitergeführt oder eine dritte Fremdsprache neu begonnen werden.</w:t>
            </w:r>
          </w:p>
        </w:tc>
      </w:tr>
      <w:tr w:rsidR="002A7489" w:rsidRPr="00001BE7" w14:paraId="24606855" w14:textId="77777777" w:rsidTr="00C54867">
        <w:trPr>
          <w:tblHeader/>
        </w:trPr>
        <w:tc>
          <w:tcPr>
            <w:tcW w:w="6771" w:type="dxa"/>
            <w:gridSpan w:val="8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133032" w14:textId="77777777" w:rsidR="002A7489" w:rsidRPr="00E94FEB" w:rsidRDefault="00F04161" w:rsidP="00A81B46">
            <w:pPr>
              <w:tabs>
                <w:tab w:val="left" w:pos="567"/>
                <w:tab w:val="left" w:pos="5387"/>
              </w:tabs>
              <w:spacing w:before="60" w:after="60"/>
              <w:ind w:left="168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2CC">
              <w:rPr>
                <w:rFonts w:ascii="Arial Narrow" w:hAnsi="Arial Narrow" w:cs="Tahoma"/>
              </w:rPr>
              <w:instrText xml:space="preserve"> FORMCHECKBOX </w:instrText>
            </w:r>
            <w:r w:rsidR="00484D2B">
              <w:rPr>
                <w:rFonts w:ascii="Arial Narrow" w:hAnsi="Arial Narrow" w:cs="Tahoma"/>
              </w:rPr>
            </w:r>
            <w:r w:rsidR="00484D2B"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</w:rPr>
              <w:fldChar w:fldCharType="end"/>
            </w:r>
            <w:r w:rsidR="00A81B46">
              <w:rPr>
                <w:rFonts w:ascii="Arial Narrow" w:hAnsi="Arial Narrow" w:cs="Tahoma"/>
              </w:rPr>
              <w:tab/>
            </w:r>
            <w:r w:rsidR="002A7489">
              <w:rPr>
                <w:rFonts w:ascii="Arial Narrow" w:hAnsi="Arial Narrow" w:cs="Tahoma"/>
              </w:rPr>
              <w:t xml:space="preserve">Ich habe meine Verpflichtung in der 2. Fremdsprache </w:t>
            </w:r>
            <w:r w:rsidR="002A7489" w:rsidRPr="00E94FEB">
              <w:rPr>
                <w:rFonts w:ascii="Arial Narrow" w:hAnsi="Arial Narrow" w:cs="Tahoma"/>
                <w:b/>
                <w:bCs/>
              </w:rPr>
              <w:t xml:space="preserve">bereits erfüllt. </w:t>
            </w:r>
          </w:p>
          <w:p w14:paraId="1C2C9AC0" w14:textId="77777777" w:rsidR="002A7489" w:rsidRDefault="00F04161" w:rsidP="00A81B46">
            <w:pPr>
              <w:tabs>
                <w:tab w:val="left" w:pos="5387"/>
              </w:tabs>
              <w:spacing w:after="60"/>
              <w:ind w:left="567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5"/>
            <w:r w:rsidR="002A7489">
              <w:rPr>
                <w:rFonts w:ascii="Arial Narrow" w:hAnsi="Arial Narrow" w:cs="Tahoma"/>
              </w:rPr>
              <w:instrText xml:space="preserve"> FORMCHECKBOX </w:instrText>
            </w:r>
            <w:r w:rsidR="00484D2B">
              <w:rPr>
                <w:rFonts w:ascii="Arial Narrow" w:hAnsi="Arial Narrow" w:cs="Tahoma"/>
              </w:rPr>
            </w:r>
            <w:r w:rsidR="00484D2B"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</w:rPr>
              <w:fldChar w:fldCharType="end"/>
            </w:r>
            <w:bookmarkEnd w:id="44"/>
            <w:r w:rsidR="002A7489">
              <w:rPr>
                <w:rFonts w:ascii="Arial Narrow" w:hAnsi="Arial Narrow" w:cs="Tahoma"/>
              </w:rPr>
              <w:t xml:space="preserve"> Ich möchte diese Fremdsprache weiterführen und wähle:</w:t>
            </w:r>
          </w:p>
          <w:p w14:paraId="76396E25" w14:textId="77777777" w:rsidR="002A7489" w:rsidRDefault="00F04161" w:rsidP="00A81B46">
            <w:pPr>
              <w:tabs>
                <w:tab w:val="left" w:pos="5387"/>
              </w:tabs>
              <w:spacing w:after="60"/>
              <w:ind w:left="567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6"/>
            <w:r w:rsidR="002A7489">
              <w:rPr>
                <w:rFonts w:ascii="Arial Narrow" w:hAnsi="Arial Narrow" w:cs="Tahoma"/>
              </w:rPr>
              <w:instrText xml:space="preserve"> FORMCHECKBOX </w:instrText>
            </w:r>
            <w:r w:rsidR="00484D2B">
              <w:rPr>
                <w:rFonts w:ascii="Arial Narrow" w:hAnsi="Arial Narrow" w:cs="Tahoma"/>
              </w:rPr>
            </w:r>
            <w:r w:rsidR="00484D2B"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</w:rPr>
              <w:fldChar w:fldCharType="end"/>
            </w:r>
            <w:bookmarkEnd w:id="45"/>
            <w:r w:rsidR="002A7489">
              <w:rPr>
                <w:rFonts w:ascii="Arial Narrow" w:hAnsi="Arial Narrow" w:cs="Tahoma"/>
              </w:rPr>
              <w:t xml:space="preserve"> Ich möchte mit einer </w:t>
            </w:r>
            <w:r w:rsidR="00E33F65">
              <w:rPr>
                <w:rFonts w:ascii="Arial Narrow" w:hAnsi="Arial Narrow" w:cs="Tahoma"/>
              </w:rPr>
              <w:t>3.</w:t>
            </w:r>
            <w:r w:rsidR="002A7489">
              <w:rPr>
                <w:rFonts w:ascii="Arial Narrow" w:hAnsi="Arial Narrow" w:cs="Tahoma"/>
              </w:rPr>
              <w:t xml:space="preserve"> Fremdsprache beginnen und wähle:</w:t>
            </w:r>
          </w:p>
        </w:tc>
        <w:tc>
          <w:tcPr>
            <w:tcW w:w="3147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7CB4" w14:textId="41043533" w:rsidR="002A7489" w:rsidRDefault="002A7489" w:rsidP="00126317">
            <w:pPr>
              <w:tabs>
                <w:tab w:val="left" w:pos="5387"/>
              </w:tabs>
              <w:spacing w:after="60"/>
              <w:rPr>
                <w:rFonts w:ascii="Arial Narrow" w:hAnsi="Arial Narrow" w:cs="Tahoma"/>
              </w:rPr>
            </w:pPr>
          </w:p>
          <w:p w14:paraId="7C13B138" w14:textId="2B01B998" w:rsidR="002A7489" w:rsidRDefault="00F04161" w:rsidP="00126317">
            <w:pPr>
              <w:tabs>
                <w:tab w:val="left" w:pos="5387"/>
              </w:tabs>
              <w:spacing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8"/>
            <w:r w:rsidR="002A7489">
              <w:rPr>
                <w:rFonts w:ascii="Arial Narrow" w:hAnsi="Arial Narrow" w:cs="Tahoma"/>
              </w:rPr>
              <w:instrText xml:space="preserve"> FORMCHECKBOX </w:instrText>
            </w:r>
            <w:r w:rsidR="00484D2B">
              <w:rPr>
                <w:rFonts w:ascii="Arial Narrow" w:hAnsi="Arial Narrow" w:cs="Tahoma"/>
              </w:rPr>
            </w:r>
            <w:r w:rsidR="00484D2B"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</w:rPr>
              <w:fldChar w:fldCharType="end"/>
            </w:r>
            <w:bookmarkEnd w:id="46"/>
            <w:r w:rsidR="002A7489">
              <w:rPr>
                <w:rFonts w:ascii="Arial Narrow" w:hAnsi="Arial Narrow" w:cs="Tahoma"/>
              </w:rPr>
              <w:t xml:space="preserve"> Französisch</w:t>
            </w:r>
          </w:p>
          <w:p w14:paraId="1A82BB84" w14:textId="05443AC3" w:rsidR="002A7489" w:rsidRPr="009558AD" w:rsidRDefault="00F04161" w:rsidP="00126317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9"/>
            <w:r w:rsidR="002A7489">
              <w:rPr>
                <w:rFonts w:ascii="Arial Narrow" w:hAnsi="Arial Narrow" w:cs="Tahoma"/>
              </w:rPr>
              <w:instrText xml:space="preserve"> FORMCHECKBOX </w:instrText>
            </w:r>
            <w:r w:rsidR="00484D2B">
              <w:rPr>
                <w:rFonts w:ascii="Arial Narrow" w:hAnsi="Arial Narrow" w:cs="Tahoma"/>
              </w:rPr>
            </w:r>
            <w:r w:rsidR="00484D2B"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</w:rPr>
              <w:fldChar w:fldCharType="end"/>
            </w:r>
            <w:bookmarkEnd w:id="47"/>
            <w:r w:rsidR="002A7489">
              <w:rPr>
                <w:rFonts w:ascii="Arial Narrow" w:hAnsi="Arial Narrow" w:cs="Tahoma"/>
              </w:rPr>
              <w:t xml:space="preserve"> Spanisch</w:t>
            </w:r>
          </w:p>
        </w:tc>
      </w:tr>
      <w:tr w:rsidR="009558AD" w:rsidRPr="00001BE7" w14:paraId="63867A12" w14:textId="77777777" w:rsidTr="00C54867">
        <w:trPr>
          <w:tblHeader/>
        </w:trPr>
        <w:tc>
          <w:tcPr>
            <w:tcW w:w="9918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5342" w14:textId="26215A48" w:rsidR="00CC38FF" w:rsidRDefault="00CC38FF" w:rsidP="0026471C">
            <w:pPr>
              <w:tabs>
                <w:tab w:val="left" w:pos="5387"/>
              </w:tabs>
              <w:spacing w:before="120" w:after="60"/>
              <w:rPr>
                <w:rFonts w:ascii="Arial Narrow" w:hAnsi="Arial Narrow" w:cs="Tahoma"/>
              </w:rPr>
            </w:pPr>
            <w:r w:rsidRPr="00CC38FF">
              <w:rPr>
                <w:rFonts w:ascii="Arial Narrow" w:hAnsi="Arial Narrow" w:cs="Tahoma"/>
                <w:b/>
              </w:rPr>
              <w:t>Naturwissenschaften</w:t>
            </w:r>
            <w:r w:rsidR="00AF4AF5">
              <w:rPr>
                <w:rFonts w:ascii="Arial Narrow" w:hAnsi="Arial Narrow" w:cs="Tahoma"/>
                <w:b/>
              </w:rPr>
              <w:t>:</w:t>
            </w:r>
            <w:r w:rsidR="0026471C">
              <w:rPr>
                <w:rFonts w:ascii="Arial Narrow" w:hAnsi="Arial Narrow" w:cs="Tahoma"/>
                <w:b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Im Falle eines begrenzten </w:t>
            </w:r>
            <w:proofErr w:type="spellStart"/>
            <w:r>
              <w:rPr>
                <w:rFonts w:ascii="Arial Narrow" w:hAnsi="Arial Narrow" w:cs="Tahoma"/>
              </w:rPr>
              <w:t>NaWi</w:t>
            </w:r>
            <w:proofErr w:type="spellEnd"/>
            <w:r>
              <w:rPr>
                <w:rFonts w:ascii="Arial Narrow" w:hAnsi="Arial Narrow" w:cs="Tahoma"/>
              </w:rPr>
              <w:t>-Angebots präferiere ich die</w:t>
            </w:r>
            <w:r w:rsidR="003D061E">
              <w:rPr>
                <w:rFonts w:ascii="Arial Narrow" w:hAnsi="Arial Narrow" w:cs="Tahoma"/>
              </w:rPr>
              <w:t xml:space="preserve"> folgenden</w:t>
            </w:r>
            <w:r>
              <w:rPr>
                <w:rFonts w:ascii="Arial Narrow" w:hAnsi="Arial Narrow" w:cs="Tahoma"/>
              </w:rPr>
              <w:t xml:space="preserve"> </w:t>
            </w:r>
            <w:r w:rsidRPr="00A81B46">
              <w:rPr>
                <w:rFonts w:ascii="Arial Narrow" w:hAnsi="Arial Narrow" w:cs="Tahoma"/>
                <w:b/>
              </w:rPr>
              <w:t>beiden</w:t>
            </w:r>
            <w:r>
              <w:rPr>
                <w:rFonts w:ascii="Arial Narrow" w:hAnsi="Arial Narrow" w:cs="Tahoma"/>
              </w:rPr>
              <w:t xml:space="preserve"> angekreuzten Fächer:</w:t>
            </w:r>
          </w:p>
          <w:p w14:paraId="1279BE4E" w14:textId="05D84D46" w:rsidR="00CC38FF" w:rsidRPr="009558AD" w:rsidRDefault="00AF4AF5" w:rsidP="00AF4AF5">
            <w:pPr>
              <w:tabs>
                <w:tab w:val="left" w:pos="1418"/>
                <w:tab w:val="left" w:pos="2880"/>
              </w:tabs>
              <w:spacing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                                      </w:t>
            </w:r>
            <w:r w:rsidR="00F04161">
              <w:rPr>
                <w:rFonts w:ascii="Arial Narrow" w:hAnsi="Arial Narrow" w:cs="Tahoma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8FF">
              <w:rPr>
                <w:rFonts w:ascii="Arial Narrow" w:hAnsi="Arial Narrow" w:cs="Tahoma"/>
              </w:rPr>
              <w:instrText xml:space="preserve"> FORMCHECKBOX </w:instrText>
            </w:r>
            <w:r w:rsidR="00484D2B">
              <w:rPr>
                <w:rFonts w:ascii="Arial Narrow" w:hAnsi="Arial Narrow" w:cs="Tahoma"/>
              </w:rPr>
            </w:r>
            <w:r w:rsidR="00484D2B">
              <w:rPr>
                <w:rFonts w:ascii="Arial Narrow" w:hAnsi="Arial Narrow" w:cs="Tahoma"/>
              </w:rPr>
              <w:fldChar w:fldCharType="separate"/>
            </w:r>
            <w:r w:rsidR="00F04161">
              <w:rPr>
                <w:rFonts w:ascii="Arial Narrow" w:hAnsi="Arial Narrow" w:cs="Tahoma"/>
              </w:rPr>
              <w:fldChar w:fldCharType="end"/>
            </w:r>
            <w:r w:rsidR="00CC38FF">
              <w:rPr>
                <w:rFonts w:ascii="Arial Narrow" w:hAnsi="Arial Narrow" w:cs="Tahoma"/>
              </w:rPr>
              <w:t xml:space="preserve"> Biologie</w:t>
            </w:r>
            <w:r>
              <w:rPr>
                <w:rFonts w:ascii="Arial Narrow" w:hAnsi="Arial Narrow" w:cs="Tahoma"/>
              </w:rPr>
              <w:t xml:space="preserve">  </w:t>
            </w:r>
            <w:r w:rsidR="00CC38FF">
              <w:rPr>
                <w:rFonts w:ascii="Arial Narrow" w:hAnsi="Arial Narrow" w:cs="Tahoma"/>
              </w:rPr>
              <w:tab/>
            </w:r>
            <w:r w:rsidR="00F04161">
              <w:rPr>
                <w:rFonts w:ascii="Arial Narrow" w:hAnsi="Arial Narrow" w:cs="Tahoma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8FF">
              <w:rPr>
                <w:rFonts w:ascii="Arial Narrow" w:hAnsi="Arial Narrow" w:cs="Tahoma"/>
              </w:rPr>
              <w:instrText xml:space="preserve"> FORMCHECKBOX </w:instrText>
            </w:r>
            <w:r w:rsidR="00484D2B">
              <w:rPr>
                <w:rFonts w:ascii="Arial Narrow" w:hAnsi="Arial Narrow" w:cs="Tahoma"/>
              </w:rPr>
            </w:r>
            <w:r w:rsidR="00484D2B">
              <w:rPr>
                <w:rFonts w:ascii="Arial Narrow" w:hAnsi="Arial Narrow" w:cs="Tahoma"/>
              </w:rPr>
              <w:fldChar w:fldCharType="separate"/>
            </w:r>
            <w:r w:rsidR="00F04161">
              <w:rPr>
                <w:rFonts w:ascii="Arial Narrow" w:hAnsi="Arial Narrow" w:cs="Tahoma"/>
              </w:rPr>
              <w:fldChar w:fldCharType="end"/>
            </w:r>
            <w:r w:rsidR="00CC38FF">
              <w:rPr>
                <w:rFonts w:ascii="Arial Narrow" w:hAnsi="Arial Narrow" w:cs="Tahoma"/>
              </w:rPr>
              <w:t xml:space="preserve"> Chemie</w:t>
            </w:r>
            <w:r w:rsidR="00CC38FF">
              <w:rPr>
                <w:rFonts w:ascii="Arial Narrow" w:hAnsi="Arial Narrow" w:cs="Tahoma"/>
              </w:rPr>
              <w:tab/>
            </w:r>
            <w:r w:rsidR="00F04161">
              <w:rPr>
                <w:rFonts w:ascii="Arial Narrow" w:hAnsi="Arial Narrow" w:cs="Tahoma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8FF">
              <w:rPr>
                <w:rFonts w:ascii="Arial Narrow" w:hAnsi="Arial Narrow" w:cs="Tahoma"/>
              </w:rPr>
              <w:instrText xml:space="preserve"> FORMCHECKBOX </w:instrText>
            </w:r>
            <w:r w:rsidR="00484D2B">
              <w:rPr>
                <w:rFonts w:ascii="Arial Narrow" w:hAnsi="Arial Narrow" w:cs="Tahoma"/>
              </w:rPr>
            </w:r>
            <w:r w:rsidR="00484D2B">
              <w:rPr>
                <w:rFonts w:ascii="Arial Narrow" w:hAnsi="Arial Narrow" w:cs="Tahoma"/>
              </w:rPr>
              <w:fldChar w:fldCharType="separate"/>
            </w:r>
            <w:r w:rsidR="00F04161">
              <w:rPr>
                <w:rFonts w:ascii="Arial Narrow" w:hAnsi="Arial Narrow" w:cs="Tahoma"/>
              </w:rPr>
              <w:fldChar w:fldCharType="end"/>
            </w:r>
            <w:r w:rsidR="00CC38FF">
              <w:rPr>
                <w:rFonts w:ascii="Arial Narrow" w:hAnsi="Arial Narrow" w:cs="Tahoma"/>
              </w:rPr>
              <w:t xml:space="preserve"> Physik</w:t>
            </w:r>
            <w:r w:rsidR="000D473F">
              <w:rPr>
                <w:rFonts w:ascii="Arial Narrow" w:hAnsi="Arial Narrow" w:cs="Tahoma"/>
              </w:rPr>
              <w:t xml:space="preserve"> </w:t>
            </w:r>
          </w:p>
        </w:tc>
      </w:tr>
      <w:tr w:rsidR="002A7489" w:rsidRPr="00001BE7" w14:paraId="35F9F095" w14:textId="77777777" w:rsidTr="00C54867">
        <w:trPr>
          <w:tblHeader/>
        </w:trPr>
        <w:tc>
          <w:tcPr>
            <w:tcW w:w="9918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E62C" w14:textId="3CAAEB70" w:rsidR="00E33F65" w:rsidRDefault="002A7489" w:rsidP="00E33F65">
            <w:pPr>
              <w:tabs>
                <w:tab w:val="right" w:pos="2127"/>
                <w:tab w:val="left" w:pos="4678"/>
              </w:tabs>
              <w:spacing w:before="120" w:after="60"/>
              <w:rPr>
                <w:rFonts w:ascii="Arial Narrow" w:hAnsi="Arial Narrow" w:cs="Tahoma"/>
              </w:rPr>
            </w:pPr>
            <w:r w:rsidRPr="002D5BED">
              <w:rPr>
                <w:rFonts w:ascii="Arial Narrow" w:hAnsi="Arial Narrow" w:cs="Tahoma"/>
                <w:b/>
                <w:bCs/>
              </w:rPr>
              <w:t>Religionslehre</w:t>
            </w:r>
            <w:r w:rsidR="0002501B">
              <w:rPr>
                <w:rFonts w:ascii="Arial Narrow" w:hAnsi="Arial Narrow" w:cs="Tahoma"/>
                <w:b/>
                <w:bCs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ist </w:t>
            </w:r>
            <w:r w:rsidRPr="00247331">
              <w:rPr>
                <w:rFonts w:ascii="Arial Narrow" w:hAnsi="Arial Narrow" w:cs="Tahoma"/>
              </w:rPr>
              <w:t>Pflichtfach</w:t>
            </w:r>
            <w:r>
              <w:rPr>
                <w:rFonts w:ascii="Arial Narrow" w:hAnsi="Arial Narrow" w:cs="Tahoma"/>
              </w:rPr>
              <w:t xml:space="preserve"> bis zum Abitur</w:t>
            </w:r>
            <w:r w:rsidR="00484CEA">
              <w:rPr>
                <w:rFonts w:ascii="Arial Narrow" w:hAnsi="Arial Narrow" w:cs="Tahoma"/>
              </w:rPr>
              <w:t xml:space="preserve"> (§8 HSG, §16OAVO)</w:t>
            </w:r>
            <w:r>
              <w:rPr>
                <w:rFonts w:ascii="Arial Narrow" w:hAnsi="Arial Narrow" w:cs="Tahoma"/>
              </w:rPr>
              <w:t>. Wer sich vom Religionsunterricht abmeldet, ist verpflichtet am Unterricht im Fach Ethik teilzunehmen.</w:t>
            </w:r>
          </w:p>
          <w:p w14:paraId="325BF376" w14:textId="77777777" w:rsidR="002A7489" w:rsidRDefault="002A7489" w:rsidP="00E33F65">
            <w:pPr>
              <w:tabs>
                <w:tab w:val="left" w:pos="2552"/>
              </w:tabs>
              <w:spacing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Ich nehme </w:t>
            </w:r>
            <w:r w:rsidR="00484CEA">
              <w:rPr>
                <w:rFonts w:ascii="Arial Narrow" w:hAnsi="Arial Narrow" w:cs="Tahoma"/>
              </w:rPr>
              <w:t xml:space="preserve">in der gymnasialen Oberstufe </w:t>
            </w:r>
            <w:r>
              <w:rPr>
                <w:rFonts w:ascii="Arial Narrow" w:hAnsi="Arial Narrow" w:cs="Tahoma"/>
              </w:rPr>
              <w:t>teil am Unterricht in</w:t>
            </w:r>
            <w:r>
              <w:rPr>
                <w:rFonts w:ascii="Arial Narrow" w:hAnsi="Arial Narrow" w:cs="Tahoma"/>
              </w:rPr>
              <w:tab/>
            </w:r>
            <w:r w:rsidR="00F04161">
              <w:rPr>
                <w:rFonts w:ascii="Arial Narrow" w:hAnsi="Arial Narrow" w:cs="Tahoma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0"/>
            <w:r>
              <w:rPr>
                <w:rFonts w:ascii="Arial Narrow" w:hAnsi="Arial Narrow" w:cs="Tahoma"/>
              </w:rPr>
              <w:instrText xml:space="preserve"> FORMCHECKBOX </w:instrText>
            </w:r>
            <w:r w:rsidR="00484D2B">
              <w:rPr>
                <w:rFonts w:ascii="Arial Narrow" w:hAnsi="Arial Narrow" w:cs="Tahoma"/>
              </w:rPr>
            </w:r>
            <w:r w:rsidR="00484D2B">
              <w:rPr>
                <w:rFonts w:ascii="Arial Narrow" w:hAnsi="Arial Narrow" w:cs="Tahoma"/>
              </w:rPr>
              <w:fldChar w:fldCharType="separate"/>
            </w:r>
            <w:r w:rsidR="00F04161">
              <w:rPr>
                <w:rFonts w:ascii="Arial Narrow" w:hAnsi="Arial Narrow" w:cs="Tahoma"/>
              </w:rPr>
              <w:fldChar w:fldCharType="end"/>
            </w:r>
            <w:bookmarkEnd w:id="48"/>
            <w:r>
              <w:rPr>
                <w:rFonts w:ascii="Arial Narrow" w:hAnsi="Arial Narrow" w:cs="Tahoma"/>
              </w:rPr>
              <w:t xml:space="preserve"> evangelischer Religion</w:t>
            </w:r>
            <w:r>
              <w:rPr>
                <w:rFonts w:ascii="Arial Narrow" w:hAnsi="Arial Narrow" w:cs="Tahoma"/>
              </w:rPr>
              <w:tab/>
            </w:r>
            <w:r w:rsidR="00F04161">
              <w:rPr>
                <w:rFonts w:ascii="Arial Narrow" w:hAnsi="Arial Narrow" w:cs="Tahoma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1"/>
            <w:r>
              <w:rPr>
                <w:rFonts w:ascii="Arial Narrow" w:hAnsi="Arial Narrow" w:cs="Tahoma"/>
              </w:rPr>
              <w:instrText xml:space="preserve"> FORMCHECKBOX </w:instrText>
            </w:r>
            <w:r w:rsidR="00484D2B">
              <w:rPr>
                <w:rFonts w:ascii="Arial Narrow" w:hAnsi="Arial Narrow" w:cs="Tahoma"/>
              </w:rPr>
            </w:r>
            <w:r w:rsidR="00484D2B">
              <w:rPr>
                <w:rFonts w:ascii="Arial Narrow" w:hAnsi="Arial Narrow" w:cs="Tahoma"/>
              </w:rPr>
              <w:fldChar w:fldCharType="separate"/>
            </w:r>
            <w:r w:rsidR="00F04161">
              <w:rPr>
                <w:rFonts w:ascii="Arial Narrow" w:hAnsi="Arial Narrow" w:cs="Tahoma"/>
              </w:rPr>
              <w:fldChar w:fldCharType="end"/>
            </w:r>
            <w:bookmarkEnd w:id="49"/>
            <w:r>
              <w:rPr>
                <w:rFonts w:ascii="Arial Narrow" w:hAnsi="Arial Narrow" w:cs="Tahoma"/>
              </w:rPr>
              <w:t xml:space="preserve"> katholischer Religion</w:t>
            </w:r>
            <w:r w:rsidR="00D97BD6">
              <w:rPr>
                <w:rFonts w:ascii="Arial Narrow" w:hAnsi="Arial Narrow" w:cs="Tahoma"/>
              </w:rPr>
              <w:t xml:space="preserve"> </w:t>
            </w:r>
          </w:p>
          <w:p w14:paraId="0C97C8AB" w14:textId="77777777" w:rsidR="002A7489" w:rsidRPr="009558AD" w:rsidRDefault="00677E28" w:rsidP="00677E28">
            <w:pPr>
              <w:tabs>
                <w:tab w:val="left" w:pos="5103"/>
                <w:tab w:val="left" w:pos="5387"/>
                <w:tab w:val="left" w:pos="7513"/>
              </w:tabs>
              <w:spacing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Ich melde mich schriftlich vom Religionsunterricht </w:t>
            </w:r>
            <w:r w:rsidR="006819A2">
              <w:rPr>
                <w:rFonts w:ascii="Arial Narrow" w:hAnsi="Arial Narrow" w:cs="Tahoma"/>
              </w:rPr>
              <w:t xml:space="preserve">ab </w:t>
            </w:r>
            <w:r>
              <w:rPr>
                <w:rFonts w:ascii="Arial Narrow" w:hAnsi="Arial Narrow" w:cs="Tahoma"/>
              </w:rPr>
              <w:t xml:space="preserve">und nehme </w:t>
            </w:r>
            <w:r w:rsidR="00484CEA">
              <w:rPr>
                <w:rFonts w:ascii="Arial Narrow" w:hAnsi="Arial Narrow" w:cs="Tahoma"/>
              </w:rPr>
              <w:t xml:space="preserve">in der gymnasialen Oberstufe </w:t>
            </w:r>
            <w:r>
              <w:rPr>
                <w:rFonts w:ascii="Arial Narrow" w:hAnsi="Arial Narrow" w:cs="Tahoma"/>
              </w:rPr>
              <w:t xml:space="preserve">am </w:t>
            </w:r>
            <w:r w:rsidRPr="00CC38FF">
              <w:rPr>
                <w:rFonts w:ascii="Arial Narrow" w:hAnsi="Arial Narrow" w:cs="Tahoma"/>
                <w:b/>
              </w:rPr>
              <w:t>Ethikunterricht</w:t>
            </w:r>
            <w:r>
              <w:rPr>
                <w:rFonts w:ascii="Arial Narrow" w:hAnsi="Arial Narrow" w:cs="Tahoma"/>
              </w:rPr>
              <w:t xml:space="preserve"> teil</w:t>
            </w:r>
            <w:r w:rsidR="00EF7AF2">
              <w:rPr>
                <w:rFonts w:ascii="Arial Narrow" w:hAnsi="Arial Narrow" w:cs="Tahoma"/>
              </w:rPr>
              <w:t xml:space="preserve">  </w:t>
            </w:r>
            <w:r w:rsidR="00F04161">
              <w:rPr>
                <w:rFonts w:ascii="Arial Narrow" w:hAnsi="Arial Narrow" w:cs="Tahoma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2"/>
            <w:r w:rsidR="002A7489">
              <w:rPr>
                <w:rFonts w:ascii="Arial Narrow" w:hAnsi="Arial Narrow" w:cs="Tahoma"/>
              </w:rPr>
              <w:instrText xml:space="preserve"> FORMCHECKBOX </w:instrText>
            </w:r>
            <w:r w:rsidR="00484D2B">
              <w:rPr>
                <w:rFonts w:ascii="Arial Narrow" w:hAnsi="Arial Narrow" w:cs="Tahoma"/>
              </w:rPr>
            </w:r>
            <w:r w:rsidR="00484D2B">
              <w:rPr>
                <w:rFonts w:ascii="Arial Narrow" w:hAnsi="Arial Narrow" w:cs="Tahoma"/>
              </w:rPr>
              <w:fldChar w:fldCharType="separate"/>
            </w:r>
            <w:r w:rsidR="00F04161">
              <w:rPr>
                <w:rFonts w:ascii="Arial Narrow" w:hAnsi="Arial Narrow" w:cs="Tahoma"/>
              </w:rPr>
              <w:fldChar w:fldCharType="end"/>
            </w:r>
            <w:bookmarkEnd w:id="50"/>
            <w:r w:rsidR="00EF7AF2">
              <w:rPr>
                <w:rFonts w:ascii="Arial Narrow" w:hAnsi="Arial Narrow" w:cs="Tahoma"/>
              </w:rPr>
              <w:t xml:space="preserve">.                      </w:t>
            </w:r>
          </w:p>
        </w:tc>
      </w:tr>
    </w:tbl>
    <w:p w14:paraId="033B937C" w14:textId="654385C2" w:rsidR="00136023" w:rsidRDefault="00136023" w:rsidP="00E17C08">
      <w:pPr>
        <w:jc w:val="right"/>
        <w:rPr>
          <w:rFonts w:ascii="Arial Narrow" w:hAnsi="Arial Narrow" w:cs="Tahoma"/>
          <w:bCs/>
        </w:rPr>
      </w:pPr>
    </w:p>
    <w:p w14:paraId="6A6F46E7" w14:textId="5C0395BC" w:rsidR="009A74E2" w:rsidRDefault="009A74E2" w:rsidP="00E17C08">
      <w:pPr>
        <w:jc w:val="right"/>
        <w:rPr>
          <w:rFonts w:ascii="Arial Narrow" w:hAnsi="Arial Narrow" w:cs="Tahoma"/>
          <w:bCs/>
        </w:rPr>
      </w:pPr>
    </w:p>
    <w:p w14:paraId="10942857" w14:textId="50D6F052" w:rsidR="00BE5077" w:rsidRDefault="00BE5077" w:rsidP="00E17C08">
      <w:pPr>
        <w:jc w:val="right"/>
        <w:rPr>
          <w:rFonts w:ascii="Arial Narrow" w:hAnsi="Arial Narrow" w:cs="Tahoma"/>
          <w:bCs/>
        </w:rPr>
      </w:pPr>
    </w:p>
    <w:p w14:paraId="7FEB3C32" w14:textId="60CE6589" w:rsidR="00BE5077" w:rsidRDefault="00682A51" w:rsidP="00E17C08">
      <w:pPr>
        <w:jc w:val="right"/>
        <w:rPr>
          <w:rFonts w:ascii="Arial Narrow" w:hAnsi="Arial Narrow" w:cs="Tahoma"/>
          <w:bCs/>
        </w:rPr>
      </w:pPr>
      <w:r>
        <w:rPr>
          <w:noProof/>
        </w:rPr>
        <w:drawing>
          <wp:anchor distT="0" distB="0" distL="114300" distR="114300" simplePos="0" relativeHeight="251661313" behindDoc="1" locked="0" layoutInCell="1" allowOverlap="1" wp14:anchorId="43F8F3B7" wp14:editId="7ED66474">
            <wp:simplePos x="0" y="0"/>
            <wp:positionH relativeFrom="column">
              <wp:posOffset>4061460</wp:posOffset>
            </wp:positionH>
            <wp:positionV relativeFrom="paragraph">
              <wp:posOffset>83820</wp:posOffset>
            </wp:positionV>
            <wp:extent cx="298450" cy="298450"/>
            <wp:effectExtent l="0" t="0" r="6350" b="6350"/>
            <wp:wrapNone/>
            <wp:docPr id="2" name="Grafik 2" descr="Kreuzchen fett | ✘ | Sonder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uzchen fett | ✘ | Sonderzei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5" behindDoc="1" locked="0" layoutInCell="1" allowOverlap="1" wp14:anchorId="49B69050" wp14:editId="658A1F0F">
            <wp:simplePos x="0" y="0"/>
            <wp:positionH relativeFrom="column">
              <wp:posOffset>1800860</wp:posOffset>
            </wp:positionH>
            <wp:positionV relativeFrom="paragraph">
              <wp:posOffset>77470</wp:posOffset>
            </wp:positionV>
            <wp:extent cx="298450" cy="298450"/>
            <wp:effectExtent l="0" t="0" r="6350" b="6350"/>
            <wp:wrapNone/>
            <wp:docPr id="1" name="Grafik 1" descr="Kreuzchen fett | ✘ | Sonder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uzchen fett | ✘ | Sonderzei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47079" w14:textId="1E07C3AD" w:rsidR="009A74E2" w:rsidRPr="003C7693" w:rsidRDefault="009A74E2" w:rsidP="00E17C08">
      <w:pPr>
        <w:jc w:val="right"/>
        <w:rPr>
          <w:rFonts w:ascii="Arial Narrow" w:hAnsi="Arial Narrow"/>
          <w:sz w:val="2"/>
          <w:szCs w:val="2"/>
        </w:rPr>
      </w:pPr>
    </w:p>
    <w:p w14:paraId="002220C6" w14:textId="6EC13F18" w:rsidR="009A74E2" w:rsidRPr="002964D9" w:rsidRDefault="009A74E2" w:rsidP="009A74E2">
      <w:pPr>
        <w:tabs>
          <w:tab w:val="left" w:pos="5580"/>
        </w:tabs>
        <w:rPr>
          <w:rFonts w:ascii="Tahoma" w:hAnsi="Tahoma" w:cs="Tahoma"/>
        </w:rPr>
      </w:pPr>
    </w:p>
    <w:p w14:paraId="385003C1" w14:textId="57C4AA8A" w:rsidR="009A74E2" w:rsidRPr="00BE5077" w:rsidRDefault="009A74E2" w:rsidP="009A74E2">
      <w:pPr>
        <w:pBdr>
          <w:top w:val="single" w:sz="4" w:space="1" w:color="auto"/>
        </w:pBdr>
        <w:tabs>
          <w:tab w:val="left" w:pos="3119"/>
          <w:tab w:val="left" w:pos="6663"/>
        </w:tabs>
        <w:spacing w:line="360" w:lineRule="auto"/>
        <w:rPr>
          <w:rFonts w:ascii="Arial Narrow" w:hAnsi="Arial Narrow" w:cs="Tahoma"/>
          <w:b/>
          <w:sz w:val="18"/>
          <w:u w:val="single"/>
        </w:rPr>
      </w:pPr>
      <w:r w:rsidRPr="00BE5077">
        <w:rPr>
          <w:rFonts w:ascii="Arial Narrow" w:hAnsi="Arial Narrow" w:cs="Tahoma"/>
          <w:sz w:val="18"/>
        </w:rPr>
        <w:t>Ort, Datum</w:t>
      </w:r>
      <w:r w:rsidRPr="00BE5077">
        <w:rPr>
          <w:rFonts w:ascii="Arial Narrow" w:hAnsi="Arial Narrow" w:cs="Tahoma"/>
          <w:sz w:val="18"/>
        </w:rPr>
        <w:tab/>
        <w:t>Unterschrift Schüler/Schülerin</w:t>
      </w:r>
      <w:r w:rsidRPr="00BE5077">
        <w:rPr>
          <w:rFonts w:ascii="Arial Narrow" w:hAnsi="Arial Narrow" w:cs="Tahoma"/>
          <w:sz w:val="18"/>
        </w:rPr>
        <w:tab/>
        <w:t>Unterschrift der Erziehungsberechtigten</w:t>
      </w:r>
    </w:p>
    <w:p w14:paraId="0D2283AC" w14:textId="0F61D021" w:rsidR="009A74E2" w:rsidRDefault="009A74E2" w:rsidP="009A74E2">
      <w:pPr>
        <w:tabs>
          <w:tab w:val="right" w:pos="9639"/>
        </w:tabs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F63C8CE" w14:textId="00DD1606" w:rsidR="00BE5077" w:rsidRDefault="00BE5077" w:rsidP="009A74E2">
      <w:pPr>
        <w:tabs>
          <w:tab w:val="right" w:pos="9639"/>
        </w:tabs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C9A8CBE" w14:textId="36AB2F03" w:rsidR="00BE5077" w:rsidRDefault="00BE5077" w:rsidP="009A74E2">
      <w:pPr>
        <w:tabs>
          <w:tab w:val="right" w:pos="9639"/>
        </w:tabs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F95BC43" w14:textId="5331F14B" w:rsidR="00697784" w:rsidRPr="009A74E2" w:rsidRDefault="009A74E2" w:rsidP="009A74E2">
      <w:pPr>
        <w:tabs>
          <w:tab w:val="right" w:pos="9639"/>
        </w:tabs>
        <w:rPr>
          <w:rFonts w:ascii="Tahoma" w:hAnsi="Tahoma" w:cs="Tahoma"/>
          <w:b/>
          <w:bCs/>
        </w:rPr>
      </w:pPr>
      <w:r w:rsidRPr="009A74E2">
        <w:rPr>
          <w:rFonts w:ascii="Tahoma" w:hAnsi="Tahoma" w:cs="Tahoma"/>
          <w:b/>
          <w:bCs/>
          <w:sz w:val="18"/>
          <w:szCs w:val="18"/>
          <w:u w:val="single"/>
        </w:rPr>
        <w:t>Bitte reichen Sie folgende Unterlagen mit der Anmeldung ein:</w:t>
      </w:r>
      <w:r w:rsidR="00126317" w:rsidRPr="009A74E2">
        <w:rPr>
          <w:rFonts w:ascii="Tahoma" w:hAnsi="Tahoma" w:cs="Tahoma"/>
          <w:b/>
          <w:bCs/>
          <w:color w:val="CC3300"/>
          <w:sz w:val="18"/>
        </w:rPr>
        <w:tab/>
      </w:r>
    </w:p>
    <w:p w14:paraId="72ADB37F" w14:textId="53A7ABA2" w:rsidR="003C7693" w:rsidRPr="009A74E2" w:rsidRDefault="00A4305D" w:rsidP="009A74E2">
      <w:pPr>
        <w:tabs>
          <w:tab w:val="left" w:pos="7938"/>
        </w:tabs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8241" behindDoc="1" locked="0" layoutInCell="1" allowOverlap="1" wp14:anchorId="400DF3BD" wp14:editId="1EAE649A">
            <wp:simplePos x="0" y="0"/>
            <wp:positionH relativeFrom="margin">
              <wp:posOffset>5052060</wp:posOffset>
            </wp:positionH>
            <wp:positionV relativeFrom="paragraph">
              <wp:posOffset>8890</wp:posOffset>
            </wp:positionV>
            <wp:extent cx="1073150" cy="1073150"/>
            <wp:effectExtent l="0" t="0" r="0" b="0"/>
            <wp:wrapTight wrapText="bothSides">
              <wp:wrapPolygon edited="0">
                <wp:start x="8052" y="767"/>
                <wp:lineTo x="3451" y="2684"/>
                <wp:lineTo x="2684" y="3834"/>
                <wp:lineTo x="3067" y="19555"/>
                <wp:lineTo x="3451" y="20322"/>
                <wp:lineTo x="17638" y="20322"/>
                <wp:lineTo x="18021" y="19555"/>
                <wp:lineTo x="18788" y="4601"/>
                <wp:lineTo x="17254" y="2684"/>
                <wp:lineTo x="13037" y="767"/>
                <wp:lineTo x="8052" y="767"/>
              </wp:wrapPolygon>
            </wp:wrapTight>
            <wp:docPr id="8" name="Grafik 8" descr="Klemmbrett abgehak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Klemmbrett abgehakt mit einfarbiger Füll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693" w:rsidRPr="00B47278">
        <w:rPr>
          <w:rFonts w:ascii="Tahoma" w:hAnsi="Tahoma" w:cs="Tahoma"/>
          <w:sz w:val="18"/>
          <w:szCs w:val="18"/>
        </w:rPr>
        <w:tab/>
      </w:r>
      <w:r w:rsidR="003C7693" w:rsidRPr="009A7606">
        <w:rPr>
          <w:rFonts w:ascii="Tahoma" w:hAnsi="Tahoma" w:cs="Tahoma"/>
          <w:sz w:val="18"/>
          <w:szCs w:val="18"/>
        </w:rPr>
        <w:tab/>
      </w:r>
    </w:p>
    <w:p w14:paraId="0CCC13FD" w14:textId="3E335DF1" w:rsidR="003C7693" w:rsidRPr="009A7606" w:rsidRDefault="003C7693" w:rsidP="009A74E2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>Tabellarischer Lebenslauf</w:t>
      </w:r>
      <w:r w:rsidR="009A74E2">
        <w:rPr>
          <w:rFonts w:ascii="Tahoma" w:hAnsi="Tahoma" w:cs="Tahoma"/>
          <w:sz w:val="18"/>
          <w:szCs w:val="18"/>
        </w:rPr>
        <w:t>;</w:t>
      </w:r>
      <w:r w:rsidRPr="009A7606">
        <w:rPr>
          <w:rFonts w:ascii="Tahoma" w:hAnsi="Tahoma" w:cs="Tahoma"/>
          <w:sz w:val="18"/>
          <w:szCs w:val="18"/>
        </w:rPr>
        <w:tab/>
      </w:r>
    </w:p>
    <w:p w14:paraId="0C278656" w14:textId="1EC980CC" w:rsidR="003C7693" w:rsidRDefault="003C7693" w:rsidP="009A74E2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 xml:space="preserve">Beglaubigte Kopien der letzten zwei </w:t>
      </w:r>
      <w:r w:rsidR="00CC38FF">
        <w:rPr>
          <w:rFonts w:ascii="Tahoma" w:hAnsi="Tahoma" w:cs="Tahoma"/>
          <w:sz w:val="18"/>
          <w:szCs w:val="18"/>
        </w:rPr>
        <w:t>Halbjahresz</w:t>
      </w:r>
      <w:r w:rsidRPr="009A7606">
        <w:rPr>
          <w:rFonts w:ascii="Tahoma" w:hAnsi="Tahoma" w:cs="Tahoma"/>
          <w:sz w:val="18"/>
          <w:szCs w:val="18"/>
        </w:rPr>
        <w:t xml:space="preserve">eugnisse </w:t>
      </w:r>
      <w:r w:rsidR="00DF20AE">
        <w:rPr>
          <w:rFonts w:ascii="Tahoma" w:hAnsi="Tahoma" w:cs="Tahoma"/>
          <w:sz w:val="18"/>
          <w:szCs w:val="18"/>
        </w:rPr>
        <w:t xml:space="preserve">(Abschlusszeugnis </w:t>
      </w:r>
      <w:r w:rsidR="009A74E2">
        <w:rPr>
          <w:rFonts w:ascii="Tahoma" w:hAnsi="Tahoma" w:cs="Tahoma"/>
          <w:sz w:val="18"/>
          <w:szCs w:val="18"/>
        </w:rPr>
        <w:t xml:space="preserve">bitte nach Erhalt </w:t>
      </w:r>
      <w:r w:rsidR="00DF20AE">
        <w:rPr>
          <w:rFonts w:ascii="Tahoma" w:hAnsi="Tahoma" w:cs="Tahoma"/>
          <w:sz w:val="18"/>
          <w:szCs w:val="18"/>
        </w:rPr>
        <w:t>nachreichen)</w:t>
      </w:r>
      <w:r w:rsidR="009A74E2">
        <w:rPr>
          <w:rFonts w:ascii="Tahoma" w:hAnsi="Tahoma" w:cs="Tahoma"/>
          <w:sz w:val="18"/>
          <w:szCs w:val="18"/>
        </w:rPr>
        <w:t>;</w:t>
      </w:r>
    </w:p>
    <w:p w14:paraId="759C56C2" w14:textId="634FD350" w:rsidR="00CC38FF" w:rsidRDefault="00CC38FF" w:rsidP="009A74E2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Eignungsg</w:t>
      </w:r>
      <w:r w:rsidR="003C7693">
        <w:rPr>
          <w:rFonts w:ascii="Tahoma" w:hAnsi="Tahoma" w:cs="Tahoma"/>
          <w:sz w:val="18"/>
          <w:szCs w:val="18"/>
        </w:rPr>
        <w:t>utachten der abgebenden Schule</w:t>
      </w:r>
      <w:r w:rsidR="00761067">
        <w:rPr>
          <w:rFonts w:ascii="Tahoma" w:hAnsi="Tahoma" w:cs="Tahoma"/>
          <w:sz w:val="18"/>
          <w:szCs w:val="18"/>
        </w:rPr>
        <w:t xml:space="preserve">, wenn </w:t>
      </w:r>
      <w:r w:rsidR="009D1D39">
        <w:rPr>
          <w:rFonts w:ascii="Tahoma" w:hAnsi="Tahoma" w:cs="Tahoma"/>
          <w:sz w:val="18"/>
          <w:szCs w:val="18"/>
        </w:rPr>
        <w:t>notwendig (siehe §2, Abs. 2 der OAVO)</w:t>
      </w:r>
      <w:r w:rsidR="009A74E2">
        <w:rPr>
          <w:rFonts w:ascii="Tahoma" w:hAnsi="Tahoma" w:cs="Tahoma"/>
          <w:sz w:val="18"/>
          <w:szCs w:val="18"/>
        </w:rPr>
        <w:t>;</w:t>
      </w:r>
      <w:r w:rsidR="003C7693">
        <w:rPr>
          <w:rFonts w:ascii="Tahoma" w:hAnsi="Tahoma" w:cs="Tahoma"/>
          <w:sz w:val="18"/>
          <w:szCs w:val="18"/>
        </w:rPr>
        <w:tab/>
      </w:r>
    </w:p>
    <w:p w14:paraId="6FEE687A" w14:textId="7794FA2D" w:rsidR="009A74E2" w:rsidRDefault="003C7693" w:rsidP="009A74E2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40"/>
        <w:ind w:left="284" w:hanging="284"/>
        <w:rPr>
          <w:rFonts w:ascii="Tahoma" w:hAnsi="Tahoma" w:cs="Tahoma"/>
          <w:sz w:val="18"/>
          <w:szCs w:val="18"/>
        </w:rPr>
      </w:pPr>
      <w:r w:rsidRPr="003C7693">
        <w:rPr>
          <w:rFonts w:ascii="Tahoma" w:hAnsi="Tahoma" w:cs="Tahoma"/>
          <w:sz w:val="18"/>
          <w:szCs w:val="18"/>
        </w:rPr>
        <w:t xml:space="preserve">Aufenthaltsgenehmigung bei </w:t>
      </w:r>
      <w:r w:rsidR="00CB506E">
        <w:rPr>
          <w:rFonts w:ascii="Tahoma" w:hAnsi="Tahoma" w:cs="Tahoma"/>
          <w:sz w:val="18"/>
          <w:szCs w:val="18"/>
        </w:rPr>
        <w:t>Schüler</w:t>
      </w:r>
      <w:r w:rsidR="009A74E2">
        <w:rPr>
          <w:rFonts w:ascii="Tahoma" w:hAnsi="Tahoma" w:cs="Tahoma"/>
          <w:sz w:val="18"/>
          <w:szCs w:val="18"/>
        </w:rPr>
        <w:t xml:space="preserve">*innen </w:t>
      </w:r>
      <w:r w:rsidRPr="009A74E2">
        <w:rPr>
          <w:rFonts w:ascii="Tahoma" w:hAnsi="Tahoma" w:cs="Tahoma"/>
          <w:sz w:val="18"/>
          <w:szCs w:val="18"/>
        </w:rPr>
        <w:t>ausländischer Nationalität</w:t>
      </w:r>
      <w:r w:rsidR="009A74E2">
        <w:rPr>
          <w:rFonts w:ascii="Tahoma" w:hAnsi="Tahoma" w:cs="Tahoma"/>
          <w:sz w:val="18"/>
          <w:szCs w:val="18"/>
        </w:rPr>
        <w:t>.</w:t>
      </w:r>
    </w:p>
    <w:p w14:paraId="09B94ECF" w14:textId="01CCA2FD" w:rsidR="00226A5D" w:rsidRPr="009A74E2" w:rsidRDefault="003C7693" w:rsidP="009A74E2">
      <w:pPr>
        <w:tabs>
          <w:tab w:val="left" w:pos="7938"/>
          <w:tab w:val="right" w:leader="underscore" w:pos="9639"/>
        </w:tabs>
        <w:spacing w:after="40"/>
        <w:ind w:left="284"/>
        <w:rPr>
          <w:rFonts w:ascii="Tahoma" w:hAnsi="Tahoma" w:cs="Tahoma"/>
          <w:sz w:val="18"/>
          <w:szCs w:val="18"/>
        </w:rPr>
      </w:pPr>
      <w:r w:rsidRPr="009A74E2">
        <w:rPr>
          <w:rFonts w:ascii="Tahoma" w:hAnsi="Tahoma" w:cs="Tahoma"/>
          <w:sz w:val="18"/>
          <w:szCs w:val="18"/>
        </w:rPr>
        <w:tab/>
      </w:r>
    </w:p>
    <w:p w14:paraId="210B2E23" w14:textId="2988D1BB" w:rsidR="00BE5077" w:rsidRDefault="00BE5077" w:rsidP="009A74E2">
      <w:pPr>
        <w:spacing w:line="276" w:lineRule="auto"/>
        <w:jc w:val="center"/>
        <w:rPr>
          <w:rFonts w:ascii="Tahoma" w:hAnsi="Tahoma" w:cs="Tahoma"/>
          <w:b/>
          <w:color w:val="CC3300"/>
          <w:sz w:val="16"/>
          <w:szCs w:val="16"/>
        </w:rPr>
      </w:pPr>
    </w:p>
    <w:p w14:paraId="25111845" w14:textId="790EDF89" w:rsidR="005F5576" w:rsidRPr="00A4305D" w:rsidRDefault="005F5576" w:rsidP="009A74E2">
      <w:pPr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  <w:r w:rsidRPr="00A4305D">
        <w:rPr>
          <w:rFonts w:ascii="Tahoma" w:hAnsi="Tahoma" w:cs="Tahoma"/>
          <w:b/>
          <w:sz w:val="16"/>
          <w:szCs w:val="16"/>
        </w:rPr>
        <w:t xml:space="preserve">Nach Bearbeitung der Anmeldung werden Sie schriftlich von uns informiert. </w:t>
      </w:r>
    </w:p>
    <w:p w14:paraId="1BDCC3F8" w14:textId="4355B4CC" w:rsidR="00C90099" w:rsidRPr="00A4305D" w:rsidRDefault="005F5576" w:rsidP="009A74E2">
      <w:pPr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  <w:r w:rsidRPr="00A4305D">
        <w:rPr>
          <w:rFonts w:ascii="Tahoma" w:hAnsi="Tahoma" w:cs="Tahoma"/>
          <w:b/>
          <w:sz w:val="16"/>
          <w:szCs w:val="16"/>
        </w:rPr>
        <w:t xml:space="preserve">Bitte sehen Sie von telefonischen Rückfragen </w:t>
      </w:r>
      <w:r w:rsidR="000476ED" w:rsidRPr="00A4305D">
        <w:rPr>
          <w:rFonts w:ascii="Tahoma" w:hAnsi="Tahoma" w:cs="Tahoma"/>
          <w:b/>
          <w:sz w:val="16"/>
          <w:szCs w:val="16"/>
        </w:rPr>
        <w:t xml:space="preserve">möglichst </w:t>
      </w:r>
      <w:r w:rsidRPr="00A4305D">
        <w:rPr>
          <w:rFonts w:ascii="Tahoma" w:hAnsi="Tahoma" w:cs="Tahoma"/>
          <w:b/>
          <w:sz w:val="16"/>
          <w:szCs w:val="16"/>
        </w:rPr>
        <w:t xml:space="preserve">ab, da wir vorher keine Auskünfte erteilen können. </w:t>
      </w:r>
    </w:p>
    <w:p w14:paraId="4A05C1F0" w14:textId="59EDE722" w:rsidR="009A74E2" w:rsidRPr="00A4305D" w:rsidRDefault="009A74E2" w:rsidP="009A74E2">
      <w:pPr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4DCA789C" w14:textId="47E6E5CF" w:rsidR="009A74E2" w:rsidRPr="00A4305D" w:rsidRDefault="009A74E2" w:rsidP="008A0F07">
      <w:pPr>
        <w:spacing w:line="276" w:lineRule="auto"/>
        <w:jc w:val="center"/>
        <w:rPr>
          <w:rFonts w:ascii="Tahoma" w:hAnsi="Tahoma" w:cs="Tahoma"/>
          <w:b/>
          <w:sz w:val="22"/>
          <w:szCs w:val="16"/>
        </w:rPr>
      </w:pPr>
      <w:r w:rsidRPr="00A4305D">
        <w:rPr>
          <w:rFonts w:ascii="Tahoma" w:hAnsi="Tahoma" w:cs="Tahoma"/>
          <w:b/>
          <w:sz w:val="22"/>
          <w:szCs w:val="16"/>
        </w:rPr>
        <w:t xml:space="preserve">Das BG-Team der Max-Eyth-Schule wünscht Ihnen alles Gute! </w:t>
      </w:r>
    </w:p>
    <w:sectPr w:rsidR="009A74E2" w:rsidRPr="00A4305D" w:rsidSect="00BE5077"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134" w:header="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CE623" w14:textId="77777777" w:rsidR="00A813F5" w:rsidRDefault="00A813F5">
      <w:r>
        <w:separator/>
      </w:r>
    </w:p>
  </w:endnote>
  <w:endnote w:type="continuationSeparator" w:id="0">
    <w:p w14:paraId="4795E5B5" w14:textId="77777777" w:rsidR="00A813F5" w:rsidRDefault="00A813F5">
      <w:r>
        <w:continuationSeparator/>
      </w:r>
    </w:p>
  </w:endnote>
  <w:endnote w:type="continuationNotice" w:id="1">
    <w:p w14:paraId="1FA62ECF" w14:textId="77777777" w:rsidR="00A813F5" w:rsidRDefault="00A81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4A835" w14:textId="0738E7AF" w:rsidR="00BF02E3" w:rsidRPr="00E63E8C" w:rsidRDefault="008611F3" w:rsidP="00981A73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FILENAME 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="00DD6D59">
      <w:rPr>
        <w:rFonts w:ascii="Arial" w:hAnsi="Arial" w:cs="Arial"/>
        <w:noProof/>
        <w:sz w:val="16"/>
        <w:szCs w:val="16"/>
      </w:rPr>
      <w:t xml:space="preserve">BG-Anmeldung </w:t>
    </w:r>
    <w:r>
      <w:rPr>
        <w:rFonts w:ascii="Arial" w:hAnsi="Arial" w:cs="Arial"/>
        <w:noProof/>
        <w:sz w:val="16"/>
        <w:szCs w:val="16"/>
      </w:rPr>
      <w:fldChar w:fldCharType="end"/>
    </w:r>
    <w:r w:rsidR="00E63E8C" w:rsidRPr="00E63E8C">
      <w:rPr>
        <w:rStyle w:val="Seitenzahl"/>
        <w:rFonts w:ascii="Arial" w:hAnsi="Arial" w:cs="Arial"/>
        <w:sz w:val="16"/>
        <w:szCs w:val="16"/>
      </w:rPr>
      <w:tab/>
    </w:r>
    <w:r w:rsidR="00876A8F" w:rsidRPr="00E63E8C">
      <w:rPr>
        <w:rFonts w:ascii="Arial" w:hAnsi="Arial" w:cs="Arial"/>
        <w:sz w:val="16"/>
        <w:szCs w:val="16"/>
      </w:rPr>
      <w:t xml:space="preserve">Seite </w:t>
    </w:r>
    <w:r w:rsidR="00F04161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876A8F" w:rsidRPr="00E63E8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F04161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484D2B">
      <w:rPr>
        <w:rStyle w:val="Seitenzahl"/>
        <w:rFonts w:ascii="Arial" w:hAnsi="Arial" w:cs="Arial"/>
        <w:noProof/>
        <w:sz w:val="16"/>
        <w:szCs w:val="16"/>
      </w:rPr>
      <w:t>2</w:t>
    </w:r>
    <w:r w:rsidR="00F04161" w:rsidRPr="00E63E8C">
      <w:rPr>
        <w:rStyle w:val="Seitenzahl"/>
        <w:rFonts w:ascii="Arial" w:hAnsi="Arial" w:cs="Arial"/>
        <w:sz w:val="16"/>
        <w:szCs w:val="16"/>
      </w:rPr>
      <w:fldChar w:fldCharType="end"/>
    </w:r>
    <w:r w:rsidR="00876A8F" w:rsidRPr="00E63E8C">
      <w:rPr>
        <w:rStyle w:val="Seitenzahl"/>
        <w:rFonts w:ascii="Arial" w:hAnsi="Arial" w:cs="Arial"/>
        <w:sz w:val="16"/>
        <w:szCs w:val="16"/>
      </w:rPr>
      <w:t xml:space="preserve"> von </w:t>
    </w:r>
    <w:r w:rsidR="00F04161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876A8F" w:rsidRPr="00E63E8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F04161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484D2B">
      <w:rPr>
        <w:rStyle w:val="Seitenzahl"/>
        <w:rFonts w:ascii="Arial" w:hAnsi="Arial" w:cs="Arial"/>
        <w:noProof/>
        <w:sz w:val="16"/>
        <w:szCs w:val="16"/>
      </w:rPr>
      <w:t>2</w:t>
    </w:r>
    <w:r w:rsidR="00F04161" w:rsidRPr="00E63E8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9AB2E" w14:textId="701F247F" w:rsidR="00BF02E3" w:rsidRPr="00495740" w:rsidRDefault="008611F3" w:rsidP="00E63E8C">
    <w:pPr>
      <w:pBdr>
        <w:top w:val="single" w:sz="4" w:space="1" w:color="auto"/>
      </w:pBdr>
      <w:tabs>
        <w:tab w:val="right" w:pos="9638"/>
      </w:tabs>
      <w:rPr>
        <w:noProof/>
      </w:rPr>
    </w:pP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FILENAME 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="00DD6D59">
      <w:rPr>
        <w:rFonts w:ascii="Arial" w:hAnsi="Arial" w:cs="Arial"/>
        <w:noProof/>
        <w:sz w:val="16"/>
        <w:szCs w:val="16"/>
      </w:rPr>
      <w:t>BG-Anmeldung</w:t>
    </w:r>
    <w:r>
      <w:rPr>
        <w:noProof/>
      </w:rPr>
      <w:fldChar w:fldCharType="end"/>
    </w:r>
    <w:r w:rsidR="00E63E8C" w:rsidRPr="00E63E8C">
      <w:rPr>
        <w:rFonts w:ascii="Arial" w:hAnsi="Arial" w:cs="Arial"/>
        <w:sz w:val="16"/>
        <w:szCs w:val="16"/>
      </w:rPr>
      <w:tab/>
      <w:t xml:space="preserve">Seite </w:t>
    </w:r>
    <w:r w:rsidR="00F04161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E63E8C" w:rsidRPr="00E63E8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F04161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484D2B">
      <w:rPr>
        <w:rStyle w:val="Seitenzahl"/>
        <w:rFonts w:ascii="Arial" w:hAnsi="Arial" w:cs="Arial"/>
        <w:noProof/>
        <w:sz w:val="16"/>
        <w:szCs w:val="16"/>
      </w:rPr>
      <w:t>1</w:t>
    </w:r>
    <w:r w:rsidR="00F04161" w:rsidRPr="00E63E8C">
      <w:rPr>
        <w:rStyle w:val="Seitenzahl"/>
        <w:rFonts w:ascii="Arial" w:hAnsi="Arial" w:cs="Arial"/>
        <w:sz w:val="16"/>
        <w:szCs w:val="16"/>
      </w:rPr>
      <w:fldChar w:fldCharType="end"/>
    </w:r>
    <w:r w:rsidR="00E63E8C" w:rsidRPr="00E63E8C">
      <w:rPr>
        <w:rStyle w:val="Seitenzahl"/>
        <w:rFonts w:ascii="Arial" w:hAnsi="Arial" w:cs="Arial"/>
        <w:sz w:val="16"/>
        <w:szCs w:val="16"/>
      </w:rPr>
      <w:t xml:space="preserve"> von </w:t>
    </w:r>
    <w:r w:rsidR="00F04161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E63E8C" w:rsidRPr="00E63E8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F04161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484D2B">
      <w:rPr>
        <w:rStyle w:val="Seitenzahl"/>
        <w:rFonts w:ascii="Arial" w:hAnsi="Arial" w:cs="Arial"/>
        <w:noProof/>
        <w:sz w:val="16"/>
        <w:szCs w:val="16"/>
      </w:rPr>
      <w:t>2</w:t>
    </w:r>
    <w:r w:rsidR="00F04161" w:rsidRPr="00E63E8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63314" w14:textId="77777777" w:rsidR="00A813F5" w:rsidRDefault="00A813F5">
      <w:r>
        <w:separator/>
      </w:r>
    </w:p>
  </w:footnote>
  <w:footnote w:type="continuationSeparator" w:id="0">
    <w:p w14:paraId="6F08C095" w14:textId="77777777" w:rsidR="00A813F5" w:rsidRDefault="00A813F5">
      <w:r>
        <w:continuationSeparator/>
      </w:r>
    </w:p>
  </w:footnote>
  <w:footnote w:type="continuationNotice" w:id="1">
    <w:p w14:paraId="1687AF57" w14:textId="77777777" w:rsidR="00A813F5" w:rsidRDefault="00A813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38458" w14:textId="0B4B3C66" w:rsidR="00BF02E3" w:rsidRDefault="00BE5077" w:rsidP="00BE5879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F6BA07" wp14:editId="0C8D5746">
          <wp:simplePos x="0" y="0"/>
          <wp:positionH relativeFrom="margin">
            <wp:posOffset>504825</wp:posOffset>
          </wp:positionH>
          <wp:positionV relativeFrom="topMargin">
            <wp:posOffset>141605</wp:posOffset>
          </wp:positionV>
          <wp:extent cx="4726940" cy="889635"/>
          <wp:effectExtent l="0" t="0" r="0" b="5715"/>
          <wp:wrapTight wrapText="bothSides">
            <wp:wrapPolygon edited="0">
              <wp:start x="8792" y="0"/>
              <wp:lineTo x="3743" y="0"/>
              <wp:lineTo x="435" y="2775"/>
              <wp:lineTo x="435" y="7400"/>
              <wp:lineTo x="0" y="10638"/>
              <wp:lineTo x="0" y="11563"/>
              <wp:lineTo x="2611" y="21276"/>
              <wp:lineTo x="3221" y="21276"/>
              <wp:lineTo x="21501" y="20814"/>
              <wp:lineTo x="21501" y="7400"/>
              <wp:lineTo x="7573" y="7400"/>
              <wp:lineTo x="9663" y="0"/>
              <wp:lineTo x="8792" y="0"/>
            </wp:wrapPolygon>
          </wp:wrapTight>
          <wp:docPr id="25" name="Bild 1" descr="MES_K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_K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694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852"/>
    <w:multiLevelType w:val="hybridMultilevel"/>
    <w:tmpl w:val="D9F4F44C"/>
    <w:lvl w:ilvl="0" w:tplc="F7FC0D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738CA"/>
    <w:multiLevelType w:val="hybridMultilevel"/>
    <w:tmpl w:val="BD862D1E"/>
    <w:lvl w:ilvl="0" w:tplc="642421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C121D3"/>
    <w:multiLevelType w:val="hybridMultilevel"/>
    <w:tmpl w:val="89D63726"/>
    <w:lvl w:ilvl="0" w:tplc="FDA2C170">
      <w:start w:val="1"/>
      <w:numFmt w:val="bullet"/>
      <w:lvlText w:val="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59BF"/>
    <w:multiLevelType w:val="hybridMultilevel"/>
    <w:tmpl w:val="60065980"/>
    <w:lvl w:ilvl="0" w:tplc="264A348C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B4386"/>
    <w:multiLevelType w:val="hybridMultilevel"/>
    <w:tmpl w:val="38EC1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6484F"/>
    <w:multiLevelType w:val="multilevel"/>
    <w:tmpl w:val="60065980"/>
    <w:lvl w:ilvl="0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A407A"/>
    <w:multiLevelType w:val="hybridMultilevel"/>
    <w:tmpl w:val="8C483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F4F36"/>
    <w:multiLevelType w:val="singleLevel"/>
    <w:tmpl w:val="323EDC88"/>
    <w:lvl w:ilvl="0">
      <w:numFmt w:val="bullet"/>
      <w:lvlText w:val="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</w:abstractNum>
  <w:abstractNum w:abstractNumId="8" w15:restartNumberingAfterBreak="0">
    <w:nsid w:val="77FE1562"/>
    <w:multiLevelType w:val="singleLevel"/>
    <w:tmpl w:val="E7C89A6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36f,#3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7B"/>
    <w:rsid w:val="00000F70"/>
    <w:rsid w:val="00001BE7"/>
    <w:rsid w:val="00007853"/>
    <w:rsid w:val="00007CDD"/>
    <w:rsid w:val="000140FC"/>
    <w:rsid w:val="0002501B"/>
    <w:rsid w:val="000266D5"/>
    <w:rsid w:val="00045E93"/>
    <w:rsid w:val="000467AE"/>
    <w:rsid w:val="000476ED"/>
    <w:rsid w:val="00065E47"/>
    <w:rsid w:val="00095BD2"/>
    <w:rsid w:val="000A0474"/>
    <w:rsid w:val="000A446C"/>
    <w:rsid w:val="000D46C9"/>
    <w:rsid w:val="000D473F"/>
    <w:rsid w:val="000E126C"/>
    <w:rsid w:val="000F072B"/>
    <w:rsid w:val="0011146B"/>
    <w:rsid w:val="00114582"/>
    <w:rsid w:val="00122933"/>
    <w:rsid w:val="00125DE4"/>
    <w:rsid w:val="00126317"/>
    <w:rsid w:val="00136023"/>
    <w:rsid w:val="001543A8"/>
    <w:rsid w:val="0015755D"/>
    <w:rsid w:val="00175750"/>
    <w:rsid w:val="00177341"/>
    <w:rsid w:val="001858A0"/>
    <w:rsid w:val="001B071D"/>
    <w:rsid w:val="001C0B7B"/>
    <w:rsid w:val="001C4410"/>
    <w:rsid w:val="001D6FDA"/>
    <w:rsid w:val="001E69FC"/>
    <w:rsid w:val="001E7BFF"/>
    <w:rsid w:val="00205A61"/>
    <w:rsid w:val="002062FD"/>
    <w:rsid w:val="002119D5"/>
    <w:rsid w:val="00213456"/>
    <w:rsid w:val="00220B99"/>
    <w:rsid w:val="0022161E"/>
    <w:rsid w:val="00226A5D"/>
    <w:rsid w:val="00230EA4"/>
    <w:rsid w:val="002372F6"/>
    <w:rsid w:val="00240166"/>
    <w:rsid w:val="0026471C"/>
    <w:rsid w:val="002665DA"/>
    <w:rsid w:val="00272CE8"/>
    <w:rsid w:val="00273905"/>
    <w:rsid w:val="00281F95"/>
    <w:rsid w:val="00290995"/>
    <w:rsid w:val="00292E12"/>
    <w:rsid w:val="002A104C"/>
    <w:rsid w:val="002A2DD1"/>
    <w:rsid w:val="002A7489"/>
    <w:rsid w:val="002C0733"/>
    <w:rsid w:val="002C55DF"/>
    <w:rsid w:val="002C7DCE"/>
    <w:rsid w:val="002D191A"/>
    <w:rsid w:val="003241FE"/>
    <w:rsid w:val="0032485A"/>
    <w:rsid w:val="00373C35"/>
    <w:rsid w:val="00384987"/>
    <w:rsid w:val="003B1AA3"/>
    <w:rsid w:val="003B68A5"/>
    <w:rsid w:val="003C2FBA"/>
    <w:rsid w:val="003C7693"/>
    <w:rsid w:val="003D061E"/>
    <w:rsid w:val="003D7985"/>
    <w:rsid w:val="003E529C"/>
    <w:rsid w:val="004005F2"/>
    <w:rsid w:val="00403EFC"/>
    <w:rsid w:val="0040480D"/>
    <w:rsid w:val="00412A6D"/>
    <w:rsid w:val="0042065A"/>
    <w:rsid w:val="00431316"/>
    <w:rsid w:val="00434D54"/>
    <w:rsid w:val="00435DC6"/>
    <w:rsid w:val="0044559C"/>
    <w:rsid w:val="00446667"/>
    <w:rsid w:val="004577A2"/>
    <w:rsid w:val="00484CEA"/>
    <w:rsid w:val="00484D2B"/>
    <w:rsid w:val="00495740"/>
    <w:rsid w:val="004A4AD6"/>
    <w:rsid w:val="004A5A4F"/>
    <w:rsid w:val="004C2963"/>
    <w:rsid w:val="005104EF"/>
    <w:rsid w:val="00516248"/>
    <w:rsid w:val="00540953"/>
    <w:rsid w:val="00550142"/>
    <w:rsid w:val="0056244F"/>
    <w:rsid w:val="00575C6B"/>
    <w:rsid w:val="00580A92"/>
    <w:rsid w:val="00583F88"/>
    <w:rsid w:val="00595B20"/>
    <w:rsid w:val="005B1605"/>
    <w:rsid w:val="005E1719"/>
    <w:rsid w:val="005E6728"/>
    <w:rsid w:val="005F5576"/>
    <w:rsid w:val="0060368F"/>
    <w:rsid w:val="00621978"/>
    <w:rsid w:val="00623471"/>
    <w:rsid w:val="0063647F"/>
    <w:rsid w:val="0064208D"/>
    <w:rsid w:val="00642155"/>
    <w:rsid w:val="00670AF9"/>
    <w:rsid w:val="00677E28"/>
    <w:rsid w:val="006819A2"/>
    <w:rsid w:val="00682A51"/>
    <w:rsid w:val="0068365B"/>
    <w:rsid w:val="006865B7"/>
    <w:rsid w:val="0069222B"/>
    <w:rsid w:val="00697784"/>
    <w:rsid w:val="006B4D81"/>
    <w:rsid w:val="006B6BA0"/>
    <w:rsid w:val="006D3F52"/>
    <w:rsid w:val="006D573E"/>
    <w:rsid w:val="006F0B14"/>
    <w:rsid w:val="0070491D"/>
    <w:rsid w:val="00742F52"/>
    <w:rsid w:val="007445B4"/>
    <w:rsid w:val="007539A7"/>
    <w:rsid w:val="00761067"/>
    <w:rsid w:val="007848E8"/>
    <w:rsid w:val="00792771"/>
    <w:rsid w:val="00796782"/>
    <w:rsid w:val="007A48C8"/>
    <w:rsid w:val="007B017F"/>
    <w:rsid w:val="007C25E9"/>
    <w:rsid w:val="007C7713"/>
    <w:rsid w:val="007E2E33"/>
    <w:rsid w:val="007F076B"/>
    <w:rsid w:val="007F6AB2"/>
    <w:rsid w:val="00801DEF"/>
    <w:rsid w:val="00811A4E"/>
    <w:rsid w:val="00814C9E"/>
    <w:rsid w:val="00815158"/>
    <w:rsid w:val="00826683"/>
    <w:rsid w:val="00833B4C"/>
    <w:rsid w:val="00840FBD"/>
    <w:rsid w:val="00850EE5"/>
    <w:rsid w:val="008606B6"/>
    <w:rsid w:val="008611F3"/>
    <w:rsid w:val="00871ED5"/>
    <w:rsid w:val="00876A8F"/>
    <w:rsid w:val="008865AA"/>
    <w:rsid w:val="008A0F07"/>
    <w:rsid w:val="008C1667"/>
    <w:rsid w:val="008D1118"/>
    <w:rsid w:val="008E4EC0"/>
    <w:rsid w:val="008E6BC0"/>
    <w:rsid w:val="008F3B17"/>
    <w:rsid w:val="00944297"/>
    <w:rsid w:val="009464E0"/>
    <w:rsid w:val="009558AD"/>
    <w:rsid w:val="00961883"/>
    <w:rsid w:val="009639AE"/>
    <w:rsid w:val="00972262"/>
    <w:rsid w:val="00981A73"/>
    <w:rsid w:val="00997F6D"/>
    <w:rsid w:val="009A74E2"/>
    <w:rsid w:val="009C1108"/>
    <w:rsid w:val="009C338B"/>
    <w:rsid w:val="009D16F1"/>
    <w:rsid w:val="009D1D39"/>
    <w:rsid w:val="009E4278"/>
    <w:rsid w:val="009E7373"/>
    <w:rsid w:val="009F1753"/>
    <w:rsid w:val="009F20BC"/>
    <w:rsid w:val="009F4C58"/>
    <w:rsid w:val="009F5B22"/>
    <w:rsid w:val="009F6618"/>
    <w:rsid w:val="00A01AF5"/>
    <w:rsid w:val="00A05CE4"/>
    <w:rsid w:val="00A10B68"/>
    <w:rsid w:val="00A165E7"/>
    <w:rsid w:val="00A173BD"/>
    <w:rsid w:val="00A4305D"/>
    <w:rsid w:val="00A741BC"/>
    <w:rsid w:val="00A813F5"/>
    <w:rsid w:val="00A81B46"/>
    <w:rsid w:val="00AA7F19"/>
    <w:rsid w:val="00AD12CC"/>
    <w:rsid w:val="00AD24C2"/>
    <w:rsid w:val="00AD5C20"/>
    <w:rsid w:val="00AF3524"/>
    <w:rsid w:val="00AF4AF5"/>
    <w:rsid w:val="00AF5B3C"/>
    <w:rsid w:val="00B110B8"/>
    <w:rsid w:val="00B23598"/>
    <w:rsid w:val="00B243DA"/>
    <w:rsid w:val="00B36968"/>
    <w:rsid w:val="00B50E78"/>
    <w:rsid w:val="00B743E5"/>
    <w:rsid w:val="00B743EB"/>
    <w:rsid w:val="00B83422"/>
    <w:rsid w:val="00B86104"/>
    <w:rsid w:val="00BC0C39"/>
    <w:rsid w:val="00BC101E"/>
    <w:rsid w:val="00BC5796"/>
    <w:rsid w:val="00BC64D7"/>
    <w:rsid w:val="00BD7B98"/>
    <w:rsid w:val="00BE0B39"/>
    <w:rsid w:val="00BE5077"/>
    <w:rsid w:val="00BE5879"/>
    <w:rsid w:val="00BF02E3"/>
    <w:rsid w:val="00BF1109"/>
    <w:rsid w:val="00C260A2"/>
    <w:rsid w:val="00C33037"/>
    <w:rsid w:val="00C3786F"/>
    <w:rsid w:val="00C46590"/>
    <w:rsid w:val="00C47C7D"/>
    <w:rsid w:val="00C5287D"/>
    <w:rsid w:val="00C53140"/>
    <w:rsid w:val="00C54867"/>
    <w:rsid w:val="00C55B4D"/>
    <w:rsid w:val="00C74AB9"/>
    <w:rsid w:val="00C90099"/>
    <w:rsid w:val="00CA2D0C"/>
    <w:rsid w:val="00CB506E"/>
    <w:rsid w:val="00CC38FF"/>
    <w:rsid w:val="00CC6946"/>
    <w:rsid w:val="00CE45F8"/>
    <w:rsid w:val="00CE4A18"/>
    <w:rsid w:val="00CF4D26"/>
    <w:rsid w:val="00CF53E4"/>
    <w:rsid w:val="00D34FB9"/>
    <w:rsid w:val="00D42C54"/>
    <w:rsid w:val="00D50CF3"/>
    <w:rsid w:val="00D65F79"/>
    <w:rsid w:val="00D70F9A"/>
    <w:rsid w:val="00D95BE7"/>
    <w:rsid w:val="00D97BD6"/>
    <w:rsid w:val="00DD64FA"/>
    <w:rsid w:val="00DD6D59"/>
    <w:rsid w:val="00DE1DEC"/>
    <w:rsid w:val="00DF20AE"/>
    <w:rsid w:val="00E1067F"/>
    <w:rsid w:val="00E17C08"/>
    <w:rsid w:val="00E32811"/>
    <w:rsid w:val="00E33F65"/>
    <w:rsid w:val="00E365A1"/>
    <w:rsid w:val="00E451DF"/>
    <w:rsid w:val="00E45BF7"/>
    <w:rsid w:val="00E47C52"/>
    <w:rsid w:val="00E47FA9"/>
    <w:rsid w:val="00E5136E"/>
    <w:rsid w:val="00E54BAD"/>
    <w:rsid w:val="00E63E8C"/>
    <w:rsid w:val="00E65D9D"/>
    <w:rsid w:val="00E75F2F"/>
    <w:rsid w:val="00EB3F0D"/>
    <w:rsid w:val="00EB75A9"/>
    <w:rsid w:val="00EE32B6"/>
    <w:rsid w:val="00EE5F21"/>
    <w:rsid w:val="00EE771E"/>
    <w:rsid w:val="00EF69D0"/>
    <w:rsid w:val="00EF7AF2"/>
    <w:rsid w:val="00F035B8"/>
    <w:rsid w:val="00F04161"/>
    <w:rsid w:val="00F25C0E"/>
    <w:rsid w:val="00F60B69"/>
    <w:rsid w:val="00F80309"/>
    <w:rsid w:val="00F912C9"/>
    <w:rsid w:val="00F97885"/>
    <w:rsid w:val="00FA48E8"/>
    <w:rsid w:val="00FA5703"/>
    <w:rsid w:val="00FB331C"/>
    <w:rsid w:val="00FF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f,#33f"/>
    </o:shapedefaults>
    <o:shapelayout v:ext="edit">
      <o:idmap v:ext="edit" data="2"/>
    </o:shapelayout>
  </w:shapeDefaults>
  <w:decimalSymbol w:val=","/>
  <w:listSeparator w:val=";"/>
  <w14:docId w14:val="546DF4CA"/>
  <w15:docId w15:val="{C6C85205-4697-41D8-8801-8118C1A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4E2"/>
  </w:style>
  <w:style w:type="paragraph" w:styleId="berschrift1">
    <w:name w:val="heading 1"/>
    <w:basedOn w:val="Standard"/>
    <w:next w:val="Standard"/>
    <w:qFormat/>
    <w:rsid w:val="007F07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7F076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7F076B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7F076B"/>
    <w:pPr>
      <w:keepNext/>
      <w:jc w:val="center"/>
      <w:outlineLvl w:val="3"/>
    </w:pPr>
    <w:rPr>
      <w:rFonts w:ascii="Tahoma" w:hAnsi="Tahoma" w:cs="Tahoma"/>
      <w:b/>
      <w:smallCaps/>
      <w:color w:val="808080"/>
      <w:spacing w:val="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rsid w:val="007F076B"/>
    <w:pPr>
      <w:keepNext/>
      <w:jc w:val="center"/>
      <w:outlineLvl w:val="4"/>
    </w:pPr>
    <w:rPr>
      <w:rFonts w:ascii="Tahoma" w:hAnsi="Tahoma" w:cs="Tahoma"/>
      <w:b/>
      <w:smallCaps/>
      <w:color w:val="3333FF"/>
      <w:spacing w:val="40"/>
      <w:sz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6">
    <w:name w:val="heading 6"/>
    <w:basedOn w:val="Standard"/>
    <w:next w:val="Standard"/>
    <w:qFormat/>
    <w:rsid w:val="007F076B"/>
    <w:pPr>
      <w:keepNext/>
      <w:jc w:val="center"/>
      <w:outlineLvl w:val="5"/>
    </w:pPr>
    <w:rPr>
      <w:rFonts w:ascii="Tahoma" w:hAnsi="Tahoma" w:cs="Tahoma"/>
      <w:b/>
      <w:smallCaps/>
      <w:color w:val="3333FF"/>
      <w:spacing w:val="-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7">
    <w:name w:val="heading 7"/>
    <w:basedOn w:val="Standard"/>
    <w:next w:val="Standard"/>
    <w:qFormat/>
    <w:rsid w:val="007F076B"/>
    <w:pPr>
      <w:keepNext/>
      <w:outlineLvl w:val="6"/>
    </w:pPr>
    <w:rPr>
      <w:rFonts w:ascii="Tahoma" w:hAnsi="Tahoma" w:cs="Tahoma"/>
      <w:spacing w:val="-10"/>
      <w:w w:val="66"/>
      <w:position w:val="8"/>
      <w:sz w:val="108"/>
    </w:rPr>
  </w:style>
  <w:style w:type="paragraph" w:styleId="berschrift8">
    <w:name w:val="heading 8"/>
    <w:basedOn w:val="Standard"/>
    <w:next w:val="Standard"/>
    <w:qFormat/>
    <w:rsid w:val="007F076B"/>
    <w:pPr>
      <w:keepNext/>
      <w:outlineLvl w:val="7"/>
    </w:pPr>
    <w:rPr>
      <w:rFonts w:ascii="Tahoma" w:hAnsi="Tahoma"/>
      <w:noProof/>
      <w:spacing w:val="3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berschrift1"/>
    <w:next w:val="Standard"/>
    <w:semiHidden/>
    <w:rsid w:val="007F076B"/>
    <w:pPr>
      <w:keepNext w:val="0"/>
      <w:tabs>
        <w:tab w:val="left" w:pos="737"/>
        <w:tab w:val="right" w:pos="9355"/>
      </w:tabs>
      <w:spacing w:before="60" w:after="0"/>
      <w:ind w:left="737" w:hanging="737"/>
      <w:outlineLvl w:val="9"/>
    </w:pPr>
    <w:rPr>
      <w:rFonts w:ascii="Times New Roman" w:hAnsi="Times New Roman"/>
      <w:kern w:val="0"/>
      <w:sz w:val="24"/>
    </w:rPr>
  </w:style>
  <w:style w:type="paragraph" w:styleId="Verzeichnis2">
    <w:name w:val="toc 2"/>
    <w:basedOn w:val="berschrift2"/>
    <w:next w:val="Standard"/>
    <w:semiHidden/>
    <w:rsid w:val="007F076B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rFonts w:ascii="Times New Roman" w:hAnsi="Times New Roman"/>
      <w:i w:val="0"/>
      <w:sz w:val="28"/>
    </w:rPr>
  </w:style>
  <w:style w:type="paragraph" w:styleId="Verzeichnis3">
    <w:name w:val="toc 3"/>
    <w:basedOn w:val="berschrift3"/>
    <w:next w:val="Standard"/>
    <w:semiHidden/>
    <w:rsid w:val="007F076B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b w:val="0"/>
      <w:sz w:val="28"/>
    </w:rPr>
  </w:style>
  <w:style w:type="paragraph" w:customStyle="1" w:styleId="test">
    <w:name w:val="test"/>
    <w:basedOn w:val="Standard"/>
    <w:next w:val="Textkrper"/>
    <w:rsid w:val="007F076B"/>
    <w:rPr>
      <w:b/>
      <w:sz w:val="30"/>
    </w:rPr>
  </w:style>
  <w:style w:type="paragraph" w:styleId="Textkrper">
    <w:name w:val="Body Text"/>
    <w:basedOn w:val="Standard"/>
    <w:rsid w:val="007F076B"/>
    <w:pPr>
      <w:spacing w:after="120"/>
    </w:pPr>
  </w:style>
  <w:style w:type="paragraph" w:styleId="Kopfzeile">
    <w:name w:val="header"/>
    <w:basedOn w:val="Standard"/>
    <w:rsid w:val="007F07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076B"/>
    <w:pPr>
      <w:tabs>
        <w:tab w:val="center" w:pos="4536"/>
        <w:tab w:val="right" w:pos="9072"/>
      </w:tabs>
    </w:pPr>
  </w:style>
  <w:style w:type="character" w:styleId="Hyperlink">
    <w:name w:val="Hyperlink"/>
    <w:rsid w:val="007F076B"/>
    <w:rPr>
      <w:color w:val="0000FF"/>
      <w:u w:val="single"/>
    </w:rPr>
  </w:style>
  <w:style w:type="character" w:styleId="BesuchterLink">
    <w:name w:val="FollowedHyperlink"/>
    <w:rsid w:val="007F076B"/>
    <w:rPr>
      <w:color w:val="800080"/>
      <w:u w:val="single"/>
    </w:rPr>
  </w:style>
  <w:style w:type="table" w:customStyle="1" w:styleId="Tabellenraster1">
    <w:name w:val="Tabellenraster1"/>
    <w:basedOn w:val="NormaleTabelle"/>
    <w:rsid w:val="0018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0EE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C5796"/>
  </w:style>
  <w:style w:type="paragraph" w:styleId="Listenabsatz">
    <w:name w:val="List Paragraph"/>
    <w:basedOn w:val="Standard"/>
    <w:uiPriority w:val="34"/>
    <w:qFormat/>
    <w:rsid w:val="00CE4A18"/>
    <w:pPr>
      <w:ind w:left="720"/>
      <w:contextualSpacing/>
    </w:pPr>
  </w:style>
  <w:style w:type="table" w:styleId="Tabellenraster">
    <w:name w:val="Table Grid"/>
    <w:basedOn w:val="NormaleTabelle"/>
    <w:rsid w:val="009E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Brief%20ME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MES</Template>
  <TotalTime>0</TotalTime>
  <Pages>2</Pages>
  <Words>539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Max-Eyth-SchulewAm Hirschsprungw63303 Dreieich</vt:lpstr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Max-Eyth-SchulewAm Hirschsprungw63303 Dreieich</dc:title>
  <dc:creator>PC1Raum206</dc:creator>
  <cp:lastModifiedBy>Mohr, Florian</cp:lastModifiedBy>
  <cp:revision>3</cp:revision>
  <cp:lastPrinted>2020-11-09T09:06:00Z</cp:lastPrinted>
  <dcterms:created xsi:type="dcterms:W3CDTF">2022-11-08T10:40:00Z</dcterms:created>
  <dcterms:modified xsi:type="dcterms:W3CDTF">2022-11-08T10:46:00Z</dcterms:modified>
</cp:coreProperties>
</file>