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F" w:rsidRDefault="00876A8F" w:rsidP="00876A8F">
      <w:pPr>
        <w:rPr>
          <w:rFonts w:ascii="Tahoma" w:hAnsi="Tahoma" w:cs="Tahoma"/>
          <w:b/>
          <w:bCs/>
          <w:sz w:val="22"/>
          <w:szCs w:val="22"/>
        </w:rPr>
      </w:pPr>
    </w:p>
    <w:p w:rsidR="0030572C" w:rsidRPr="00213456" w:rsidRDefault="009D6446" w:rsidP="003057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2725843</wp:posOffset>
                </wp:positionH>
                <wp:positionV relativeFrom="paragraph">
                  <wp:posOffset>111548</wp:posOffset>
                </wp:positionV>
                <wp:extent cx="1467485" cy="1284605"/>
                <wp:effectExtent l="0" t="0" r="0" b="0"/>
                <wp:wrapNone/>
                <wp:docPr id="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1284605"/>
                          <a:chOff x="5424" y="2430"/>
                          <a:chExt cx="2311" cy="2023"/>
                        </a:xfrm>
                      </wpg:grpSpPr>
                      <pic:pic xmlns:pic="http://schemas.openxmlformats.org/drawingml/2006/picture">
                        <pic:nvPicPr>
                          <pic:cNvPr id="6" name="Picture 132" descr="europaflag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7" y="3665"/>
                            <a:ext cx="1205" cy="7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3" descr="hessenloe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4" y="2430"/>
                            <a:ext cx="748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4" descr="es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6" y="2430"/>
                            <a:ext cx="889" cy="1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B4C2F" id="Group 136" o:spid="_x0000_s1026" style="position:absolute;margin-left:214.65pt;margin-top:8.8pt;width:115.55pt;height:101.15pt;z-index:251666432" coordorigin="5424,2430" coordsize="2311,2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7" type="#_x0000_t75" alt="europaflagge" style="position:absolute;left:5997;top:3665;width:1205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">
                  <v:imagedata r:id="rId10" o:title="europaflagge"/>
                </v:shape>
                <v:shape id="Picture 133" o:spid="_x0000_s1028" type="#_x0000_t75" alt="hessenloewe" style="position:absolute;left:5424;top:2430;width:748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">
                  <v:imagedata r:id="rId11" o:title="hessenloewe"/>
                </v:shape>
                <v:shape id="Picture 134" o:spid="_x0000_s1029" type="#_x0000_t75" alt="esf-logo" style="position:absolute;left:6846;top:2430;width:889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">
                  <v:imagedata r:id="rId12" o:title="esf-logo"/>
                </v:shape>
              </v:group>
            </w:pict>
          </mc:Fallback>
        </mc:AlternateContent>
      </w:r>
    </w:p>
    <w:p w:rsidR="0030572C" w:rsidRPr="00213456" w:rsidRDefault="009D6446" w:rsidP="00D3303F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33020</wp:posOffset>
                </wp:positionV>
                <wp:extent cx="1539875" cy="4921250"/>
                <wp:effectExtent l="7620" t="11430" r="5080" b="10795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92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200" w:rsidRPr="00E448BB" w:rsidRDefault="00B42200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E448B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Füllt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das ABZ</w:t>
                            </w:r>
                            <w:r w:rsidRPr="00E448B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 aus:</w:t>
                            </w:r>
                          </w:p>
                          <w:p w:rsidR="00B42200" w:rsidRDefault="00B42200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080"/>
                                <w:tab w:val="left" w:pos="1304"/>
                                <w:tab w:val="left" w:pos="1843"/>
                              </w:tabs>
                              <w:spacing w:before="4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Aufnahme: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  <w:r>
                              <w:tab/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nein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863F66">
                              <w:sym w:font="Wingdings" w:char="F06D"/>
                            </w:r>
                          </w:p>
                          <w:p w:rsidR="00B42200" w:rsidRDefault="00B42200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Warteliste: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42200" w:rsidRDefault="00B42200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Nachrücker-Liste: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42200" w:rsidRDefault="00B42200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Aufnahmeprüfung: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42200" w:rsidRDefault="00B42200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benachrichtigt am:</w:t>
                            </w:r>
                            <w:r>
                              <w:tab/>
                              <w:t>__________</w:t>
                            </w:r>
                          </w:p>
                          <w:p w:rsidR="00B42200" w:rsidRPr="00213456" w:rsidRDefault="00B42200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42200" w:rsidRPr="00213456" w:rsidRDefault="00B42200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42200" w:rsidRPr="00213456" w:rsidRDefault="00B42200" w:rsidP="0030572C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42200" w:rsidRPr="00213456" w:rsidRDefault="00B42200" w:rsidP="0030572C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42200" w:rsidRPr="00213456" w:rsidRDefault="00B42200" w:rsidP="0030572C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42200" w:rsidRPr="00213456" w:rsidRDefault="00B42200" w:rsidP="0030572C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42200" w:rsidRPr="00213456" w:rsidRDefault="00B42200" w:rsidP="0030572C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42200" w:rsidRPr="00213456" w:rsidRDefault="00B42200" w:rsidP="0030572C">
                            <w:pPr>
                              <w:tabs>
                                <w:tab w:val="left" w:pos="1302"/>
                              </w:tabs>
                              <w:spacing w:before="120"/>
                              <w:jc w:val="center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213456">
                              <w:rPr>
                                <w:rFonts w:ascii="Tahoma" w:hAnsi="Tahoma" w:cs="Tahoma"/>
                                <w:u w:val="single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360.9pt;margin-top:2.6pt;width:121.25pt;height:3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" filled="f" fillcolor="#ddd" strokecolor="#333">
                <v:textbox inset="0,0,0,0">
                  <w:txbxContent>
                    <w:p w:rsidR="00B42200" w:rsidRPr="00E448BB" w:rsidRDefault="00B42200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E448B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Füllt 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das ABZ</w:t>
                      </w:r>
                      <w:r w:rsidRPr="00E448B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 aus:</w:t>
                      </w:r>
                    </w:p>
                    <w:p w:rsidR="00B42200" w:rsidRDefault="00B42200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080"/>
                          <w:tab w:val="left" w:pos="1304"/>
                          <w:tab w:val="left" w:pos="1843"/>
                        </w:tabs>
                        <w:spacing w:before="4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Aufnahme: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ja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  <w:r>
                        <w:tab/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nein</w:t>
                      </w:r>
                      <w:r w:rsidRPr="00B21BD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863F66">
                        <w:sym w:font="Wingdings" w:char="F06D"/>
                      </w:r>
                    </w:p>
                    <w:p w:rsidR="00B42200" w:rsidRDefault="00B42200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Warteliste: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42200" w:rsidRDefault="00B42200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Nachrücker-Liste: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42200" w:rsidRDefault="00B42200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Aufnahmeprüfung: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42200" w:rsidRDefault="00B42200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benachrichtigt am:</w:t>
                      </w:r>
                      <w:r>
                        <w:tab/>
                        <w:t>__________</w:t>
                      </w:r>
                    </w:p>
                    <w:p w:rsidR="00B42200" w:rsidRPr="00213456" w:rsidRDefault="00B42200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  <w:rPr>
                          <w:rFonts w:ascii="Tahoma" w:hAnsi="Tahoma" w:cs="Tahoma"/>
                        </w:rPr>
                      </w:pPr>
                    </w:p>
                    <w:p w:rsidR="00B42200" w:rsidRPr="00213456" w:rsidRDefault="00B42200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42200" w:rsidRPr="00213456" w:rsidRDefault="00B42200" w:rsidP="0030572C">
                      <w:pPr>
                        <w:pBdr>
                          <w:bottom w:val="double" w:sz="4" w:space="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42200" w:rsidRPr="00213456" w:rsidRDefault="00B42200" w:rsidP="0030572C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42200" w:rsidRPr="00213456" w:rsidRDefault="00B42200" w:rsidP="0030572C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42200" w:rsidRPr="00213456" w:rsidRDefault="00B42200" w:rsidP="0030572C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42200" w:rsidRPr="00213456" w:rsidRDefault="00B42200" w:rsidP="0030572C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42200" w:rsidRPr="00213456" w:rsidRDefault="00B42200" w:rsidP="0030572C">
                      <w:pPr>
                        <w:tabs>
                          <w:tab w:val="left" w:pos="1302"/>
                        </w:tabs>
                        <w:spacing w:before="120"/>
                        <w:jc w:val="center"/>
                        <w:rPr>
                          <w:rFonts w:ascii="Tahoma" w:hAnsi="Tahoma" w:cs="Tahoma"/>
                          <w:u w:val="single"/>
                        </w:rPr>
                      </w:pPr>
                      <w:r w:rsidRPr="00213456">
                        <w:rPr>
                          <w:rFonts w:ascii="Tahoma" w:hAnsi="Tahoma" w:cs="Tahoma"/>
                          <w:u w:val="single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30572C" w:rsidRPr="00213456">
        <w:rPr>
          <w:rFonts w:ascii="Tahoma" w:hAnsi="Tahoma" w:cs="Tahoma"/>
          <w:b/>
          <w:bCs/>
          <w:sz w:val="22"/>
          <w:szCs w:val="22"/>
        </w:rPr>
        <w:t xml:space="preserve">Anmeldung </w:t>
      </w:r>
      <w:r w:rsidR="0030572C" w:rsidRPr="00213456">
        <w:rPr>
          <w:rFonts w:ascii="Tahoma" w:hAnsi="Tahoma" w:cs="Tahoma"/>
          <w:sz w:val="22"/>
          <w:szCs w:val="22"/>
        </w:rPr>
        <w:t xml:space="preserve">zur Aufnahme </w:t>
      </w:r>
      <w:r w:rsidR="0030572C">
        <w:rPr>
          <w:rFonts w:ascii="Tahoma" w:hAnsi="Tahoma" w:cs="Tahoma"/>
          <w:sz w:val="22"/>
          <w:szCs w:val="22"/>
        </w:rPr>
        <w:br/>
      </w:r>
      <w:r w:rsidR="0030572C" w:rsidRPr="00213456">
        <w:rPr>
          <w:rFonts w:ascii="Tahoma" w:hAnsi="Tahoma" w:cs="Tahoma"/>
          <w:sz w:val="22"/>
          <w:szCs w:val="22"/>
        </w:rPr>
        <w:t xml:space="preserve">in </w:t>
      </w:r>
      <w:r w:rsidR="0030572C">
        <w:rPr>
          <w:rFonts w:ascii="Tahoma" w:hAnsi="Tahoma" w:cs="Tahoma"/>
          <w:sz w:val="22"/>
          <w:szCs w:val="22"/>
        </w:rPr>
        <w:t xml:space="preserve">die Vollzeit-Schulform </w:t>
      </w:r>
      <w:r w:rsidR="00D3303F">
        <w:rPr>
          <w:rFonts w:ascii="Tahoma" w:hAnsi="Tahoma" w:cs="Tahoma"/>
          <w:b/>
          <w:bCs/>
          <w:sz w:val="24"/>
          <w:szCs w:val="24"/>
        </w:rPr>
        <w:t>InteA</w:t>
      </w:r>
      <w:r w:rsidR="0030572C">
        <w:rPr>
          <w:rFonts w:ascii="Tahoma" w:hAnsi="Tahoma" w:cs="Tahoma"/>
          <w:b/>
          <w:bCs/>
          <w:sz w:val="24"/>
          <w:szCs w:val="24"/>
        </w:rPr>
        <w:br/>
      </w:r>
      <w:r w:rsidR="0030572C" w:rsidRPr="00A3791E">
        <w:rPr>
          <w:rFonts w:ascii="Tahoma" w:hAnsi="Tahoma" w:cs="Tahoma"/>
          <w:bCs/>
          <w:sz w:val="18"/>
          <w:szCs w:val="18"/>
        </w:rPr>
        <w:t>(</w:t>
      </w:r>
      <w:r w:rsidR="00D3303F">
        <w:rPr>
          <w:rFonts w:ascii="Tahoma" w:hAnsi="Tahoma" w:cs="Tahoma"/>
          <w:bCs/>
          <w:sz w:val="18"/>
          <w:szCs w:val="18"/>
        </w:rPr>
        <w:t xml:space="preserve">Integration </w:t>
      </w:r>
      <w:r w:rsidR="001658E9">
        <w:rPr>
          <w:rFonts w:ascii="Tahoma" w:hAnsi="Tahoma" w:cs="Tahoma"/>
          <w:bCs/>
          <w:sz w:val="18"/>
          <w:szCs w:val="18"/>
        </w:rPr>
        <w:t>durch Anschluss und Abschluss</w:t>
      </w:r>
      <w:r w:rsidR="0030572C" w:rsidRPr="00A3791E">
        <w:rPr>
          <w:rFonts w:ascii="Tahoma" w:hAnsi="Tahoma" w:cs="Tahoma"/>
          <w:bCs/>
          <w:sz w:val="18"/>
          <w:szCs w:val="18"/>
        </w:rPr>
        <w:t>)</w:t>
      </w:r>
      <w:r w:rsidR="0030572C" w:rsidRPr="00A3791E">
        <w:rPr>
          <w:rFonts w:ascii="Tahoma" w:hAnsi="Tahoma" w:cs="Tahoma"/>
          <w:bCs/>
          <w:sz w:val="18"/>
          <w:szCs w:val="18"/>
        </w:rPr>
        <w:br/>
      </w:r>
    </w:p>
    <w:p w:rsidR="00991FB2" w:rsidRDefault="00991FB2" w:rsidP="00BE0B39">
      <w:pPr>
        <w:ind w:right="-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einer der kooperierenden Schulen des </w:t>
      </w:r>
    </w:p>
    <w:p w:rsidR="00C3786F" w:rsidRPr="00213456" w:rsidRDefault="00991FB2" w:rsidP="00BE0B39">
      <w:pPr>
        <w:ind w:right="-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hiesigen Aufnahme- &amp; Beratungszentrums</w:t>
      </w:r>
    </w:p>
    <w:p w:rsidR="00B743E5" w:rsidRDefault="00B743E5" w:rsidP="00833B4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</w:p>
    <w:p w:rsidR="00FB0A42" w:rsidRPr="00213456" w:rsidRDefault="00FB0A42" w:rsidP="00833B4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849"/>
        <w:gridCol w:w="244"/>
        <w:gridCol w:w="2268"/>
        <w:gridCol w:w="527"/>
        <w:gridCol w:w="323"/>
        <w:gridCol w:w="284"/>
        <w:gridCol w:w="928"/>
        <w:gridCol w:w="40"/>
        <w:gridCol w:w="14"/>
        <w:gridCol w:w="861"/>
        <w:gridCol w:w="2445"/>
      </w:tblGrid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bookmarkStart w:id="0" w:name="Text1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itte vollständigen Familien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Vorname:</w:t>
            </w:r>
          </w:p>
        </w:tc>
        <w:bookmarkStart w:id="1" w:name="Text2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Bitte alle Vor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Geschlecht: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F6B">
              <w:rPr>
                <w:rFonts w:ascii="Arial" w:hAnsi="Arial" w:cs="Arial"/>
                <w:sz w:val="22"/>
                <w:szCs w:val="22"/>
              </w:rPr>
            </w:r>
            <w:r w:rsidR="00B11F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0E12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75A9" w:rsidRPr="00001BE7">
              <w:rPr>
                <w:rFonts w:ascii="Arial Narrow" w:hAnsi="Arial Narrow" w:cs="Arial"/>
              </w:rPr>
              <w:t>männlich</w:t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1F6B">
              <w:rPr>
                <w:rFonts w:ascii="Arial" w:hAnsi="Arial" w:cs="Arial"/>
                <w:sz w:val="22"/>
                <w:szCs w:val="22"/>
              </w:rPr>
            </w:r>
            <w:r w:rsidR="00B11F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0E12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75A9" w:rsidRPr="00001BE7">
              <w:rPr>
                <w:rFonts w:ascii="Arial Narrow" w:hAnsi="Arial Narrow" w:cs="Arial"/>
              </w:rPr>
              <w:t>weiblich</w:t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Geburtsdatum:</w:t>
            </w:r>
          </w:p>
        </w:tc>
        <w:bookmarkStart w:id="4" w:name="Text3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Bitte den Geburtstag in der Folge Tag.Monat.Jahr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Geburtsort</w:t>
            </w:r>
            <w:r w:rsidR="00C90099">
              <w:rPr>
                <w:rFonts w:ascii="Arial Narrow" w:hAnsi="Arial Narrow" w:cs="Tahoma"/>
              </w:rPr>
              <w:t xml:space="preserve"> und -land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bookmarkStart w:id="5" w:name="Text4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ei einem Geburtsort im Ausland bitte auch das Land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C64D7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BC64D7" w:rsidRPr="001658E9" w:rsidRDefault="00095BD2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1658E9">
              <w:rPr>
                <w:rFonts w:ascii="Arial Narrow" w:hAnsi="Arial Narrow" w:cs="Tahoma"/>
              </w:rPr>
              <w:t>Zuzug nach Deutschland: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D7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BC64D7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9009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2321E1" w:rsidP="002321E1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Staatsangehörigkeit: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009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2321E1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Familiensprache: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Religion:</w:t>
            </w:r>
          </w:p>
        </w:tc>
        <w:bookmarkStart w:id="7" w:name="Text6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21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B75A9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606B6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01BE7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bookmarkStart w:id="10" w:name="Text9"/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06B6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Bitte die Nummer des Festnetzanschlusses angeben."/>
                  <w:textInput/>
                </w:ffData>
              </w:fldChar>
            </w:r>
            <w:r w:rsidR="00E65D9D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606B6" w:rsidRPr="00001BE7" w:rsidRDefault="008606B6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606B6" w:rsidRPr="00001BE7" w:rsidTr="006D573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8606B6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D6FDA" w:rsidRPr="00001BE7" w:rsidTr="002A104C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01BE7">
              <w:rPr>
                <w:rFonts w:ascii="Arial Narrow" w:hAnsi="Arial Narrow" w:cs="Arial"/>
                <w:sz w:val="22"/>
                <w:szCs w:val="22"/>
                <w:u w:val="single"/>
              </w:rPr>
              <w:t>Erziehungsberechtigte</w:t>
            </w:r>
          </w:p>
        </w:tc>
      </w:tr>
      <w:tr w:rsidR="001D6FDA" w:rsidRPr="00001BE7" w:rsidTr="002A104C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Vater</w:t>
            </w:r>
          </w:p>
        </w:tc>
      </w:tr>
      <w:tr w:rsidR="00001BE7" w:rsidRPr="00001BE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:rsidR="007C25E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7C25E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82" w:type="dxa"/>
            <w:gridSpan w:val="3"/>
            <w:vAlign w:val="center"/>
          </w:tcPr>
          <w:p w:rsidR="007C25E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:rsidR="007C25E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D6FDA" w:rsidRPr="00001BE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D6FDA" w:rsidRPr="00001BE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001BE7" w:rsidRPr="00001BE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D6FDA" w:rsidRPr="00001BE7" w:rsidTr="002A104C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D6FDA" w:rsidRPr="00001BE7" w:rsidTr="002A104C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Mutter</w:t>
            </w:r>
          </w:p>
        </w:tc>
      </w:tr>
      <w:tr w:rsidR="00001BE7" w:rsidRPr="00001BE7" w:rsidTr="002A104C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5E171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68" w:type="dxa"/>
            <w:gridSpan w:val="2"/>
            <w:vAlign w:val="center"/>
          </w:tcPr>
          <w:p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center"/>
          </w:tcPr>
          <w:p w:rsidR="005E171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D6FDA" w:rsidRPr="00001BE7" w:rsidTr="002A104C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D6FDA" w:rsidRPr="00001BE7" w:rsidTr="002A104C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001BE7" w:rsidRPr="00001BE7" w:rsidTr="002A104C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2A104C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436340" w:rsidP="002A104C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D6FDA" w:rsidRPr="00001BE7" w:rsidTr="002A104C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2A104C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436340" w:rsidP="002A104C">
            <w:pPr>
              <w:tabs>
                <w:tab w:val="right" w:pos="7718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0F072B" w:rsidRDefault="000F072B" w:rsidP="00595B20">
      <w:pPr>
        <w:tabs>
          <w:tab w:val="left" w:pos="5387"/>
        </w:tabs>
        <w:jc w:val="right"/>
        <w:rPr>
          <w:rFonts w:ascii="Arial" w:hAnsi="Arial" w:cs="Arial"/>
        </w:rPr>
      </w:pPr>
    </w:p>
    <w:p w:rsidR="00230EA4" w:rsidRDefault="00E17C08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  <w:r w:rsidRPr="0040480D">
        <w:rPr>
          <w:rFonts w:ascii="Arial" w:hAnsi="Arial" w:cs="Arial"/>
        </w:rPr>
        <w:sym w:font="Wingdings" w:char="F0E8"/>
      </w:r>
      <w:r w:rsidR="00136023" w:rsidRPr="0040480D">
        <w:rPr>
          <w:sz w:val="18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851"/>
        <w:gridCol w:w="3007"/>
      </w:tblGrid>
      <w:tr w:rsidR="00230EA4" w:rsidRPr="00001BE7" w:rsidTr="004335FB">
        <w:trPr>
          <w:trHeight w:val="227"/>
          <w:tblHeader/>
        </w:trPr>
        <w:tc>
          <w:tcPr>
            <w:tcW w:w="9778" w:type="dxa"/>
            <w:gridSpan w:val="4"/>
            <w:shd w:val="clear" w:color="auto" w:fill="auto"/>
            <w:vAlign w:val="center"/>
          </w:tcPr>
          <w:p w:rsidR="00230EA4" w:rsidRPr="00001BE7" w:rsidRDefault="004335FB" w:rsidP="004335FB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Ansprechpartner</w:t>
            </w:r>
            <w:r w:rsidR="00B303C3">
              <w:rPr>
                <w:rFonts w:ascii="Arial Narrow" w:hAnsi="Arial Narrow" w:cs="Tahoma"/>
                <w:b/>
                <w:bCs/>
              </w:rPr>
              <w:t>_in</w:t>
            </w:r>
            <w:r w:rsidR="00991FB2">
              <w:rPr>
                <w:rFonts w:ascii="Arial Narrow" w:hAnsi="Arial Narrow" w:cs="Tahoma"/>
                <w:b/>
                <w:bCs/>
              </w:rPr>
              <w:t xml:space="preserve"> / Vormund</w:t>
            </w:r>
            <w:r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</w:tr>
      <w:tr w:rsidR="00230EA4" w:rsidRPr="00001BE7" w:rsidTr="004335FB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4335FB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81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436340" w:rsidP="004335FB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4335FB">
        <w:trPr>
          <w:trHeight w:hRule="exact" w:val="510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4335FB" w:rsidP="004335FB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Einrichtung / Organisation</w:t>
            </w:r>
            <w:r w:rsidR="00230EA4" w:rsidRPr="00001BE7">
              <w:rPr>
                <w:rFonts w:ascii="Arial Narrow" w:hAnsi="Arial Narrow" w:cs="Tahoma"/>
              </w:rPr>
              <w:t>:</w:t>
            </w:r>
          </w:p>
        </w:tc>
        <w:tc>
          <w:tcPr>
            <w:tcW w:w="8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436340" w:rsidP="004335FB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35FB" w:rsidRPr="00001BE7" w:rsidTr="004335FB">
        <w:trPr>
          <w:trHeight w:hRule="exact" w:val="510"/>
          <w:tblHeader/>
        </w:trPr>
        <w:tc>
          <w:tcPr>
            <w:tcW w:w="1668" w:type="dxa"/>
            <w:shd w:val="clear" w:color="auto" w:fill="auto"/>
            <w:vAlign w:val="center"/>
          </w:tcPr>
          <w:p w:rsidR="004335FB" w:rsidRDefault="004335FB" w:rsidP="004335FB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Anschrift:</w:t>
            </w:r>
          </w:p>
        </w:tc>
        <w:tc>
          <w:tcPr>
            <w:tcW w:w="8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5FB" w:rsidRPr="00001BE7" w:rsidRDefault="004335FB" w:rsidP="004335FB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EA4" w:rsidRPr="00001BE7" w:rsidTr="004335FB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4335FB" w:rsidP="004335FB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Email: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436340" w:rsidP="004335FB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A4" w:rsidRPr="00001BE7" w:rsidRDefault="004335FB" w:rsidP="004335FB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Telefon</w:t>
            </w:r>
            <w:r w:rsidR="00230EA4" w:rsidRPr="00001BE7">
              <w:rPr>
                <w:rFonts w:ascii="Arial Narrow" w:hAnsi="Arial Narrow" w:cs="Tahoma"/>
              </w:rPr>
              <w:t>: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436340" w:rsidP="004335FB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72C" w:rsidRPr="00001BE7" w:rsidTr="004335FB">
        <w:trPr>
          <w:trHeight w:val="397"/>
          <w:tblHeader/>
        </w:trPr>
        <w:tc>
          <w:tcPr>
            <w:tcW w:w="9778" w:type="dxa"/>
            <w:gridSpan w:val="4"/>
            <w:shd w:val="clear" w:color="auto" w:fill="auto"/>
            <w:vAlign w:val="bottom"/>
          </w:tcPr>
          <w:p w:rsidR="004335FB" w:rsidRDefault="004335FB" w:rsidP="004335FB">
            <w:pPr>
              <w:tabs>
                <w:tab w:val="left" w:pos="5387"/>
              </w:tabs>
              <w:rPr>
                <w:rFonts w:ascii="Arial Narrow" w:hAnsi="Arial Narrow" w:cs="Arial"/>
                <w:b/>
              </w:rPr>
            </w:pPr>
          </w:p>
          <w:p w:rsidR="0030572C" w:rsidRPr="0030572C" w:rsidRDefault="0030572C" w:rsidP="004335FB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30572C">
              <w:rPr>
                <w:rFonts w:ascii="Arial Narrow" w:hAnsi="Arial Narrow" w:cs="Arial"/>
                <w:b/>
              </w:rPr>
              <w:t>Bemerkungen</w:t>
            </w:r>
            <w:r>
              <w:rPr>
                <w:rFonts w:ascii="Arial Narrow" w:hAnsi="Arial Narrow" w:cs="Arial"/>
              </w:rPr>
              <w:t xml:space="preserve"> (z. B. gesundheitliche Einschränkungen, erforderliche Medikamente, </w:t>
            </w:r>
            <w:r w:rsidR="007F1D41">
              <w:rPr>
                <w:rFonts w:ascii="Arial Narrow" w:hAnsi="Arial Narrow" w:cs="Arial"/>
              </w:rPr>
              <w:t>Hobbys</w:t>
            </w:r>
            <w:r>
              <w:rPr>
                <w:rFonts w:ascii="Arial Narrow" w:hAnsi="Arial Narrow" w:cs="Arial"/>
              </w:rPr>
              <w:t>/Sport/Vereinstätigkeit usw.)</w:t>
            </w:r>
          </w:p>
        </w:tc>
      </w:tr>
      <w:tr w:rsidR="0030572C" w:rsidRPr="00001BE7" w:rsidTr="004335FB">
        <w:trPr>
          <w:trHeight w:val="397"/>
          <w:tblHeader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2C" w:rsidRDefault="0030572C" w:rsidP="004335FB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572C" w:rsidRDefault="0030572C" w:rsidP="004335FB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572C" w:rsidRDefault="0030572C" w:rsidP="004335FB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572C" w:rsidRPr="00001BE7" w:rsidRDefault="0030572C" w:rsidP="004335FB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0EA4" w:rsidRDefault="00230EA4" w:rsidP="00230EA4">
      <w:pPr>
        <w:rPr>
          <w:rFonts w:ascii="Tahoma" w:hAnsi="Tahoma" w:cs="Tahoma"/>
          <w:sz w:val="22"/>
        </w:rPr>
      </w:pPr>
    </w:p>
    <w:p w:rsidR="00230EA4" w:rsidRPr="002964D9" w:rsidRDefault="00230EA4" w:rsidP="00230EA4">
      <w:pPr>
        <w:rPr>
          <w:rFonts w:ascii="Tahoma" w:hAnsi="Tahoma" w:cs="Tahoma"/>
          <w:sz w:val="22"/>
        </w:rPr>
      </w:pPr>
    </w:p>
    <w:p w:rsidR="00230EA4" w:rsidRDefault="00230EA4" w:rsidP="00230EA4">
      <w:pPr>
        <w:rPr>
          <w:rFonts w:ascii="Tahoma" w:hAnsi="Tahoma" w:cs="Tahoma"/>
        </w:rPr>
      </w:pPr>
    </w:p>
    <w:p w:rsidR="0030572C" w:rsidRDefault="0030572C" w:rsidP="00230EA4">
      <w:pPr>
        <w:rPr>
          <w:rFonts w:ascii="Tahoma" w:hAnsi="Tahoma" w:cs="Tahoma"/>
        </w:rPr>
      </w:pPr>
    </w:p>
    <w:p w:rsidR="0030572C" w:rsidRDefault="0030572C" w:rsidP="00230EA4">
      <w:pPr>
        <w:rPr>
          <w:rFonts w:ascii="Tahoma" w:hAnsi="Tahoma" w:cs="Tahoma"/>
        </w:rPr>
      </w:pPr>
    </w:p>
    <w:p w:rsidR="0030572C" w:rsidRPr="002964D9" w:rsidRDefault="0030572C" w:rsidP="00230EA4">
      <w:pPr>
        <w:rPr>
          <w:rFonts w:ascii="Tahoma" w:hAnsi="Tahoma" w:cs="Tahoma"/>
        </w:rPr>
      </w:pPr>
    </w:p>
    <w:p w:rsidR="00230EA4" w:rsidRPr="002964D9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Schüler/Schülerin</w:t>
      </w: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der</w:t>
      </w:r>
      <w:r w:rsidR="00B303C3">
        <w:rPr>
          <w:rFonts w:ascii="Arial Narrow" w:hAnsi="Arial Narrow" w:cs="Tahoma"/>
          <w:bCs/>
        </w:rPr>
        <w:t>/des</w:t>
      </w:r>
      <w:r w:rsidRPr="00697784">
        <w:rPr>
          <w:rFonts w:ascii="Arial Narrow" w:hAnsi="Arial Narrow" w:cs="Tahoma"/>
          <w:bCs/>
        </w:rPr>
        <w:t xml:space="preserve"> Erziehungsberechtigten</w:t>
      </w:r>
      <w:r w:rsidR="00B303C3">
        <w:rPr>
          <w:rFonts w:ascii="Arial Narrow" w:hAnsi="Arial Narrow" w:cs="Tahoma"/>
          <w:bCs/>
        </w:rPr>
        <w:t xml:space="preserve"> /Vormunds</w:t>
      </w:r>
    </w:p>
    <w:p w:rsidR="00230EA4" w:rsidRDefault="00230EA4" w:rsidP="00230EA4"/>
    <w:p w:rsidR="00136023" w:rsidRPr="003C7693" w:rsidRDefault="00136023" w:rsidP="00E17C08">
      <w:pPr>
        <w:jc w:val="right"/>
        <w:rPr>
          <w:rFonts w:ascii="Arial Narrow" w:hAnsi="Arial Narrow"/>
          <w:sz w:val="2"/>
          <w:szCs w:val="2"/>
        </w:rPr>
      </w:pPr>
    </w:p>
    <w:p w:rsidR="000F072B" w:rsidRDefault="000F072B" w:rsidP="002A104C">
      <w:pPr>
        <w:jc w:val="center"/>
        <w:rPr>
          <w:rFonts w:ascii="Tahoma" w:hAnsi="Tahoma" w:cs="Tahoma"/>
          <w:b/>
          <w:color w:val="CC3300"/>
          <w:sz w:val="18"/>
        </w:rPr>
      </w:pPr>
    </w:p>
    <w:p w:rsidR="00991FB2" w:rsidRDefault="00991FB2" w:rsidP="002A104C">
      <w:pPr>
        <w:jc w:val="center"/>
        <w:rPr>
          <w:rFonts w:ascii="Tahoma" w:hAnsi="Tahoma" w:cs="Tahoma"/>
          <w:b/>
          <w:color w:val="CC3300"/>
          <w:sz w:val="18"/>
        </w:rPr>
      </w:pPr>
    </w:p>
    <w:p w:rsidR="00697784" w:rsidRPr="00AD24C2" w:rsidRDefault="005E6728" w:rsidP="002A104C">
      <w:pPr>
        <w:jc w:val="center"/>
        <w:rPr>
          <w:rFonts w:ascii="Tahoma" w:hAnsi="Tahoma" w:cs="Tahoma"/>
        </w:rPr>
      </w:pPr>
      <w:r w:rsidRPr="005E6728">
        <w:rPr>
          <w:rFonts w:ascii="Tahoma" w:hAnsi="Tahoma" w:cs="Tahoma"/>
          <w:b/>
          <w:color w:val="CC3300"/>
          <w:sz w:val="18"/>
        </w:rPr>
        <w:t xml:space="preserve">Unterlagen bitte vollständig beifügen, </w:t>
      </w:r>
      <w:r w:rsidRPr="005E6728">
        <w:rPr>
          <w:rFonts w:ascii="Tahoma" w:hAnsi="Tahoma" w:cs="Tahoma"/>
          <w:b/>
          <w:color w:val="CC3300"/>
          <w:sz w:val="18"/>
        </w:rPr>
        <w:br/>
        <w:t>da eine Bearbeitung der Anmeldung sonst nicht möglich ist!!!</w:t>
      </w:r>
    </w:p>
    <w:p w:rsidR="00CB506E" w:rsidRPr="00AD24C2" w:rsidRDefault="00CB506E" w:rsidP="00CF4D26">
      <w:pPr>
        <w:rPr>
          <w:rFonts w:ascii="Tahoma" w:hAnsi="Tahoma" w:cs="Tahoma"/>
        </w:rPr>
      </w:pPr>
    </w:p>
    <w:p w:rsidR="003C7693" w:rsidRPr="00B47278" w:rsidRDefault="003C7693" w:rsidP="000F072B">
      <w:pPr>
        <w:tabs>
          <w:tab w:val="left" w:pos="7938"/>
        </w:tabs>
        <w:spacing w:after="120"/>
        <w:rPr>
          <w:rFonts w:ascii="Tahoma" w:hAnsi="Tahoma" w:cs="Tahoma"/>
          <w:sz w:val="18"/>
          <w:szCs w:val="18"/>
          <w:u w:val="single"/>
        </w:rPr>
      </w:pPr>
      <w:r w:rsidRPr="00B47278">
        <w:rPr>
          <w:rFonts w:ascii="Tahoma" w:hAnsi="Tahoma" w:cs="Tahoma"/>
          <w:sz w:val="18"/>
          <w:szCs w:val="18"/>
          <w:u w:val="single"/>
        </w:rPr>
        <w:t>Als Anlagen sind dieser Anmeldung beizufügen:</w:t>
      </w:r>
      <w:r w:rsidRPr="00B47278">
        <w:rPr>
          <w:rFonts w:ascii="Tahoma" w:hAnsi="Tahoma" w:cs="Tahoma"/>
          <w:sz w:val="18"/>
          <w:szCs w:val="18"/>
        </w:rPr>
        <w:tab/>
        <w:t>von MES geprüft</w:t>
      </w:r>
    </w:p>
    <w:p w:rsidR="003C7693" w:rsidRPr="004335FB" w:rsidRDefault="003C7693" w:rsidP="004335F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Lichtbild im vorgegebenen Feld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C7693" w:rsidRDefault="00D3303F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3C7693" w:rsidRPr="009A7606">
        <w:rPr>
          <w:rFonts w:ascii="Tahoma" w:hAnsi="Tahoma" w:cs="Tahoma"/>
          <w:sz w:val="18"/>
          <w:szCs w:val="18"/>
        </w:rPr>
        <w:t xml:space="preserve">eglaubigte Kopien der letzten zwei Zeugnisse </w:t>
      </w:r>
      <w:r w:rsidR="004335FB">
        <w:rPr>
          <w:rFonts w:ascii="Tahoma" w:hAnsi="Tahoma" w:cs="Tahoma"/>
          <w:sz w:val="18"/>
          <w:szCs w:val="18"/>
        </w:rPr>
        <w:t>(falls vorhanden)</w:t>
      </w:r>
      <w:r w:rsidR="003C7693" w:rsidRPr="009A7606">
        <w:rPr>
          <w:rFonts w:ascii="Tahoma" w:hAnsi="Tahoma" w:cs="Tahoma"/>
          <w:sz w:val="18"/>
          <w:szCs w:val="18"/>
        </w:rPr>
        <w:tab/>
      </w:r>
      <w:r w:rsidR="003C7693">
        <w:rPr>
          <w:rFonts w:ascii="Tahoma" w:hAnsi="Tahoma" w:cs="Tahoma"/>
          <w:sz w:val="18"/>
          <w:szCs w:val="18"/>
        </w:rPr>
        <w:tab/>
      </w:r>
    </w:p>
    <w:p w:rsidR="00991FB2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3C7693">
        <w:rPr>
          <w:rFonts w:ascii="Tahoma" w:hAnsi="Tahoma" w:cs="Tahoma"/>
          <w:sz w:val="18"/>
          <w:szCs w:val="18"/>
        </w:rPr>
        <w:t xml:space="preserve">Aufenthaltsgenehmigung bei </w:t>
      </w:r>
      <w:r w:rsidR="00CB506E">
        <w:rPr>
          <w:rFonts w:ascii="Tahoma" w:hAnsi="Tahoma" w:cs="Tahoma"/>
          <w:sz w:val="18"/>
          <w:szCs w:val="18"/>
        </w:rPr>
        <w:t>Schülern/Schülerinnen</w:t>
      </w:r>
      <w:r w:rsidRPr="003C7693">
        <w:rPr>
          <w:rFonts w:ascii="Tahoma" w:hAnsi="Tahoma" w:cs="Tahoma"/>
          <w:sz w:val="18"/>
          <w:szCs w:val="18"/>
        </w:rPr>
        <w:t xml:space="preserve"> ausländischer Nationalität</w:t>
      </w:r>
      <w:r w:rsidR="00991FB2">
        <w:rPr>
          <w:rFonts w:ascii="Tahoma" w:hAnsi="Tahoma" w:cs="Tahoma"/>
          <w:sz w:val="18"/>
          <w:szCs w:val="18"/>
        </w:rPr>
        <w:tab/>
      </w:r>
      <w:r w:rsidR="00991FB2">
        <w:rPr>
          <w:rFonts w:ascii="Tahoma" w:hAnsi="Tahoma" w:cs="Tahoma"/>
          <w:sz w:val="18"/>
          <w:szCs w:val="18"/>
        </w:rPr>
        <w:tab/>
      </w:r>
    </w:p>
    <w:p w:rsidR="00D3303F" w:rsidRDefault="00991FB2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Ausweisdokument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991FB2" w:rsidRDefault="00991FB2" w:rsidP="00991FB2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Meldebescheinigung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B303C3" w:rsidRDefault="008A399E" w:rsidP="00991FB2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Ärztliche Bescheinigung</w:t>
      </w:r>
      <w:r w:rsidR="00D3303F" w:rsidRPr="00991FB2">
        <w:rPr>
          <w:rFonts w:ascii="Tahoma" w:hAnsi="Tahoma" w:cs="Tahoma"/>
          <w:sz w:val="18"/>
          <w:szCs w:val="18"/>
        </w:rPr>
        <w:t>, falls noch keine andere Schule in Deutschland besucht wurde</w:t>
      </w:r>
      <w:r>
        <w:rPr>
          <w:rFonts w:ascii="Tahoma" w:hAnsi="Tahoma" w:cs="Tahoma"/>
          <w:sz w:val="18"/>
          <w:szCs w:val="18"/>
        </w:rPr>
        <w:t xml:space="preserve"> (s. S. 3)</w:t>
      </w:r>
      <w:r w:rsidR="00B303C3">
        <w:rPr>
          <w:rFonts w:ascii="Tahoma" w:hAnsi="Tahoma" w:cs="Tahoma"/>
          <w:sz w:val="18"/>
          <w:szCs w:val="18"/>
        </w:rPr>
        <w:tab/>
      </w:r>
      <w:r w:rsidR="00B303C3">
        <w:rPr>
          <w:rFonts w:ascii="Tahoma" w:hAnsi="Tahoma" w:cs="Tahoma"/>
          <w:sz w:val="18"/>
          <w:szCs w:val="18"/>
        </w:rPr>
        <w:tab/>
      </w:r>
    </w:p>
    <w:p w:rsidR="00226A5D" w:rsidRPr="00991FB2" w:rsidRDefault="00B303C3" w:rsidP="00991FB2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Tabellarischer Lebenslauf</w:t>
      </w:r>
      <w:r w:rsidR="003C7693" w:rsidRPr="00991FB2">
        <w:rPr>
          <w:rFonts w:ascii="Tahoma" w:hAnsi="Tahoma" w:cs="Tahoma"/>
          <w:sz w:val="18"/>
          <w:szCs w:val="18"/>
        </w:rPr>
        <w:tab/>
      </w:r>
      <w:r w:rsidR="003C7693" w:rsidRPr="00991FB2">
        <w:rPr>
          <w:rFonts w:ascii="Tahoma" w:hAnsi="Tahoma" w:cs="Tahoma"/>
          <w:sz w:val="18"/>
          <w:szCs w:val="18"/>
        </w:rPr>
        <w:tab/>
      </w:r>
    </w:p>
    <w:p w:rsidR="00991FB2" w:rsidRDefault="00991FB2" w:rsidP="000F072B">
      <w:pPr>
        <w:spacing w:before="240"/>
        <w:jc w:val="center"/>
        <w:rPr>
          <w:rFonts w:ascii="Tahoma" w:hAnsi="Tahoma" w:cs="Tahoma"/>
          <w:b/>
          <w:color w:val="CC3300"/>
          <w:sz w:val="18"/>
        </w:rPr>
      </w:pPr>
    </w:p>
    <w:p w:rsidR="005F5576" w:rsidRPr="005F5576" w:rsidRDefault="005F5576" w:rsidP="000F072B">
      <w:pPr>
        <w:spacing w:before="240"/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Nach Bearbeitung der Anmeldung werden Sie schriftlich von uns informiert. </w:t>
      </w:r>
    </w:p>
    <w:p w:rsidR="00BE403D" w:rsidRDefault="005F5576" w:rsidP="005F5576">
      <w:pPr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Bitte sehen Sie von telefonischen Rückfragen ab, da wir vorher keine Auskünfte erteilen können. </w:t>
      </w:r>
    </w:p>
    <w:p w:rsidR="004335FB" w:rsidRDefault="00BE403D" w:rsidP="004335FB">
      <w:pPr>
        <w:rPr>
          <w:rFonts w:ascii="Tahoma" w:hAnsi="Tahoma" w:cs="Tahoma"/>
          <w:b/>
          <w:color w:val="CC3300"/>
          <w:sz w:val="18"/>
        </w:rPr>
      </w:pPr>
      <w:r>
        <w:rPr>
          <w:rFonts w:ascii="Tahoma" w:hAnsi="Tahoma" w:cs="Tahoma"/>
          <w:b/>
          <w:color w:val="CC3300"/>
          <w:sz w:val="18"/>
        </w:rPr>
        <w:br w:type="page"/>
      </w:r>
    </w:p>
    <w:p w:rsidR="004335FB" w:rsidRDefault="004335FB" w:rsidP="004335FB">
      <w:pPr>
        <w:rPr>
          <w:rFonts w:ascii="Tahoma" w:hAnsi="Tahoma" w:cs="Tahoma"/>
          <w:b/>
          <w:color w:val="CC3300"/>
          <w:sz w:val="16"/>
          <w:szCs w:val="16"/>
        </w:rPr>
      </w:pPr>
      <w:r w:rsidRPr="004335FB">
        <w:rPr>
          <w:rFonts w:ascii="Tahoma" w:hAnsi="Tahoma" w:cs="Tahoma"/>
          <w:b/>
          <w:color w:val="CC3300"/>
          <w:sz w:val="16"/>
          <w:szCs w:val="16"/>
        </w:rPr>
        <w:t>Bitte reichen Sie dieses Formular ausgefüllt und vom Arzt unterschrieben beim zuständigen Aufnahme</w:t>
      </w:r>
      <w:r>
        <w:rPr>
          <w:rFonts w:ascii="Tahoma" w:hAnsi="Tahoma" w:cs="Tahoma"/>
          <w:b/>
          <w:color w:val="CC3300"/>
          <w:sz w:val="16"/>
          <w:szCs w:val="16"/>
        </w:rPr>
        <w:t>-</w:t>
      </w:r>
      <w:r w:rsidRPr="004335FB">
        <w:rPr>
          <w:rFonts w:ascii="Tahoma" w:hAnsi="Tahoma" w:cs="Tahoma"/>
          <w:b/>
          <w:color w:val="CC3300"/>
          <w:sz w:val="16"/>
          <w:szCs w:val="16"/>
        </w:rPr>
        <w:t xml:space="preserve"> und Beratungszentrum ein!</w:t>
      </w:r>
    </w:p>
    <w:p w:rsidR="004335FB" w:rsidRDefault="004335FB" w:rsidP="004335FB">
      <w:pPr>
        <w:rPr>
          <w:rFonts w:ascii="Tahoma" w:hAnsi="Tahoma" w:cs="Tahoma"/>
          <w:b/>
          <w:color w:val="CC3300"/>
          <w:sz w:val="16"/>
          <w:szCs w:val="16"/>
        </w:rPr>
      </w:pPr>
    </w:p>
    <w:p w:rsidR="004335FB" w:rsidRPr="004335FB" w:rsidRDefault="004335FB" w:rsidP="004335FB">
      <w:pPr>
        <w:rPr>
          <w:rFonts w:ascii="Tahoma" w:hAnsi="Tahoma" w:cs="Tahoma"/>
          <w:b/>
          <w:color w:val="CC3300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XSpec="right" w:tblpY="6"/>
        <w:tblOverlap w:val="never"/>
        <w:tblW w:w="0" w:type="auto"/>
        <w:tblLook w:val="04A0" w:firstRow="1" w:lastRow="0" w:firstColumn="1" w:lastColumn="0" w:noHBand="0" w:noVBand="1"/>
      </w:tblPr>
      <w:tblGrid>
        <w:gridCol w:w="4034"/>
      </w:tblGrid>
      <w:tr w:rsidR="004335FB" w:rsidTr="004335FB">
        <w:trPr>
          <w:trHeight w:val="1928"/>
        </w:trPr>
        <w:tc>
          <w:tcPr>
            <w:tcW w:w="4034" w:type="dxa"/>
          </w:tcPr>
          <w:p w:rsidR="004335FB" w:rsidRDefault="004335FB" w:rsidP="004335FB">
            <w:pPr>
              <w:rPr>
                <w:i/>
                <w:sz w:val="18"/>
                <w:szCs w:val="18"/>
              </w:rPr>
            </w:pPr>
            <w:r w:rsidRPr="00B91C52">
              <w:rPr>
                <w:i/>
                <w:sz w:val="18"/>
                <w:szCs w:val="18"/>
              </w:rPr>
              <w:t>Stempel des Arztes</w:t>
            </w:r>
          </w:p>
          <w:p w:rsidR="004335FB" w:rsidRPr="00B91C52" w:rsidRDefault="004335FB" w:rsidP="004335FB">
            <w:pPr>
              <w:rPr>
                <w:i/>
                <w:sz w:val="18"/>
                <w:szCs w:val="18"/>
              </w:rPr>
            </w:pPr>
          </w:p>
        </w:tc>
      </w:tr>
    </w:tbl>
    <w:p w:rsidR="004335FB" w:rsidRPr="004335FB" w:rsidRDefault="004335FB" w:rsidP="004335FB">
      <w:pPr>
        <w:rPr>
          <w:rFonts w:ascii="Tahoma" w:hAnsi="Tahoma" w:cs="Tahoma"/>
          <w:b/>
          <w:sz w:val="32"/>
          <w:szCs w:val="32"/>
        </w:rPr>
      </w:pPr>
      <w:r w:rsidRPr="004335FB">
        <w:rPr>
          <w:rFonts w:ascii="Tahoma" w:hAnsi="Tahoma" w:cs="Tahoma"/>
          <w:b/>
          <w:sz w:val="32"/>
          <w:szCs w:val="32"/>
        </w:rPr>
        <w:t>Ärztliche Bescheinigung</w:t>
      </w:r>
    </w:p>
    <w:p w:rsidR="004335FB" w:rsidRPr="004335FB" w:rsidRDefault="004335FB" w:rsidP="004335FB">
      <w:pPr>
        <w:rPr>
          <w:rFonts w:ascii="Tahoma" w:hAnsi="Tahoma" w:cs="Tahoma"/>
          <w:b/>
          <w:sz w:val="32"/>
          <w:szCs w:val="32"/>
        </w:rPr>
      </w:pPr>
    </w:p>
    <w:p w:rsidR="004335FB" w:rsidRPr="004335FB" w:rsidRDefault="004335FB" w:rsidP="004335FB">
      <w:pPr>
        <w:rPr>
          <w:rFonts w:ascii="Tahoma" w:hAnsi="Tahoma" w:cs="Tahoma"/>
          <w:b/>
        </w:rPr>
      </w:pPr>
      <w:r w:rsidRPr="004335FB">
        <w:rPr>
          <w:rFonts w:ascii="Tahoma" w:hAnsi="Tahoma" w:cs="Tahoma"/>
          <w:b/>
        </w:rPr>
        <w:t xml:space="preserve">Zur </w:t>
      </w:r>
      <w:r w:rsidR="00B42200">
        <w:rPr>
          <w:rFonts w:ascii="Tahoma" w:hAnsi="Tahoma" w:cs="Tahoma"/>
          <w:b/>
        </w:rPr>
        <w:t>Schulaufnahme (Seiteneinstieg)</w:t>
      </w:r>
    </w:p>
    <w:p w:rsidR="004335FB" w:rsidRPr="004335FB" w:rsidRDefault="004335FB" w:rsidP="004335FB">
      <w:pPr>
        <w:rPr>
          <w:rFonts w:ascii="Tahoma" w:hAnsi="Tahoma" w:cs="Tahoma"/>
        </w:rPr>
      </w:pPr>
    </w:p>
    <w:p w:rsidR="004335FB" w:rsidRDefault="004335FB" w:rsidP="004335FB">
      <w:pPr>
        <w:jc w:val="both"/>
        <w:rPr>
          <w:rFonts w:ascii="Tahoma" w:hAnsi="Tahoma" w:cs="Tahoma"/>
        </w:rPr>
      </w:pPr>
    </w:p>
    <w:p w:rsidR="004335FB" w:rsidRDefault="004335FB" w:rsidP="004335FB">
      <w:pPr>
        <w:jc w:val="both"/>
        <w:rPr>
          <w:rFonts w:ascii="Tahoma" w:hAnsi="Tahoma" w:cs="Tahoma"/>
        </w:rPr>
      </w:pPr>
    </w:p>
    <w:p w:rsidR="00B42200" w:rsidRPr="004335FB" w:rsidRDefault="00B42200" w:rsidP="004335FB">
      <w:pPr>
        <w:jc w:val="both"/>
        <w:rPr>
          <w:rFonts w:ascii="Tahoma" w:hAnsi="Tahoma" w:cs="Tahoma"/>
        </w:rPr>
      </w:pPr>
    </w:p>
    <w:p w:rsidR="004335FB" w:rsidRPr="004335FB" w:rsidRDefault="004335FB" w:rsidP="004335FB">
      <w:pPr>
        <w:jc w:val="both"/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335FB" w:rsidRPr="004335FB" w:rsidTr="008A399E">
        <w:trPr>
          <w:trHeight w:val="624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5FB" w:rsidRDefault="004335FB" w:rsidP="008A399E">
            <w:pPr>
              <w:rPr>
                <w:rFonts w:ascii="Tahoma" w:hAnsi="Tahoma" w:cs="Tahoma"/>
              </w:rPr>
            </w:pPr>
          </w:p>
          <w:p w:rsidR="004335FB" w:rsidRDefault="004335FB" w:rsidP="008A399E">
            <w:pPr>
              <w:rPr>
                <w:rFonts w:ascii="Tahoma" w:hAnsi="Tahoma" w:cs="Tahoma"/>
              </w:rPr>
            </w:pPr>
          </w:p>
          <w:p w:rsidR="004335FB" w:rsidRPr="004335FB" w:rsidRDefault="004335FB" w:rsidP="008A399E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</w:p>
        </w:tc>
      </w:tr>
      <w:tr w:rsidR="004335FB" w:rsidRPr="004335FB" w:rsidTr="008A399E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4335FB" w:rsidRPr="004335FB" w:rsidRDefault="004335FB" w:rsidP="008A399E">
            <w:pPr>
              <w:tabs>
                <w:tab w:val="center" w:pos="1427"/>
              </w:tabs>
              <w:rPr>
                <w:rFonts w:ascii="Tahoma" w:hAnsi="Tahoma" w:cs="Tahoma"/>
              </w:rPr>
            </w:pPr>
            <w:r w:rsidRPr="004335FB">
              <w:rPr>
                <w:rFonts w:ascii="Tahoma" w:hAnsi="Tahoma" w:cs="Tahoma"/>
              </w:rPr>
              <w:t>(Name)</w:t>
            </w:r>
            <w:r w:rsidRPr="004335FB">
              <w:rPr>
                <w:rFonts w:ascii="Tahoma" w:hAnsi="Tahoma" w:cs="Tahoma"/>
              </w:rPr>
              <w:tab/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  <w:r w:rsidRPr="004335FB">
              <w:rPr>
                <w:rFonts w:ascii="Tahoma" w:hAnsi="Tahoma" w:cs="Tahoma"/>
              </w:rPr>
              <w:t>(Vorname)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  <w:r w:rsidRPr="004335FB">
              <w:rPr>
                <w:rFonts w:ascii="Tahoma" w:hAnsi="Tahoma" w:cs="Tahoma"/>
              </w:rPr>
              <w:t>(Geburtsdatum)</w:t>
            </w:r>
          </w:p>
        </w:tc>
      </w:tr>
      <w:tr w:rsidR="004335FB" w:rsidRPr="004335FB" w:rsidTr="008A399E">
        <w:trPr>
          <w:trHeight w:val="624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</w:p>
        </w:tc>
      </w:tr>
      <w:tr w:rsidR="004335FB" w:rsidRPr="004335FB" w:rsidTr="008A399E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  <w:r w:rsidRPr="004335FB">
              <w:rPr>
                <w:rFonts w:ascii="Tahoma" w:hAnsi="Tahoma" w:cs="Tahoma"/>
              </w:rPr>
              <w:t>PLZ, Wohnort, Straße, Haus-Nr.</w:t>
            </w:r>
          </w:p>
        </w:tc>
      </w:tr>
      <w:tr w:rsidR="004335FB" w:rsidRPr="004335FB" w:rsidTr="008A399E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</w:p>
        </w:tc>
      </w:tr>
    </w:tbl>
    <w:p w:rsidR="00B42200" w:rsidRDefault="00B42200" w:rsidP="006552C4">
      <w:pPr>
        <w:spacing w:after="24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</w:p>
    <w:p w:rsidR="00B42200" w:rsidRDefault="00B42200" w:rsidP="006552C4">
      <w:pPr>
        <w:spacing w:after="24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B42200">
        <w:rPr>
          <w:rFonts w:ascii="Tahoma" w:eastAsiaTheme="minorHAnsi" w:hAnsi="Tahoma" w:cs="Tahoma"/>
          <w:b/>
          <w:sz w:val="22"/>
          <w:szCs w:val="22"/>
          <w:lang w:eastAsia="en-US"/>
        </w:rPr>
        <w:t>Der / die oben genannte Jugendliche ist zurzeit frei von sichtbaren ansteckenden Krankheiten sowie von Läusen uns Nissen. Die Angaben des / der Jugendlichen, Eltern bzw. Begleitpersonen enthielten keinerlei Hinweise auf das Vorliegen einer etwaigen Krankheitsinkubation.</w:t>
      </w:r>
    </w:p>
    <w:p w:rsidR="000A3825" w:rsidRPr="000A3825" w:rsidRDefault="000A3825" w:rsidP="000A3825">
      <w:pPr>
        <w:pStyle w:val="StandardWeb"/>
        <w:rPr>
          <w:rFonts w:ascii="Tahoma" w:hAnsi="Tahoma" w:cs="Tahoma"/>
          <w:b/>
          <w:sz w:val="22"/>
        </w:rPr>
      </w:pPr>
      <w:r w:rsidRPr="000A3825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Der </w:t>
      </w:r>
      <w:r w:rsidRPr="000A3825">
        <w:rPr>
          <w:rFonts w:ascii="Tahoma" w:hAnsi="Tahoma" w:cs="Tahoma"/>
          <w:b/>
          <w:sz w:val="22"/>
        </w:rPr>
        <w:t xml:space="preserve">/ die Jugendliche ist </w:t>
      </w:r>
      <w:r>
        <w:rPr>
          <w:rFonts w:ascii="Tahoma" w:hAnsi="Tahoma" w:cs="Tahoma"/>
          <w:b/>
          <w:sz w:val="22"/>
        </w:rPr>
        <w:t xml:space="preserve">im Sinne des Masernschutzgesetzes </w:t>
      </w:r>
      <w:r w:rsidRPr="000A3825">
        <w:rPr>
          <w:rFonts w:ascii="Tahoma" w:hAnsi="Tahoma" w:cs="Tahoma"/>
          <w:b/>
          <w:sz w:val="22"/>
        </w:rPr>
        <w:t>gegen Masern immun (z.B. nach durchgemachter Erkrankung oder einer Masernimpfung)</w:t>
      </w:r>
      <w:r w:rsidRPr="000A3825">
        <w:rPr>
          <w:rFonts w:ascii="Tahoma" w:hAnsi="Tahoma" w:cs="Tahoma"/>
          <w:b/>
          <w:sz w:val="22"/>
        </w:rPr>
        <w:t>.</w:t>
      </w:r>
    </w:p>
    <w:p w:rsidR="00B42200" w:rsidRPr="00B42200" w:rsidRDefault="00B42200" w:rsidP="006552C4">
      <w:pPr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B42200">
        <w:rPr>
          <w:rFonts w:ascii="Tahoma" w:eastAsiaTheme="minorHAnsi" w:hAnsi="Tahoma" w:cs="Tahoma"/>
          <w:b/>
          <w:sz w:val="22"/>
          <w:szCs w:val="22"/>
          <w:u w:val="single"/>
          <w:lang w:eastAsia="en-US"/>
        </w:rPr>
        <w:t>Es bestehen insoweit keine infektionshygienisch begründeten Einwände gegen den Besuch einer Schule</w:t>
      </w:r>
      <w:r w:rsidRPr="00B42200">
        <w:rPr>
          <w:rFonts w:ascii="Tahoma" w:eastAsiaTheme="minorHAnsi" w:hAnsi="Tahoma" w:cs="Tahoma"/>
          <w:b/>
          <w:sz w:val="22"/>
          <w:szCs w:val="22"/>
          <w:lang w:eastAsia="en-US"/>
        </w:rPr>
        <w:t>.</w:t>
      </w:r>
    </w:p>
    <w:p w:rsidR="00B42200" w:rsidRDefault="00B42200" w:rsidP="006552C4">
      <w:p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B42200" w:rsidRDefault="00B42200" w:rsidP="004335FB">
      <w:pPr>
        <w:rPr>
          <w:rFonts w:ascii="Tahoma" w:eastAsiaTheme="minorHAnsi" w:hAnsi="Tahoma" w:cs="Tahoma"/>
          <w:sz w:val="22"/>
          <w:szCs w:val="22"/>
          <w:lang w:eastAsia="en-US"/>
        </w:rPr>
      </w:pPr>
    </w:p>
    <w:p w:rsidR="00B42200" w:rsidRDefault="00B42200" w:rsidP="004335FB">
      <w:pPr>
        <w:rPr>
          <w:rFonts w:ascii="Tahoma" w:eastAsiaTheme="minorHAnsi" w:hAnsi="Tahoma" w:cs="Tahoma"/>
          <w:sz w:val="22"/>
          <w:szCs w:val="22"/>
          <w:lang w:eastAsia="en-US"/>
        </w:rPr>
      </w:pPr>
    </w:p>
    <w:p w:rsidR="00B42200" w:rsidRPr="004335FB" w:rsidRDefault="00B42200" w:rsidP="004335FB">
      <w:pPr>
        <w:rPr>
          <w:rFonts w:ascii="Tahoma" w:hAnsi="Tahoma" w:cs="Tahoma"/>
          <w:sz w:val="22"/>
          <w:szCs w:val="22"/>
        </w:rPr>
      </w:pPr>
    </w:p>
    <w:p w:rsidR="004335FB" w:rsidRPr="004335FB" w:rsidRDefault="004335FB" w:rsidP="004335FB">
      <w:pPr>
        <w:rPr>
          <w:rFonts w:ascii="Tahoma" w:hAnsi="Tahoma" w:cs="Tahoma"/>
          <w:sz w:val="22"/>
          <w:szCs w:val="22"/>
        </w:rPr>
      </w:pPr>
      <w:r w:rsidRPr="004335FB">
        <w:rPr>
          <w:rFonts w:ascii="Tahoma" w:hAnsi="Tahoma" w:cs="Tahoma"/>
          <w:sz w:val="22"/>
          <w:szCs w:val="22"/>
        </w:rPr>
        <w:t>Ggf. abweichender Befund</w:t>
      </w:r>
      <w:r w:rsidR="00B42200">
        <w:rPr>
          <w:rFonts w:ascii="Tahoma" w:hAnsi="Tahoma" w:cs="Tahoma"/>
          <w:sz w:val="22"/>
          <w:szCs w:val="22"/>
        </w:rPr>
        <w:t xml:space="preserve"> / Anmerkungen</w:t>
      </w:r>
      <w:r w:rsidRPr="004335FB">
        <w:rPr>
          <w:rFonts w:ascii="Tahoma" w:hAnsi="Tahoma" w:cs="Tahoma"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335FB" w:rsidRPr="004335FB" w:rsidTr="008A399E">
        <w:trPr>
          <w:trHeight w:val="397"/>
        </w:trPr>
        <w:tc>
          <w:tcPr>
            <w:tcW w:w="9212" w:type="dxa"/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</w:p>
        </w:tc>
      </w:tr>
      <w:tr w:rsidR="00B42200" w:rsidRPr="004335FB" w:rsidTr="008A399E">
        <w:trPr>
          <w:trHeight w:val="397"/>
        </w:trPr>
        <w:tc>
          <w:tcPr>
            <w:tcW w:w="9212" w:type="dxa"/>
          </w:tcPr>
          <w:p w:rsidR="00B42200" w:rsidRPr="004335FB" w:rsidRDefault="00B42200" w:rsidP="008A399E">
            <w:pPr>
              <w:rPr>
                <w:rFonts w:ascii="Tahoma" w:hAnsi="Tahoma" w:cs="Tahoma"/>
              </w:rPr>
            </w:pPr>
          </w:p>
        </w:tc>
      </w:tr>
      <w:tr w:rsidR="00B42200" w:rsidRPr="004335FB" w:rsidTr="008A399E">
        <w:trPr>
          <w:trHeight w:val="397"/>
        </w:trPr>
        <w:tc>
          <w:tcPr>
            <w:tcW w:w="9212" w:type="dxa"/>
          </w:tcPr>
          <w:p w:rsidR="00B42200" w:rsidRPr="004335FB" w:rsidRDefault="00B42200" w:rsidP="008A399E">
            <w:pPr>
              <w:rPr>
                <w:rFonts w:ascii="Tahoma" w:hAnsi="Tahoma" w:cs="Tahoma"/>
              </w:rPr>
            </w:pPr>
          </w:p>
        </w:tc>
      </w:tr>
      <w:tr w:rsidR="00B42200" w:rsidRPr="004335FB" w:rsidTr="008A399E">
        <w:trPr>
          <w:trHeight w:val="397"/>
        </w:trPr>
        <w:tc>
          <w:tcPr>
            <w:tcW w:w="9212" w:type="dxa"/>
          </w:tcPr>
          <w:p w:rsidR="00B42200" w:rsidRPr="004335FB" w:rsidRDefault="00B42200" w:rsidP="008A399E">
            <w:pPr>
              <w:rPr>
                <w:rFonts w:ascii="Tahoma" w:hAnsi="Tahoma" w:cs="Tahoma"/>
              </w:rPr>
            </w:pPr>
          </w:p>
        </w:tc>
      </w:tr>
      <w:tr w:rsidR="00B42200" w:rsidRPr="004335FB" w:rsidTr="008A399E">
        <w:trPr>
          <w:trHeight w:val="397"/>
        </w:trPr>
        <w:tc>
          <w:tcPr>
            <w:tcW w:w="9212" w:type="dxa"/>
          </w:tcPr>
          <w:p w:rsidR="00B42200" w:rsidRPr="004335FB" w:rsidRDefault="00B42200" w:rsidP="008A399E">
            <w:pPr>
              <w:rPr>
                <w:rFonts w:ascii="Tahoma" w:hAnsi="Tahoma" w:cs="Tahoma"/>
              </w:rPr>
            </w:pPr>
          </w:p>
        </w:tc>
      </w:tr>
      <w:tr w:rsidR="00B42200" w:rsidRPr="004335FB" w:rsidTr="008A399E">
        <w:trPr>
          <w:trHeight w:val="397"/>
        </w:trPr>
        <w:tc>
          <w:tcPr>
            <w:tcW w:w="9212" w:type="dxa"/>
          </w:tcPr>
          <w:p w:rsidR="00B42200" w:rsidRPr="004335FB" w:rsidRDefault="00B42200" w:rsidP="008A399E">
            <w:pPr>
              <w:rPr>
                <w:rFonts w:ascii="Tahoma" w:hAnsi="Tahoma" w:cs="Tahoma"/>
              </w:rPr>
            </w:pPr>
          </w:p>
        </w:tc>
      </w:tr>
    </w:tbl>
    <w:p w:rsidR="004335FB" w:rsidRPr="004335FB" w:rsidRDefault="004335FB" w:rsidP="004335FB">
      <w:pPr>
        <w:rPr>
          <w:rFonts w:ascii="Tahoma" w:hAnsi="Tahoma" w:cs="Tahoma"/>
        </w:rPr>
      </w:pPr>
    </w:p>
    <w:p w:rsidR="00B303C3" w:rsidRDefault="00B303C3" w:rsidP="004335FB">
      <w:pPr>
        <w:rPr>
          <w:rFonts w:ascii="Tahoma" w:hAnsi="Tahoma" w:cs="Tahoma"/>
          <w:sz w:val="22"/>
          <w:szCs w:val="22"/>
        </w:rPr>
      </w:pPr>
    </w:p>
    <w:p w:rsidR="004335FB" w:rsidRPr="004335FB" w:rsidRDefault="004335FB" w:rsidP="004335FB">
      <w:pPr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352"/>
      </w:tblGrid>
      <w:tr w:rsidR="004335FB" w:rsidRPr="004335FB" w:rsidTr="008A399E">
        <w:tc>
          <w:tcPr>
            <w:tcW w:w="3510" w:type="dxa"/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</w:p>
        </w:tc>
        <w:tc>
          <w:tcPr>
            <w:tcW w:w="5352" w:type="dxa"/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</w:p>
        </w:tc>
      </w:tr>
      <w:tr w:rsidR="004335FB" w:rsidRPr="004335FB" w:rsidTr="008A399E">
        <w:tc>
          <w:tcPr>
            <w:tcW w:w="3510" w:type="dxa"/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  <w:r w:rsidRPr="004335FB">
              <w:rPr>
                <w:rFonts w:ascii="Tahoma" w:hAnsi="Tahoma" w:cs="Tahoma"/>
              </w:rPr>
              <w:t>Datum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</w:p>
        </w:tc>
        <w:tc>
          <w:tcPr>
            <w:tcW w:w="5352" w:type="dxa"/>
          </w:tcPr>
          <w:p w:rsidR="004335FB" w:rsidRPr="004335FB" w:rsidRDefault="004335FB" w:rsidP="008A399E">
            <w:pPr>
              <w:rPr>
                <w:rFonts w:ascii="Tahoma" w:hAnsi="Tahoma" w:cs="Tahoma"/>
              </w:rPr>
            </w:pPr>
            <w:r w:rsidRPr="004335FB">
              <w:rPr>
                <w:rFonts w:ascii="Tahoma" w:hAnsi="Tahoma" w:cs="Tahoma"/>
              </w:rPr>
              <w:t>Unterschrift / Stempel des Arztes</w:t>
            </w:r>
          </w:p>
        </w:tc>
      </w:tr>
    </w:tbl>
    <w:p w:rsidR="004335FB" w:rsidRPr="004335FB" w:rsidRDefault="004335FB" w:rsidP="004335FB">
      <w:pPr>
        <w:rPr>
          <w:rFonts w:ascii="Tahoma" w:hAnsi="Tahoma" w:cs="Tahoma"/>
        </w:rPr>
      </w:pPr>
    </w:p>
    <w:sectPr w:rsidR="004335FB" w:rsidRPr="004335FB" w:rsidSect="000F07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134" w:bottom="851" w:left="1134" w:header="28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6B" w:rsidRDefault="00B11F6B">
      <w:r>
        <w:separator/>
      </w:r>
    </w:p>
  </w:endnote>
  <w:endnote w:type="continuationSeparator" w:id="0">
    <w:p w:rsidR="00B11F6B" w:rsidRDefault="00B1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FC" w:rsidRDefault="00B042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00" w:rsidRPr="00B042FC" w:rsidRDefault="00B42200" w:rsidP="00981A73">
    <w:pPr>
      <w:pBdr>
        <w:top w:val="single" w:sz="4" w:space="1" w:color="auto"/>
      </w:pBdr>
      <w:tabs>
        <w:tab w:val="right" w:pos="9638"/>
      </w:tabs>
    </w:pPr>
    <w:r>
      <w:t>InteA_Anmeldung_20</w:t>
    </w:r>
    <w:r w:rsidR="00B042FC">
      <w:t>20</w:t>
    </w:r>
    <w:r w:rsidRPr="00E63E8C">
      <w:rPr>
        <w:rStyle w:val="Seitenzahl"/>
        <w:rFonts w:ascii="Arial" w:hAnsi="Arial" w:cs="Arial"/>
        <w:sz w:val="16"/>
        <w:szCs w:val="16"/>
      </w:rPr>
      <w:tab/>
    </w:r>
    <w:r w:rsidRPr="00E63E8C">
      <w:rPr>
        <w:rFonts w:ascii="Arial" w:hAnsi="Arial" w:cs="Arial"/>
        <w:sz w:val="16"/>
        <w:szCs w:val="16"/>
      </w:rPr>
      <w:t xml:space="preserve">Seite </w:t>
    </w:r>
    <w:r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363D11">
      <w:rPr>
        <w:rStyle w:val="Seitenzahl"/>
        <w:rFonts w:ascii="Arial" w:hAnsi="Arial" w:cs="Arial"/>
        <w:noProof/>
        <w:sz w:val="16"/>
        <w:szCs w:val="16"/>
      </w:rPr>
      <w:t>1</w:t>
    </w:r>
    <w:r w:rsidRPr="00E63E8C">
      <w:rPr>
        <w:rStyle w:val="Seitenzahl"/>
        <w:rFonts w:ascii="Arial" w:hAnsi="Arial" w:cs="Arial"/>
        <w:sz w:val="16"/>
        <w:szCs w:val="16"/>
      </w:rPr>
      <w:fldChar w:fldCharType="end"/>
    </w:r>
    <w:r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363D11">
      <w:rPr>
        <w:rStyle w:val="Seitenzahl"/>
        <w:rFonts w:ascii="Arial" w:hAnsi="Arial" w:cs="Arial"/>
        <w:noProof/>
        <w:sz w:val="16"/>
        <w:szCs w:val="16"/>
      </w:rPr>
      <w:t>3</w:t>
    </w:r>
    <w:r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00" w:rsidRPr="00E63E8C" w:rsidRDefault="00B11F6B" w:rsidP="00E63E8C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42200" w:rsidRPr="00386622">
      <w:rPr>
        <w:rFonts w:ascii="Arial" w:hAnsi="Arial" w:cs="Arial"/>
        <w:noProof/>
        <w:sz w:val="16"/>
        <w:szCs w:val="16"/>
      </w:rPr>
      <w:t>InteA-Anmeldung</w:t>
    </w:r>
    <w:r w:rsidR="00B42200">
      <w:rPr>
        <w:noProof/>
      </w:rPr>
      <w:t>_2016</w:t>
    </w:r>
    <w:r>
      <w:rPr>
        <w:noProof/>
      </w:rPr>
      <w:fldChar w:fldCharType="end"/>
    </w:r>
    <w:r w:rsidR="00B42200" w:rsidRPr="00E63E8C">
      <w:rPr>
        <w:rFonts w:ascii="Arial" w:hAnsi="Arial" w:cs="Arial"/>
        <w:sz w:val="16"/>
        <w:szCs w:val="16"/>
      </w:rPr>
      <w:tab/>
      <w:t xml:space="preserve">Seite </w:t>
    </w:r>
    <w:r w:rsidR="00B42200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B42200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42200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B42200">
      <w:rPr>
        <w:rStyle w:val="Seitenzahl"/>
        <w:rFonts w:ascii="Arial" w:hAnsi="Arial" w:cs="Arial"/>
        <w:noProof/>
        <w:sz w:val="16"/>
        <w:szCs w:val="16"/>
      </w:rPr>
      <w:t>1</w:t>
    </w:r>
    <w:r w:rsidR="00B42200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B42200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B42200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B42200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B42200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B42200">
      <w:rPr>
        <w:rStyle w:val="Seitenzahl"/>
        <w:rFonts w:ascii="Arial" w:hAnsi="Arial" w:cs="Arial"/>
        <w:noProof/>
        <w:sz w:val="16"/>
        <w:szCs w:val="16"/>
      </w:rPr>
      <w:t>3</w:t>
    </w:r>
    <w:r w:rsidR="00B42200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6B" w:rsidRDefault="00B11F6B">
      <w:r>
        <w:separator/>
      </w:r>
    </w:p>
  </w:footnote>
  <w:footnote w:type="continuationSeparator" w:id="0">
    <w:p w:rsidR="00B11F6B" w:rsidRDefault="00B1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FC" w:rsidRDefault="00B042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00" w:rsidRDefault="00B42200" w:rsidP="00BD7B98">
    <w:pPr>
      <w:rPr>
        <w:rFonts w:ascii="Aller" w:hAnsi="Aller"/>
        <w:sz w:val="21"/>
        <w:szCs w:val="21"/>
      </w:rPr>
    </w:pPr>
  </w:p>
  <w:p w:rsidR="00B42200" w:rsidRDefault="00B42200" w:rsidP="00BD7B98">
    <w:pPr>
      <w:rPr>
        <w:rFonts w:ascii="Aller" w:hAnsi="Aller"/>
        <w:sz w:val="21"/>
        <w:szCs w:val="21"/>
      </w:rPr>
    </w:pPr>
    <w:r w:rsidRPr="004335FB"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4DD1CC5" wp14:editId="01A57F59">
          <wp:simplePos x="0" y="0"/>
          <wp:positionH relativeFrom="margin">
            <wp:posOffset>3045460</wp:posOffset>
          </wp:positionH>
          <wp:positionV relativeFrom="margin">
            <wp:posOffset>-888365</wp:posOffset>
          </wp:positionV>
          <wp:extent cx="3120390" cy="587375"/>
          <wp:effectExtent l="0" t="0" r="3810" b="3175"/>
          <wp:wrapSquare wrapText="left"/>
          <wp:docPr id="1" name="Bild 1" descr="MES_K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_K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2200" w:rsidRDefault="00B42200" w:rsidP="00BD7B98">
    <w:pPr>
      <w:rPr>
        <w:rFonts w:ascii="Aller" w:hAnsi="Aller"/>
        <w:sz w:val="21"/>
        <w:szCs w:val="21"/>
      </w:rPr>
    </w:pPr>
  </w:p>
  <w:p w:rsidR="00B42200" w:rsidRPr="004335FB" w:rsidRDefault="00B42200" w:rsidP="00BD7B98">
    <w:pPr>
      <w:rPr>
        <w:rFonts w:ascii="Aller" w:hAnsi="Aller"/>
        <w:b/>
        <w:sz w:val="24"/>
        <w:szCs w:val="24"/>
      </w:rPr>
    </w:pPr>
    <w:r w:rsidRPr="004335FB">
      <w:rPr>
        <w:rFonts w:ascii="Aller" w:hAnsi="Aller"/>
        <w:b/>
        <w:sz w:val="24"/>
        <w:szCs w:val="24"/>
      </w:rPr>
      <w:t xml:space="preserve">Aufnahme- und Beratungszentrum an der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00" w:rsidRDefault="00B42200" w:rsidP="00BE5879">
    <w:pPr>
      <w:pStyle w:val="Kopfzeile"/>
      <w:jc w:val="center"/>
    </w:pPr>
    <w:r>
      <w:rPr>
        <w:noProof/>
      </w:rPr>
      <w:drawing>
        <wp:inline distT="0" distB="0" distL="0" distR="0" wp14:anchorId="513CA364" wp14:editId="1E551111">
          <wp:extent cx="5544185" cy="1082040"/>
          <wp:effectExtent l="19050" t="0" r="0" b="0"/>
          <wp:docPr id="2" name="Bild 2" descr="MES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S_RGB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51"/>
                  <a:stretch>
                    <a:fillRect/>
                  </a:stretch>
                </pic:blipFill>
                <pic:spPr bwMode="auto">
                  <a:xfrm>
                    <a:off x="0" y="0"/>
                    <a:ext cx="554418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852"/>
    <w:multiLevelType w:val="hybridMultilevel"/>
    <w:tmpl w:val="D9F4F44C"/>
    <w:lvl w:ilvl="0" w:tplc="F7FC0D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21D3"/>
    <w:multiLevelType w:val="hybridMultilevel"/>
    <w:tmpl w:val="89D63726"/>
    <w:lvl w:ilvl="0" w:tplc="FDA2C170">
      <w:start w:val="1"/>
      <w:numFmt w:val="bullet"/>
      <w:lvlText w:val="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59BF"/>
    <w:multiLevelType w:val="hybridMultilevel"/>
    <w:tmpl w:val="60065980"/>
    <w:lvl w:ilvl="0" w:tplc="264A348C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484F"/>
    <w:multiLevelType w:val="multilevel"/>
    <w:tmpl w:val="60065980"/>
    <w:lvl w:ilvl="0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950EC"/>
    <w:multiLevelType w:val="hybridMultilevel"/>
    <w:tmpl w:val="17AC9020"/>
    <w:lvl w:ilvl="0" w:tplc="9822D8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F4F36"/>
    <w:multiLevelType w:val="singleLevel"/>
    <w:tmpl w:val="323EDC88"/>
    <w:lvl w:ilvl="0"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6" w15:restartNumberingAfterBreak="0">
    <w:nsid w:val="77FE1562"/>
    <w:multiLevelType w:val="singleLevel"/>
    <w:tmpl w:val="E7C89A6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B"/>
    <w:rsid w:val="00000F70"/>
    <w:rsid w:val="00001BE7"/>
    <w:rsid w:val="00007853"/>
    <w:rsid w:val="00007CDD"/>
    <w:rsid w:val="000140FC"/>
    <w:rsid w:val="000266D5"/>
    <w:rsid w:val="00033F28"/>
    <w:rsid w:val="000467AE"/>
    <w:rsid w:val="00095BD2"/>
    <w:rsid w:val="00096816"/>
    <w:rsid w:val="000A3825"/>
    <w:rsid w:val="000D46C9"/>
    <w:rsid w:val="000E126C"/>
    <w:rsid w:val="000F072B"/>
    <w:rsid w:val="0011146B"/>
    <w:rsid w:val="00114582"/>
    <w:rsid w:val="0012090A"/>
    <w:rsid w:val="00122933"/>
    <w:rsid w:val="00125DE4"/>
    <w:rsid w:val="00133CB1"/>
    <w:rsid w:val="00136023"/>
    <w:rsid w:val="001543A8"/>
    <w:rsid w:val="00165243"/>
    <w:rsid w:val="001658E9"/>
    <w:rsid w:val="00175750"/>
    <w:rsid w:val="00177341"/>
    <w:rsid w:val="001858A0"/>
    <w:rsid w:val="001B071D"/>
    <w:rsid w:val="001C0B7B"/>
    <w:rsid w:val="001D6FDA"/>
    <w:rsid w:val="00205A61"/>
    <w:rsid w:val="002119D5"/>
    <w:rsid w:val="00213456"/>
    <w:rsid w:val="00220B99"/>
    <w:rsid w:val="0022161E"/>
    <w:rsid w:val="00226A5D"/>
    <w:rsid w:val="00230EA4"/>
    <w:rsid w:val="002321E1"/>
    <w:rsid w:val="002372F6"/>
    <w:rsid w:val="00240166"/>
    <w:rsid w:val="002665DA"/>
    <w:rsid w:val="00273905"/>
    <w:rsid w:val="00282122"/>
    <w:rsid w:val="00292E12"/>
    <w:rsid w:val="002A104C"/>
    <w:rsid w:val="002C55DF"/>
    <w:rsid w:val="002C7DCE"/>
    <w:rsid w:val="002D191A"/>
    <w:rsid w:val="0030572C"/>
    <w:rsid w:val="003241FE"/>
    <w:rsid w:val="0032485A"/>
    <w:rsid w:val="00363D11"/>
    <w:rsid w:val="00373C35"/>
    <w:rsid w:val="00386622"/>
    <w:rsid w:val="003B1AA3"/>
    <w:rsid w:val="003B68A5"/>
    <w:rsid w:val="003C2FBA"/>
    <w:rsid w:val="003C7693"/>
    <w:rsid w:val="0040480D"/>
    <w:rsid w:val="00412A6D"/>
    <w:rsid w:val="0041698A"/>
    <w:rsid w:val="0042065A"/>
    <w:rsid w:val="00431316"/>
    <w:rsid w:val="004335FB"/>
    <w:rsid w:val="00435DC6"/>
    <w:rsid w:val="00436340"/>
    <w:rsid w:val="0044559C"/>
    <w:rsid w:val="00446667"/>
    <w:rsid w:val="00450DE2"/>
    <w:rsid w:val="004577A2"/>
    <w:rsid w:val="004C2963"/>
    <w:rsid w:val="005104EF"/>
    <w:rsid w:val="00516248"/>
    <w:rsid w:val="00540953"/>
    <w:rsid w:val="0056244F"/>
    <w:rsid w:val="00575C6B"/>
    <w:rsid w:val="00580A92"/>
    <w:rsid w:val="00583F88"/>
    <w:rsid w:val="00595B20"/>
    <w:rsid w:val="005B1605"/>
    <w:rsid w:val="005E1719"/>
    <w:rsid w:val="005E6728"/>
    <w:rsid w:val="005F5576"/>
    <w:rsid w:val="0060368F"/>
    <w:rsid w:val="00621978"/>
    <w:rsid w:val="00627DA3"/>
    <w:rsid w:val="0063647F"/>
    <w:rsid w:val="0064208D"/>
    <w:rsid w:val="00642155"/>
    <w:rsid w:val="006552C4"/>
    <w:rsid w:val="0068365B"/>
    <w:rsid w:val="006865B7"/>
    <w:rsid w:val="0069222B"/>
    <w:rsid w:val="00697784"/>
    <w:rsid w:val="006D3F52"/>
    <w:rsid w:val="006D573E"/>
    <w:rsid w:val="0070491D"/>
    <w:rsid w:val="00742F52"/>
    <w:rsid w:val="007445B4"/>
    <w:rsid w:val="007539A7"/>
    <w:rsid w:val="00781C7B"/>
    <w:rsid w:val="007848E8"/>
    <w:rsid w:val="00796782"/>
    <w:rsid w:val="007A48C8"/>
    <w:rsid w:val="007B017F"/>
    <w:rsid w:val="007C25E9"/>
    <w:rsid w:val="007C5F76"/>
    <w:rsid w:val="007C7713"/>
    <w:rsid w:val="007E2E33"/>
    <w:rsid w:val="007F1D41"/>
    <w:rsid w:val="007F6AB2"/>
    <w:rsid w:val="00814C9E"/>
    <w:rsid w:val="00826683"/>
    <w:rsid w:val="00833B4C"/>
    <w:rsid w:val="00840FBD"/>
    <w:rsid w:val="00850EE5"/>
    <w:rsid w:val="008606B6"/>
    <w:rsid w:val="00871ED5"/>
    <w:rsid w:val="00876A8F"/>
    <w:rsid w:val="00885F25"/>
    <w:rsid w:val="008A399E"/>
    <w:rsid w:val="008E4EC0"/>
    <w:rsid w:val="008E6BC0"/>
    <w:rsid w:val="008F3B17"/>
    <w:rsid w:val="00961883"/>
    <w:rsid w:val="009639AE"/>
    <w:rsid w:val="00972262"/>
    <w:rsid w:val="00981A73"/>
    <w:rsid w:val="00991FB2"/>
    <w:rsid w:val="009A6503"/>
    <w:rsid w:val="009C1108"/>
    <w:rsid w:val="009D6446"/>
    <w:rsid w:val="009E7373"/>
    <w:rsid w:val="009F20BC"/>
    <w:rsid w:val="009F4C58"/>
    <w:rsid w:val="009F5B22"/>
    <w:rsid w:val="009F6618"/>
    <w:rsid w:val="00A05CE4"/>
    <w:rsid w:val="00A102FC"/>
    <w:rsid w:val="00A9166F"/>
    <w:rsid w:val="00AA7F19"/>
    <w:rsid w:val="00AC679F"/>
    <w:rsid w:val="00AD24C2"/>
    <w:rsid w:val="00AF3524"/>
    <w:rsid w:val="00B042FC"/>
    <w:rsid w:val="00B110B8"/>
    <w:rsid w:val="00B11F6B"/>
    <w:rsid w:val="00B23598"/>
    <w:rsid w:val="00B243DA"/>
    <w:rsid w:val="00B303C3"/>
    <w:rsid w:val="00B42200"/>
    <w:rsid w:val="00B743E5"/>
    <w:rsid w:val="00B83422"/>
    <w:rsid w:val="00BC0C39"/>
    <w:rsid w:val="00BC101E"/>
    <w:rsid w:val="00BC5796"/>
    <w:rsid w:val="00BC64D7"/>
    <w:rsid w:val="00BD7B98"/>
    <w:rsid w:val="00BE0B39"/>
    <w:rsid w:val="00BE403D"/>
    <w:rsid w:val="00BE5874"/>
    <w:rsid w:val="00BE5879"/>
    <w:rsid w:val="00BF02E3"/>
    <w:rsid w:val="00C260A2"/>
    <w:rsid w:val="00C3786F"/>
    <w:rsid w:val="00C47C7D"/>
    <w:rsid w:val="00C53140"/>
    <w:rsid w:val="00C55B4D"/>
    <w:rsid w:val="00C722C3"/>
    <w:rsid w:val="00C90099"/>
    <w:rsid w:val="00CB506E"/>
    <w:rsid w:val="00CE45F8"/>
    <w:rsid w:val="00CF4D26"/>
    <w:rsid w:val="00CF53E4"/>
    <w:rsid w:val="00D3303F"/>
    <w:rsid w:val="00D34FB9"/>
    <w:rsid w:val="00D50CF3"/>
    <w:rsid w:val="00D65F79"/>
    <w:rsid w:val="00DD64FA"/>
    <w:rsid w:val="00DE1DEC"/>
    <w:rsid w:val="00DE2ED3"/>
    <w:rsid w:val="00E17C08"/>
    <w:rsid w:val="00E32811"/>
    <w:rsid w:val="00E365A1"/>
    <w:rsid w:val="00E45BF7"/>
    <w:rsid w:val="00E47C52"/>
    <w:rsid w:val="00E47FA9"/>
    <w:rsid w:val="00E5136E"/>
    <w:rsid w:val="00E54BAD"/>
    <w:rsid w:val="00E63E8C"/>
    <w:rsid w:val="00E65D9D"/>
    <w:rsid w:val="00E75F2F"/>
    <w:rsid w:val="00EB3F0D"/>
    <w:rsid w:val="00EB75A9"/>
    <w:rsid w:val="00EE32B6"/>
    <w:rsid w:val="00EE5F21"/>
    <w:rsid w:val="00EE771E"/>
    <w:rsid w:val="00EF69D0"/>
    <w:rsid w:val="00F26EB8"/>
    <w:rsid w:val="00F37B73"/>
    <w:rsid w:val="00F421D4"/>
    <w:rsid w:val="00F60B69"/>
    <w:rsid w:val="00F80309"/>
    <w:rsid w:val="00F912C9"/>
    <w:rsid w:val="00FA48E8"/>
    <w:rsid w:val="00FA5703"/>
    <w:rsid w:val="00FB0A42"/>
    <w:rsid w:val="00FB331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f,#33f"/>
    </o:shapedefaults>
    <o:shapelayout v:ext="edit">
      <o:idmap v:ext="edit" data="1"/>
    </o:shapelayout>
  </w:shapeDefaults>
  <w:decimalSymbol w:val=","/>
  <w:listSeparator w:val=";"/>
  <w14:docId w14:val="245681AB"/>
  <w15:docId w15:val="{B283E6C7-4AB9-4432-AE7E-1B00F9A0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A5D"/>
  </w:style>
  <w:style w:type="paragraph" w:styleId="berschrift1">
    <w:name w:val="heading 1"/>
    <w:basedOn w:val="Standard"/>
    <w:next w:val="Standard"/>
    <w:qFormat/>
    <w:rsid w:val="00885F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85F2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85F25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85F25"/>
    <w:pPr>
      <w:keepNext/>
      <w:jc w:val="center"/>
      <w:outlineLvl w:val="3"/>
    </w:pPr>
    <w:rPr>
      <w:rFonts w:ascii="Tahoma" w:hAnsi="Tahoma" w:cs="Tahoma"/>
      <w:b/>
      <w:smallCaps/>
      <w:color w:val="808080"/>
      <w:spacing w:val="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rsid w:val="00885F25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885F25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qFormat/>
    <w:rsid w:val="00885F25"/>
    <w:pPr>
      <w:keepNext/>
      <w:outlineLvl w:val="6"/>
    </w:pPr>
    <w:rPr>
      <w:rFonts w:ascii="Tahoma" w:hAnsi="Tahoma" w:cs="Tahoma"/>
      <w:spacing w:val="-10"/>
      <w:w w:val="66"/>
      <w:position w:val="8"/>
      <w:sz w:val="108"/>
    </w:rPr>
  </w:style>
  <w:style w:type="paragraph" w:styleId="berschrift8">
    <w:name w:val="heading 8"/>
    <w:basedOn w:val="Standard"/>
    <w:next w:val="Standard"/>
    <w:qFormat/>
    <w:rsid w:val="00885F25"/>
    <w:pPr>
      <w:keepNext/>
      <w:outlineLvl w:val="7"/>
    </w:pPr>
    <w:rPr>
      <w:rFonts w:ascii="Tahoma" w:hAnsi="Tahoma"/>
      <w:noProof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1"/>
    <w:next w:val="Standard"/>
    <w:semiHidden/>
    <w:rsid w:val="00885F25"/>
    <w:pPr>
      <w:keepNext w:val="0"/>
      <w:tabs>
        <w:tab w:val="left" w:pos="737"/>
        <w:tab w:val="right" w:pos="9355"/>
      </w:tabs>
      <w:spacing w:before="60" w:after="0"/>
      <w:ind w:left="737" w:hanging="737"/>
      <w:outlineLvl w:val="9"/>
    </w:pPr>
    <w:rPr>
      <w:rFonts w:ascii="Times New Roman" w:hAnsi="Times New Roman"/>
      <w:kern w:val="0"/>
      <w:sz w:val="24"/>
    </w:rPr>
  </w:style>
  <w:style w:type="paragraph" w:styleId="Verzeichnis2">
    <w:name w:val="toc 2"/>
    <w:basedOn w:val="berschrift2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rFonts w:ascii="Times New Roman" w:hAnsi="Times New Roman"/>
      <w:i w:val="0"/>
      <w:sz w:val="28"/>
    </w:rPr>
  </w:style>
  <w:style w:type="paragraph" w:styleId="Verzeichnis3">
    <w:name w:val="toc 3"/>
    <w:basedOn w:val="berschrift3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b w:val="0"/>
      <w:sz w:val="28"/>
    </w:rPr>
  </w:style>
  <w:style w:type="paragraph" w:customStyle="1" w:styleId="test">
    <w:name w:val="test"/>
    <w:basedOn w:val="Standard"/>
    <w:next w:val="Textkrper"/>
    <w:rsid w:val="00885F25"/>
    <w:rPr>
      <w:b/>
      <w:sz w:val="30"/>
    </w:rPr>
  </w:style>
  <w:style w:type="paragraph" w:styleId="Textkrper">
    <w:name w:val="Body Text"/>
    <w:basedOn w:val="Standard"/>
    <w:rsid w:val="00885F25"/>
    <w:pPr>
      <w:spacing w:after="120"/>
    </w:pPr>
  </w:style>
  <w:style w:type="paragraph" w:styleId="Kopfzeile">
    <w:name w:val="header"/>
    <w:basedOn w:val="Standard"/>
    <w:rsid w:val="00885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5F25"/>
    <w:pPr>
      <w:tabs>
        <w:tab w:val="center" w:pos="4536"/>
        <w:tab w:val="right" w:pos="9072"/>
      </w:tabs>
    </w:pPr>
  </w:style>
  <w:style w:type="character" w:styleId="Hyperlink">
    <w:name w:val="Hyperlink"/>
    <w:rsid w:val="00885F25"/>
    <w:rPr>
      <w:color w:val="0000FF"/>
      <w:u w:val="single"/>
    </w:rPr>
  </w:style>
  <w:style w:type="character" w:styleId="BesuchterLink">
    <w:name w:val="FollowedHyperlink"/>
    <w:rsid w:val="00885F25"/>
    <w:rPr>
      <w:color w:val="800080"/>
      <w:u w:val="single"/>
    </w:rPr>
  </w:style>
  <w:style w:type="table" w:customStyle="1" w:styleId="Tabellenraster1">
    <w:name w:val="Tabellenraster1"/>
    <w:basedOn w:val="NormaleTabelle"/>
    <w:rsid w:val="0018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0EE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96"/>
  </w:style>
  <w:style w:type="table" w:styleId="Tabellenraster">
    <w:name w:val="Table Grid"/>
    <w:basedOn w:val="NormaleTabelle"/>
    <w:uiPriority w:val="59"/>
    <w:rsid w:val="004335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35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0A38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Brief%20ME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MES</Template>
  <TotalTime>0</TotalTime>
  <Pages>1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Max-Eyth-SchulewAm Hirschsprungw63303 Dreieich</vt:lpstr>
    </vt:vector>
  </TitlesOfParts>
  <Company>MES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Max-Eyth-SchulewAm Hirschsprungw63303 Dreieich</dc:title>
  <dc:creator>PC1Raum206</dc:creator>
  <cp:lastModifiedBy>Zofcin-Eichhorn, Vanessa</cp:lastModifiedBy>
  <cp:revision>4</cp:revision>
  <cp:lastPrinted>2016-12-13T08:05:00Z</cp:lastPrinted>
  <dcterms:created xsi:type="dcterms:W3CDTF">2020-03-04T13:51:00Z</dcterms:created>
  <dcterms:modified xsi:type="dcterms:W3CDTF">2020-03-04T13:52:00Z</dcterms:modified>
</cp:coreProperties>
</file>