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E8BAA6" w14:textId="77777777" w:rsidR="00876A8F" w:rsidRDefault="005965A1" w:rsidP="00876A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891699" wp14:editId="1934B53D">
                <wp:simplePos x="0" y="0"/>
                <wp:positionH relativeFrom="column">
                  <wp:posOffset>3259563</wp:posOffset>
                </wp:positionH>
                <wp:positionV relativeFrom="paragraph">
                  <wp:posOffset>67993</wp:posOffset>
                </wp:positionV>
                <wp:extent cx="1185257" cy="1173192"/>
                <wp:effectExtent l="0" t="0" r="0" b="8255"/>
                <wp:wrapNone/>
                <wp:docPr id="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257" cy="1173192"/>
                          <a:chOff x="5424" y="2430"/>
                          <a:chExt cx="2311" cy="2023"/>
                        </a:xfrm>
                      </wpg:grpSpPr>
                      <pic:pic xmlns:pic="http://schemas.openxmlformats.org/drawingml/2006/picture">
                        <pic:nvPicPr>
                          <pic:cNvPr id="6" name="Picture 132" descr="europafla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3665"/>
                            <a:ext cx="1205" cy="7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3" descr="hessenloe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4" y="2430"/>
                            <a:ext cx="748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4" descr="es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6" y="2430"/>
                            <a:ext cx="889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A1E12A3" id="Group 136" o:spid="_x0000_s1026" style="position:absolute;margin-left:256.65pt;margin-top:5.35pt;width:93.35pt;height:92.4pt;z-index:251666432" coordorigin="5424,2430" coordsize="2311,2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DVvpbzrFAAA6xQAABUA&#10;AABkcnMvbWVkaWEvaW1hZ2UzLmpwZWf/2P/gABBKRklGAAEBAQDcANwAAP/bAEMAAgEBAgEBAgIC&#10;AgICAgIDBQMDAwMDBgQEAwUHBgcHBwYHBwgJCwkICAoIBwcKDQoKCwwMDAwHCQ4PDQwOCwwMDP/b&#10;AEMBAgICAwMDBgMDBgwIBwgMDAwMDAwMDAwMDAwMDAwMDAwMDAwMDAwMDAwMDAwMDAwMDAwMDAwM&#10;DAwMDAwMDAwMDP/AABEIAI8A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alt="europaflagge" style="position:absolute;left:5997;top:3665;width:120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">
                  <v:imagedata r:id="rId10" o:title="europaflagge"/>
                </v:shape>
                <v:shape id="Picture 133" o:spid="_x0000_s1028" type="#_x0000_t75" alt="hessenloewe" style="position:absolute;left:5424;top:2430;width:748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">
                  <v:imagedata r:id="rId11" o:title="hessenloewe"/>
                </v:shape>
                <v:shape id="Picture 134" o:spid="_x0000_s1029" type="#_x0000_t75" alt="esf-logo" style="position:absolute;left:6846;top:2430;width:889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">
                  <v:imagedata r:id="rId12" o:title="esf-logo"/>
                </v:shape>
              </v:group>
            </w:pict>
          </mc:Fallback>
        </mc:AlternateContent>
      </w:r>
    </w:p>
    <w:p w14:paraId="734D52BC" w14:textId="77777777" w:rsidR="0030572C" w:rsidRDefault="009D6446" w:rsidP="005965A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9ADD8" wp14:editId="722EF249">
                <wp:simplePos x="0" y="0"/>
                <wp:positionH relativeFrom="column">
                  <wp:posOffset>4583430</wp:posOffset>
                </wp:positionH>
                <wp:positionV relativeFrom="paragraph">
                  <wp:posOffset>33020</wp:posOffset>
                </wp:positionV>
                <wp:extent cx="1539875" cy="4921250"/>
                <wp:effectExtent l="7620" t="11430" r="5080" b="10795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92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42951" w14:textId="77777777" w:rsidR="001F156C" w:rsidRPr="00E448BB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Füllt die MES aus:</w:t>
                            </w:r>
                          </w:p>
                          <w:p w14:paraId="1081D528" w14:textId="77777777" w:rsidR="001F156C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63F66">
                              <w:sym w:font="Wingdings" w:char="F06D"/>
                            </w:r>
                          </w:p>
                          <w:p w14:paraId="5FDB1301" w14:textId="77777777" w:rsidR="001F156C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14:paraId="72750565" w14:textId="77777777" w:rsidR="001F156C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14:paraId="0E5CF373" w14:textId="77777777" w:rsidR="001F156C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Aufnahmeprüfung: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14:paraId="1EF42AB7" w14:textId="77777777" w:rsidR="001F156C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__________</w:t>
                            </w:r>
                          </w:p>
                          <w:p w14:paraId="18178134" w14:textId="77777777" w:rsidR="001F156C" w:rsidRPr="00213456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8C46FBF" w14:textId="77777777" w:rsidR="001F156C" w:rsidRPr="00213456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FFD3A6" w14:textId="77777777" w:rsidR="001F156C" w:rsidRPr="00213456" w:rsidRDefault="001F156C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B6731F1" w14:textId="77777777" w:rsidR="001F156C" w:rsidRPr="00213456" w:rsidRDefault="001F156C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F3AB98" w14:textId="77777777" w:rsidR="001F156C" w:rsidRPr="00213456" w:rsidRDefault="001F156C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F0AA3D0" w14:textId="77777777" w:rsidR="001F156C" w:rsidRPr="00213456" w:rsidRDefault="001F156C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3B21E1" w14:textId="77777777" w:rsidR="001F156C" w:rsidRPr="00213456" w:rsidRDefault="001F156C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58F7ADF" w14:textId="77777777" w:rsidR="001F156C" w:rsidRPr="00213456" w:rsidRDefault="001F156C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9ADD8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360.9pt;margin-top:2.6pt;width:121.25pt;height:3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" filled="f" strokecolor="#333">
                <v:textbox inset="0,0,0,0">
                  <w:txbxContent>
                    <w:p w14:paraId="30142951" w14:textId="77777777" w:rsidR="001F156C" w:rsidRPr="00E448BB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Füllt die MES aus:</w:t>
                      </w:r>
                    </w:p>
                    <w:p w14:paraId="1081D528" w14:textId="77777777" w:rsidR="001F156C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B21BD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63F66">
                        <w:sym w:font="Wingdings" w:char="F06D"/>
                      </w:r>
                    </w:p>
                    <w:p w14:paraId="5FDB1301" w14:textId="77777777" w:rsidR="001F156C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14:paraId="72750565" w14:textId="77777777" w:rsidR="001F156C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14:paraId="0E5CF373" w14:textId="77777777" w:rsidR="001F156C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Aufnahmeprüfung: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14:paraId="1EF42AB7" w14:textId="77777777" w:rsidR="001F156C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__________</w:t>
                      </w:r>
                    </w:p>
                    <w:p w14:paraId="18178134" w14:textId="77777777" w:rsidR="001F156C" w:rsidRPr="00213456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Tahoma" w:hAnsi="Tahoma" w:cs="Tahoma"/>
                        </w:rPr>
                      </w:pPr>
                    </w:p>
                    <w:p w14:paraId="58C46FBF" w14:textId="77777777" w:rsidR="001F156C" w:rsidRPr="00213456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02FFD3A6" w14:textId="77777777" w:rsidR="001F156C" w:rsidRPr="00213456" w:rsidRDefault="001F156C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2B6731F1" w14:textId="77777777" w:rsidR="001F156C" w:rsidRPr="00213456" w:rsidRDefault="001F156C" w:rsidP="0030572C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30F3AB98" w14:textId="77777777" w:rsidR="001F156C" w:rsidRPr="00213456" w:rsidRDefault="001F156C" w:rsidP="0030572C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0F0AA3D0" w14:textId="77777777" w:rsidR="001F156C" w:rsidRPr="00213456" w:rsidRDefault="001F156C" w:rsidP="0030572C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263B21E1" w14:textId="77777777" w:rsidR="001F156C" w:rsidRPr="00213456" w:rsidRDefault="001F156C" w:rsidP="0030572C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458F7ADF" w14:textId="77777777" w:rsidR="001F156C" w:rsidRPr="00213456" w:rsidRDefault="001F156C" w:rsidP="0030572C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30572C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30572C" w:rsidRPr="00213456">
        <w:rPr>
          <w:rFonts w:ascii="Tahoma" w:hAnsi="Tahoma" w:cs="Tahoma"/>
          <w:sz w:val="22"/>
          <w:szCs w:val="22"/>
        </w:rPr>
        <w:t xml:space="preserve">zur Aufnahme </w:t>
      </w:r>
      <w:r w:rsidR="0030572C">
        <w:rPr>
          <w:rFonts w:ascii="Tahoma" w:hAnsi="Tahoma" w:cs="Tahoma"/>
          <w:sz w:val="22"/>
          <w:szCs w:val="22"/>
        </w:rPr>
        <w:br/>
      </w:r>
      <w:r w:rsidR="0030572C" w:rsidRPr="00213456">
        <w:rPr>
          <w:rFonts w:ascii="Tahoma" w:hAnsi="Tahoma" w:cs="Tahoma"/>
          <w:sz w:val="22"/>
          <w:szCs w:val="22"/>
        </w:rPr>
        <w:t xml:space="preserve">in </w:t>
      </w:r>
      <w:r w:rsidR="0030572C">
        <w:rPr>
          <w:rFonts w:ascii="Tahoma" w:hAnsi="Tahoma" w:cs="Tahoma"/>
          <w:sz w:val="22"/>
          <w:szCs w:val="22"/>
        </w:rPr>
        <w:t xml:space="preserve">die Vollzeit-Schulform </w:t>
      </w:r>
      <w:r w:rsidR="00F26EB8">
        <w:rPr>
          <w:rFonts w:ascii="Tahoma" w:hAnsi="Tahoma" w:cs="Tahoma"/>
          <w:b/>
          <w:bCs/>
          <w:sz w:val="24"/>
          <w:szCs w:val="24"/>
        </w:rPr>
        <w:t>PuSch B</w:t>
      </w:r>
      <w:r w:rsidR="0030572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0572C" w:rsidRPr="00A3791E">
        <w:rPr>
          <w:rFonts w:ascii="Tahoma" w:hAnsi="Tahoma" w:cs="Tahoma"/>
          <w:bCs/>
          <w:sz w:val="18"/>
          <w:szCs w:val="18"/>
        </w:rPr>
        <w:t>(</w:t>
      </w:r>
      <w:r w:rsidR="00F26EB8">
        <w:rPr>
          <w:rFonts w:ascii="Tahoma" w:hAnsi="Tahoma" w:cs="Tahoma"/>
          <w:bCs/>
          <w:sz w:val="18"/>
          <w:szCs w:val="18"/>
        </w:rPr>
        <w:t>Praxis und Schule</w:t>
      </w:r>
      <w:r w:rsidR="0030572C" w:rsidRPr="00A3791E">
        <w:rPr>
          <w:rFonts w:ascii="Tahoma" w:hAnsi="Tahoma" w:cs="Tahoma"/>
          <w:bCs/>
          <w:sz w:val="18"/>
          <w:szCs w:val="18"/>
        </w:rPr>
        <w:t>)</w:t>
      </w:r>
      <w:r w:rsidR="0030572C" w:rsidRPr="00A3791E">
        <w:rPr>
          <w:rFonts w:ascii="Tahoma" w:hAnsi="Tahoma" w:cs="Tahoma"/>
          <w:bCs/>
          <w:sz w:val="18"/>
          <w:szCs w:val="18"/>
        </w:rPr>
        <w:br/>
      </w:r>
      <w:r w:rsidR="004C2CC8">
        <w:rPr>
          <w:rFonts w:ascii="Tahoma" w:hAnsi="Tahoma" w:cs="Tahoma"/>
          <w:bCs/>
          <w:sz w:val="22"/>
          <w:szCs w:val="22"/>
        </w:rPr>
        <w:t>in den</w:t>
      </w:r>
      <w:r w:rsidR="0030572C" w:rsidRPr="00A3791E">
        <w:rPr>
          <w:rFonts w:ascii="Tahoma" w:hAnsi="Tahoma" w:cs="Tahoma"/>
          <w:bCs/>
          <w:sz w:val="22"/>
          <w:szCs w:val="22"/>
        </w:rPr>
        <w:t xml:space="preserve"> </w:t>
      </w:r>
      <w:r w:rsidR="0030572C" w:rsidRPr="00A3791E">
        <w:rPr>
          <w:rFonts w:ascii="Tahoma" w:hAnsi="Tahoma" w:cs="Tahoma"/>
          <w:b/>
          <w:bCs/>
          <w:sz w:val="22"/>
          <w:szCs w:val="22"/>
        </w:rPr>
        <w:t>Berufsfeld</w:t>
      </w:r>
      <w:r w:rsidR="004C2CC8">
        <w:rPr>
          <w:rFonts w:ascii="Tahoma" w:hAnsi="Tahoma" w:cs="Tahoma"/>
          <w:b/>
          <w:bCs/>
          <w:sz w:val="22"/>
          <w:szCs w:val="22"/>
        </w:rPr>
        <w:t>ern</w:t>
      </w:r>
    </w:p>
    <w:p w14:paraId="786BEDBB" w14:textId="77777777" w:rsidR="004C2CC8" w:rsidRDefault="004C2CC8" w:rsidP="005965A1">
      <w:pPr>
        <w:rPr>
          <w:rFonts w:ascii="Tahoma" w:hAnsi="Tahoma" w:cs="Tahoma"/>
          <w:bCs/>
          <w:sz w:val="22"/>
          <w:szCs w:val="22"/>
        </w:rPr>
      </w:pPr>
    </w:p>
    <w:p w14:paraId="5F8C0D74" w14:textId="77777777" w:rsidR="0030572C" w:rsidRPr="004C2CC8" w:rsidRDefault="0030572C" w:rsidP="004C2CC8">
      <w:pPr>
        <w:spacing w:after="120"/>
        <w:rPr>
          <w:rFonts w:ascii="Tahoma" w:hAnsi="Tahoma" w:cs="Tahoma"/>
          <w:bCs/>
        </w:rPr>
      </w:pPr>
      <w:r>
        <w:rPr>
          <w:rFonts w:ascii="Tahoma" w:hAnsi="Tahoma" w:cs="Tahoma"/>
          <w:sz w:val="22"/>
          <w:szCs w:val="22"/>
        </w:rPr>
        <w:t>Ernährung und Hauswirtschaft</w:t>
      </w:r>
      <w:r w:rsidR="004C2CC8">
        <w:rPr>
          <w:rFonts w:ascii="Tahoma" w:hAnsi="Tahoma" w:cs="Tahoma"/>
          <w:bCs/>
        </w:rPr>
        <w:t xml:space="preserve"> &amp; </w:t>
      </w:r>
      <w:r w:rsidRPr="00213456">
        <w:rPr>
          <w:rFonts w:ascii="Tahoma" w:hAnsi="Tahoma" w:cs="Tahoma"/>
          <w:sz w:val="22"/>
          <w:szCs w:val="22"/>
        </w:rPr>
        <w:t>Metalltechnik</w:t>
      </w:r>
    </w:p>
    <w:p w14:paraId="1AECF1FC" w14:textId="77777777" w:rsidR="0030572C" w:rsidRDefault="0030572C" w:rsidP="00C722C3">
      <w:pPr>
        <w:tabs>
          <w:tab w:val="left" w:pos="3544"/>
        </w:tabs>
        <w:rPr>
          <w:rFonts w:ascii="Tahoma" w:hAnsi="Tahoma" w:cs="Tahoma"/>
          <w:sz w:val="22"/>
          <w:szCs w:val="22"/>
        </w:rPr>
      </w:pPr>
    </w:p>
    <w:p w14:paraId="0F0C1808" w14:textId="77777777" w:rsidR="004C2CC8" w:rsidRPr="00213456" w:rsidRDefault="004C2CC8" w:rsidP="00C722C3">
      <w:pPr>
        <w:tabs>
          <w:tab w:val="left" w:pos="3544"/>
        </w:tabs>
        <w:rPr>
          <w:rFonts w:ascii="Tahoma" w:hAnsi="Tahoma" w:cs="Tahoma"/>
          <w:sz w:val="22"/>
          <w:szCs w:val="22"/>
        </w:rPr>
      </w:pPr>
    </w:p>
    <w:p w14:paraId="5E02A952" w14:textId="77777777" w:rsidR="00C3786F" w:rsidRPr="00213456" w:rsidRDefault="00C3786F" w:rsidP="00BE0B39">
      <w:pPr>
        <w:ind w:right="-1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t>an der Max-Eyth-Schule in 63303 Dreieich, Frankfurter Straße 160 - 166</w:t>
      </w:r>
    </w:p>
    <w:p w14:paraId="27269465" w14:textId="77777777" w:rsidR="00B743E5" w:rsidRDefault="00430BD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(Eine Anmeldung kann ausschließlich über die abgebende Schule erfolgen!)</w:t>
      </w:r>
    </w:p>
    <w:p w14:paraId="0E17A5DC" w14:textId="77777777" w:rsidR="00430BD5" w:rsidRPr="00213456" w:rsidRDefault="00430BD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9"/>
        <w:gridCol w:w="244"/>
        <w:gridCol w:w="2268"/>
        <w:gridCol w:w="354"/>
        <w:gridCol w:w="173"/>
        <w:gridCol w:w="323"/>
        <w:gridCol w:w="284"/>
        <w:gridCol w:w="928"/>
        <w:gridCol w:w="40"/>
        <w:gridCol w:w="14"/>
        <w:gridCol w:w="861"/>
        <w:gridCol w:w="2445"/>
      </w:tblGrid>
      <w:tr w:rsidR="00EB75A9" w:rsidRPr="00001BE7" w14:paraId="2506B613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3C42A11E" w14:textId="77777777"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1" w:name="Text1"/>
        <w:tc>
          <w:tcPr>
            <w:tcW w:w="5245" w:type="dxa"/>
            <w:gridSpan w:val="9"/>
            <w:tcBorders>
              <w:bottom w:val="single" w:sz="4" w:space="0" w:color="auto"/>
            </w:tcBorders>
            <w:vAlign w:val="center"/>
          </w:tcPr>
          <w:p w14:paraId="632BDE94" w14:textId="77777777"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B75A9" w:rsidRPr="00001BE7" w14:paraId="16601E8B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0D83B65F" w14:textId="77777777"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2" w:name="Text2"/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80839" w14:textId="77777777"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B75A9" w:rsidRPr="00001BE7" w14:paraId="357A9FE5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008077F1" w14:textId="77777777"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</w:tcBorders>
            <w:vAlign w:val="center"/>
          </w:tcPr>
          <w:p w14:paraId="5B8609ED" w14:textId="77777777"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F31">
              <w:rPr>
                <w:rFonts w:ascii="Arial" w:hAnsi="Arial" w:cs="Arial"/>
                <w:sz w:val="22"/>
                <w:szCs w:val="22"/>
              </w:rPr>
            </w:r>
            <w:r w:rsidR="00995F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männlich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4037BDD6" w14:textId="77777777"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F31">
              <w:rPr>
                <w:rFonts w:ascii="Arial" w:hAnsi="Arial" w:cs="Arial"/>
                <w:sz w:val="22"/>
                <w:szCs w:val="22"/>
              </w:rPr>
            </w:r>
            <w:r w:rsidR="00995F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weiblich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B75A9" w:rsidRPr="00001BE7" w14:paraId="0A78D922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3C54F646" w14:textId="77777777"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5" w:name="Text3"/>
        <w:tc>
          <w:tcPr>
            <w:tcW w:w="5245" w:type="dxa"/>
            <w:gridSpan w:val="9"/>
            <w:tcBorders>
              <w:bottom w:val="single" w:sz="4" w:space="0" w:color="auto"/>
            </w:tcBorders>
            <w:vAlign w:val="center"/>
          </w:tcPr>
          <w:p w14:paraId="2278AC5B" w14:textId="77777777"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B75A9" w:rsidRPr="00001BE7" w14:paraId="042AF220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592E980F" w14:textId="77777777"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6" w:name="Text4"/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65D1" w14:textId="77777777"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E769A" w:rsidRPr="00001BE7" w14:paraId="243FD247" w14:textId="77777777" w:rsidTr="00430BD5">
        <w:trPr>
          <w:gridAfter w:val="1"/>
          <w:wAfter w:w="2445" w:type="dxa"/>
          <w:trHeight w:hRule="exact" w:val="1141"/>
          <w:tblHeader/>
        </w:trPr>
        <w:tc>
          <w:tcPr>
            <w:tcW w:w="2093" w:type="dxa"/>
            <w:gridSpan w:val="2"/>
            <w:vAlign w:val="center"/>
          </w:tcPr>
          <w:p w14:paraId="7E975803" w14:textId="77777777" w:rsidR="007E769A" w:rsidRPr="00001BE7" w:rsidRDefault="007E769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>Ggf. Zuzug nach Deutschland: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799B" w14:textId="77777777" w:rsidR="007E769A" w:rsidRDefault="007E769A" w:rsidP="00D63222">
            <w:pPr>
              <w:tabs>
                <w:tab w:val="left" w:pos="2857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F31">
              <w:rPr>
                <w:rFonts w:ascii="Arial" w:hAnsi="Arial" w:cs="Arial"/>
                <w:sz w:val="22"/>
                <w:szCs w:val="22"/>
              </w:rPr>
            </w:r>
            <w:r w:rsidR="00995F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</w:rPr>
              <w:t>Aufenthaltsgestattung</w:t>
            </w:r>
          </w:p>
          <w:p w14:paraId="38FDF55E" w14:textId="77777777" w:rsidR="007E769A" w:rsidRDefault="007E769A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F31">
              <w:rPr>
                <w:rFonts w:ascii="Arial" w:hAnsi="Arial" w:cs="Arial"/>
                <w:sz w:val="22"/>
                <w:szCs w:val="22"/>
              </w:rPr>
            </w:r>
            <w:r w:rsidR="00995F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</w:rPr>
              <w:t>Aufenthaltserlaubnis</w:t>
            </w:r>
          </w:p>
          <w:p w14:paraId="01BAEA9F" w14:textId="77777777" w:rsidR="007E769A" w:rsidRDefault="007E769A" w:rsidP="007E769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F31">
              <w:rPr>
                <w:rFonts w:ascii="Arial" w:hAnsi="Arial" w:cs="Arial"/>
                <w:sz w:val="22"/>
                <w:szCs w:val="22"/>
              </w:rPr>
            </w:r>
            <w:r w:rsidR="00995F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</w:rPr>
              <w:t>Duldung</w:t>
            </w:r>
          </w:p>
          <w:p w14:paraId="7AC79692" w14:textId="77777777" w:rsidR="007E769A" w:rsidRDefault="007E769A" w:rsidP="007E769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F31">
              <w:rPr>
                <w:rFonts w:ascii="Arial" w:hAnsi="Arial" w:cs="Arial"/>
                <w:sz w:val="22"/>
                <w:szCs w:val="22"/>
              </w:rPr>
            </w:r>
            <w:r w:rsidR="00995F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</w:rPr>
              <w:t>Niederlassungserlaubnis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63D0" w14:textId="77777777" w:rsidR="007E769A" w:rsidRDefault="007E769A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Gültig bis _________</w:t>
            </w:r>
            <w:r w:rsidR="00505332">
              <w:rPr>
                <w:rFonts w:ascii="Arial Narrow" w:hAnsi="Arial Narrow" w:cs="Arial"/>
              </w:rPr>
              <w:t>___</w:t>
            </w:r>
            <w:r>
              <w:rPr>
                <w:rFonts w:ascii="Arial Narrow" w:hAnsi="Arial Narrow" w:cs="Arial"/>
              </w:rPr>
              <w:t>______</w:t>
            </w:r>
          </w:p>
          <w:p w14:paraId="4F4A0E62" w14:textId="77777777" w:rsidR="007E769A" w:rsidRDefault="007E769A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Gültig bis ______</w:t>
            </w:r>
            <w:r w:rsidR="00505332">
              <w:rPr>
                <w:rFonts w:ascii="Arial Narrow" w:hAnsi="Arial Narrow" w:cs="Arial"/>
              </w:rPr>
              <w:t>___</w:t>
            </w:r>
            <w:r>
              <w:rPr>
                <w:rFonts w:ascii="Arial Narrow" w:hAnsi="Arial Narrow" w:cs="Arial"/>
              </w:rPr>
              <w:t>_________</w:t>
            </w:r>
          </w:p>
          <w:p w14:paraId="6716AE0D" w14:textId="77777777" w:rsidR="007E769A" w:rsidRDefault="007E769A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Gültig bis __________</w:t>
            </w:r>
            <w:r w:rsidR="00505332">
              <w:rPr>
                <w:rFonts w:ascii="Arial Narrow" w:hAnsi="Arial Narrow" w:cs="Arial"/>
              </w:rPr>
              <w:t>___</w:t>
            </w:r>
            <w:r>
              <w:rPr>
                <w:rFonts w:ascii="Arial Narrow" w:hAnsi="Arial Narrow" w:cs="Arial"/>
              </w:rPr>
              <w:t>_____</w:t>
            </w:r>
          </w:p>
          <w:p w14:paraId="6C200A80" w14:textId="77777777" w:rsidR="007E769A" w:rsidRPr="00001BE7" w:rsidRDefault="007E769A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99" w:rsidRPr="00001BE7" w14:paraId="20178360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3F72B859" w14:textId="77777777" w:rsidR="00C90099" w:rsidRPr="00001BE7" w:rsidRDefault="002321E1" w:rsidP="002321E1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FDE8" w14:textId="77777777" w:rsidR="00C9009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14:paraId="05D86D12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4117C866" w14:textId="77777777" w:rsidR="00C90099" w:rsidRPr="00001BE7" w:rsidRDefault="002321E1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D8AE" w14:textId="77777777" w:rsidR="00C9009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14:paraId="48F5E28D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5ADD078E" w14:textId="77777777"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Religion:</w:t>
            </w:r>
          </w:p>
        </w:tc>
        <w:bookmarkStart w:id="7" w:name="Text6"/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7BF61" w14:textId="77777777"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21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B75A9" w:rsidRPr="00001BE7" w14:paraId="4BC330EF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1C010DDF" w14:textId="77777777"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E4E6" w14:textId="77777777"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606B6" w:rsidRPr="00001BE7" w14:paraId="3EA187B1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1A391186" w14:textId="77777777"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20D36" w14:textId="77777777" w:rsidR="008606B6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01BE7" w:rsidRPr="00001BE7" w14:paraId="69616ABB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55DF582F" w14:textId="77777777"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0" w:name="Text9"/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46D677" w14:textId="77777777" w:rsidR="008606B6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C9E99CD" w14:textId="77777777"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F3001" w14:textId="77777777" w:rsidR="008606B6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06B6" w:rsidRPr="00001BE7" w14:paraId="7ED62DCF" w14:textId="7777777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59487601" w14:textId="77777777"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vAlign w:val="center"/>
          </w:tcPr>
          <w:p w14:paraId="4BE3D7AF" w14:textId="77777777" w:rsidR="008606B6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D6FDA" w:rsidRPr="00001BE7" w14:paraId="4D25F120" w14:textId="77777777" w:rsidTr="002A104C">
        <w:trPr>
          <w:tblHeader/>
        </w:trPr>
        <w:tc>
          <w:tcPr>
            <w:tcW w:w="9783" w:type="dxa"/>
            <w:gridSpan w:val="12"/>
            <w:vAlign w:val="center"/>
          </w:tcPr>
          <w:p w14:paraId="79A86B36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01BE7">
              <w:rPr>
                <w:rFonts w:ascii="Arial Narrow" w:hAnsi="Arial Narrow" w:cs="Arial"/>
                <w:sz w:val="22"/>
                <w:szCs w:val="22"/>
                <w:u w:val="single"/>
              </w:rPr>
              <w:t>Erziehungsberechtigte</w:t>
            </w:r>
          </w:p>
        </w:tc>
      </w:tr>
      <w:tr w:rsidR="001D6FDA" w:rsidRPr="00001BE7" w14:paraId="73A5D1EF" w14:textId="77777777" w:rsidTr="002A104C">
        <w:trPr>
          <w:tblHeader/>
        </w:trPr>
        <w:tc>
          <w:tcPr>
            <w:tcW w:w="9783" w:type="dxa"/>
            <w:gridSpan w:val="12"/>
            <w:vAlign w:val="center"/>
          </w:tcPr>
          <w:p w14:paraId="43A031DD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001BE7" w:rsidRPr="00001BE7" w14:paraId="25F1F4D6" w14:textId="7777777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14:paraId="3B73B82F" w14:textId="77777777" w:rsidR="007C25E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vAlign w:val="center"/>
          </w:tcPr>
          <w:p w14:paraId="616DAE60" w14:textId="77777777" w:rsidR="007C25E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82" w:type="dxa"/>
            <w:gridSpan w:val="3"/>
            <w:vAlign w:val="center"/>
          </w:tcPr>
          <w:p w14:paraId="47C787C5" w14:textId="77777777" w:rsidR="007C25E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14:paraId="4CB063D0" w14:textId="77777777" w:rsidR="007C25E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D6FDA" w:rsidRPr="00001BE7" w14:paraId="30E0FD22" w14:textId="7777777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14:paraId="4E4A7A27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1"/>
            <w:tcBorders>
              <w:bottom w:val="single" w:sz="4" w:space="0" w:color="auto"/>
            </w:tcBorders>
            <w:vAlign w:val="center"/>
          </w:tcPr>
          <w:p w14:paraId="1A3CFDCA" w14:textId="77777777"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14:paraId="23DB8EB5" w14:textId="7777777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14:paraId="425BD785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7DECF" w14:textId="77777777"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01BE7" w:rsidRPr="00001BE7" w14:paraId="379D2E32" w14:textId="7777777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14:paraId="38FE719F" w14:textId="77777777"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9BFA0" w14:textId="77777777"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52190EF4" w14:textId="77777777"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F7877" w14:textId="77777777"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D6FDA" w:rsidRPr="00001BE7" w14:paraId="70A3ABA1" w14:textId="7777777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14:paraId="2401FA26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1"/>
            <w:tcBorders>
              <w:bottom w:val="single" w:sz="4" w:space="0" w:color="auto"/>
            </w:tcBorders>
            <w:vAlign w:val="center"/>
          </w:tcPr>
          <w:p w14:paraId="7AE6504E" w14:textId="77777777"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D6FDA" w:rsidRPr="00001BE7" w14:paraId="55C533CE" w14:textId="77777777" w:rsidTr="002A104C">
        <w:trPr>
          <w:tblHeader/>
        </w:trPr>
        <w:tc>
          <w:tcPr>
            <w:tcW w:w="9783" w:type="dxa"/>
            <w:gridSpan w:val="12"/>
            <w:vAlign w:val="center"/>
          </w:tcPr>
          <w:p w14:paraId="51FC43E3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001BE7" w:rsidRPr="00001BE7" w14:paraId="791A5C15" w14:textId="77777777" w:rsidTr="002A104C">
        <w:trPr>
          <w:trHeight w:val="397"/>
          <w:tblHeader/>
        </w:trPr>
        <w:tc>
          <w:tcPr>
            <w:tcW w:w="1849" w:type="dxa"/>
            <w:vAlign w:val="center"/>
          </w:tcPr>
          <w:p w14:paraId="09614599" w14:textId="77777777"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vAlign w:val="center"/>
          </w:tcPr>
          <w:p w14:paraId="73B7B74D" w14:textId="77777777"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68" w:type="dxa"/>
            <w:gridSpan w:val="2"/>
            <w:vAlign w:val="center"/>
          </w:tcPr>
          <w:p w14:paraId="69FFF211" w14:textId="77777777"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14:paraId="1AF66200" w14:textId="77777777"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FDA" w:rsidRPr="00001BE7" w14:paraId="56EA0665" w14:textId="77777777" w:rsidTr="002A104C">
        <w:trPr>
          <w:trHeight w:val="397"/>
          <w:tblHeader/>
        </w:trPr>
        <w:tc>
          <w:tcPr>
            <w:tcW w:w="1849" w:type="dxa"/>
            <w:vAlign w:val="center"/>
          </w:tcPr>
          <w:p w14:paraId="034B99C7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1"/>
            <w:tcBorders>
              <w:bottom w:val="single" w:sz="4" w:space="0" w:color="auto"/>
            </w:tcBorders>
            <w:vAlign w:val="center"/>
          </w:tcPr>
          <w:p w14:paraId="06571C6C" w14:textId="77777777"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14:paraId="4ED009F8" w14:textId="77777777" w:rsidTr="002A104C">
        <w:trPr>
          <w:trHeight w:val="397"/>
          <w:tblHeader/>
        </w:trPr>
        <w:tc>
          <w:tcPr>
            <w:tcW w:w="1849" w:type="dxa"/>
            <w:vAlign w:val="center"/>
          </w:tcPr>
          <w:p w14:paraId="6B043323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AAA32" w14:textId="77777777"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01BE7" w:rsidRPr="00001BE7" w14:paraId="0F4ED5F5" w14:textId="77777777" w:rsidTr="002A104C">
        <w:trPr>
          <w:trHeight w:val="397"/>
          <w:tblHeader/>
        </w:trPr>
        <w:tc>
          <w:tcPr>
            <w:tcW w:w="1849" w:type="dxa"/>
            <w:vAlign w:val="center"/>
          </w:tcPr>
          <w:p w14:paraId="1E1B45B7" w14:textId="77777777"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E300F" w14:textId="77777777"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2D967A3B" w14:textId="77777777"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E78E" w14:textId="77777777"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D6FDA" w:rsidRPr="00001BE7" w14:paraId="62461A6D" w14:textId="77777777" w:rsidTr="002A104C">
        <w:trPr>
          <w:trHeight w:val="397"/>
          <w:tblHeader/>
        </w:trPr>
        <w:tc>
          <w:tcPr>
            <w:tcW w:w="1849" w:type="dxa"/>
            <w:vAlign w:val="center"/>
          </w:tcPr>
          <w:p w14:paraId="5E72C14A" w14:textId="77777777"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E1C71" w14:textId="77777777" w:rsidR="001D6FDA" w:rsidRPr="00001BE7" w:rsidRDefault="00436340" w:rsidP="002A104C">
            <w:pPr>
              <w:tabs>
                <w:tab w:val="right" w:pos="7718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3670BFB5" w14:textId="77777777" w:rsidR="000F072B" w:rsidRDefault="000F072B" w:rsidP="00595B20">
      <w:pPr>
        <w:tabs>
          <w:tab w:val="left" w:pos="5387"/>
        </w:tabs>
        <w:jc w:val="right"/>
        <w:rPr>
          <w:rFonts w:ascii="Arial" w:hAnsi="Arial" w:cs="Arial"/>
        </w:rPr>
      </w:pPr>
    </w:p>
    <w:p w14:paraId="1E77631D" w14:textId="77777777" w:rsidR="00230EA4" w:rsidRDefault="00E17C08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 w:rsidRPr="0040480D">
        <w:rPr>
          <w:rFonts w:ascii="Arial" w:hAnsi="Arial" w:cs="Arial"/>
        </w:rPr>
        <w:sym w:font="Wingdings" w:char="F0E8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653"/>
        <w:gridCol w:w="465"/>
        <w:gridCol w:w="1701"/>
        <w:gridCol w:w="1276"/>
        <w:gridCol w:w="1448"/>
      </w:tblGrid>
      <w:tr w:rsidR="00230EA4" w:rsidRPr="00001BE7" w14:paraId="3F100C36" w14:textId="77777777" w:rsidTr="001543A8">
        <w:trPr>
          <w:trHeight w:val="227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14:paraId="652219A3" w14:textId="77777777" w:rsidR="00AA7F19" w:rsidRDefault="00AA7F19" w:rsidP="001543A8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</w:p>
          <w:p w14:paraId="683E74B4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 w:rsidRPr="00001BE7">
              <w:rPr>
                <w:rFonts w:ascii="Arial Narrow" w:hAnsi="Arial Narrow" w:cs="Tahoma"/>
                <w:b/>
                <w:bCs/>
              </w:rPr>
              <w:t>Vorherige Schule:</w:t>
            </w:r>
          </w:p>
        </w:tc>
      </w:tr>
      <w:tr w:rsidR="00230EA4" w:rsidRPr="00001BE7" w14:paraId="2FBBE087" w14:textId="7777777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14:paraId="65B13FE4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D0A95" w14:textId="77777777" w:rsidR="00230EA4" w:rsidRPr="00001BE7" w:rsidRDefault="0043634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14:paraId="619B4841" w14:textId="7777777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14:paraId="55A1722F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6586E" w14:textId="77777777" w:rsidR="00230EA4" w:rsidRPr="00001BE7" w:rsidRDefault="0043634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14:paraId="480C30B7" w14:textId="7777777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14:paraId="1D2FCCB8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D5FEC" w14:textId="77777777" w:rsidR="00230EA4" w:rsidRPr="00001BE7" w:rsidRDefault="0043634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5B999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Klassenstufe: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E0CC2" w14:textId="77777777" w:rsidR="00230EA4" w:rsidRPr="00001BE7" w:rsidRDefault="0043634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14:paraId="5B547780" w14:textId="77777777" w:rsidTr="00DE2ED3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14:paraId="16B5A5D7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7D5E9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63D50" w14:textId="77777777" w:rsidR="00230EA4" w:rsidRPr="00001BE7" w:rsidRDefault="0043634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2AEE99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01077" w14:textId="77777777" w:rsidR="00230EA4" w:rsidRPr="00001BE7" w:rsidRDefault="00436340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14:paraId="68D42278" w14:textId="77777777" w:rsidTr="0030572C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14:paraId="52795446" w14:textId="77777777"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Schulabschluss: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2D50D" w14:textId="77777777" w:rsidR="00230EA4" w:rsidRPr="008E6BC0" w:rsidRDefault="00DE2ED3" w:rsidP="001543A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72C" w:rsidRPr="00001BE7" w14:paraId="57CA6B1E" w14:textId="77777777" w:rsidTr="00282122">
        <w:trPr>
          <w:trHeight w:val="397"/>
          <w:tblHeader/>
        </w:trPr>
        <w:tc>
          <w:tcPr>
            <w:tcW w:w="9778" w:type="dxa"/>
            <w:gridSpan w:val="7"/>
            <w:shd w:val="clear" w:color="auto" w:fill="auto"/>
            <w:vAlign w:val="bottom"/>
          </w:tcPr>
          <w:p w14:paraId="2D3B5220" w14:textId="77777777" w:rsidR="00B01D7D" w:rsidRPr="00B01D7D" w:rsidRDefault="00B01D7D" w:rsidP="00BD0DBE">
            <w:pPr>
              <w:tabs>
                <w:tab w:val="left" w:pos="5387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Freiwillige Angaben (hess. Datenschutzgesetz §7, Abs. 2</w:t>
            </w:r>
            <w:r w:rsidR="00BD0DBE">
              <w:rPr>
                <w:rFonts w:ascii="Arial Narrow" w:hAnsi="Arial Narrow" w:cs="Arial"/>
                <w:b/>
              </w:rPr>
              <w:t xml:space="preserve"> / DSGVO</w:t>
            </w:r>
            <w:r>
              <w:rPr>
                <w:rFonts w:ascii="Arial Narrow" w:hAnsi="Arial Narrow" w:cs="Arial"/>
                <w:b/>
              </w:rPr>
              <w:t>):</w:t>
            </w:r>
          </w:p>
        </w:tc>
      </w:tr>
      <w:tr w:rsidR="0030572C" w:rsidRPr="00001BE7" w14:paraId="16BA35FE" w14:textId="77777777" w:rsidTr="00282122">
        <w:trPr>
          <w:trHeight w:val="397"/>
          <w:tblHeader/>
        </w:trPr>
        <w:tc>
          <w:tcPr>
            <w:tcW w:w="97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C4168" w14:textId="77777777" w:rsidR="0030572C" w:rsidRDefault="0030572C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E5EEA6" w14:textId="77777777" w:rsidR="00B01D7D" w:rsidRDefault="00B01D7D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/ die Schüler_in lebt in einer Bedarfsgemeinschaft, für die Sozialleistungen gewährt werden (Sie erhalten Leistungen nach dem SGB II, SGB XII, Wohng</w:t>
            </w:r>
            <w:r w:rsidR="004C2CC8">
              <w:rPr>
                <w:rFonts w:ascii="Arial" w:hAnsi="Arial" w:cs="Arial"/>
                <w:sz w:val="22"/>
                <w:szCs w:val="22"/>
              </w:rPr>
              <w:t>eldgesetz oder Asylbewerberleis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C2CC8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ngsgesetz)</w:t>
            </w:r>
          </w:p>
          <w:p w14:paraId="68013529" w14:textId="77777777" w:rsidR="00B01D7D" w:rsidRDefault="00B01D7D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616474" w14:textId="77777777" w:rsidR="00B01D7D" w:rsidRDefault="00B01D7D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F31">
              <w:rPr>
                <w:rFonts w:ascii="Arial" w:hAnsi="Arial" w:cs="Arial"/>
                <w:sz w:val="22"/>
                <w:szCs w:val="22"/>
              </w:rPr>
            </w:r>
            <w:r w:rsidR="00995F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ja                      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5F31">
              <w:rPr>
                <w:rFonts w:ascii="Arial" w:hAnsi="Arial" w:cs="Arial"/>
                <w:sz w:val="22"/>
                <w:szCs w:val="22"/>
              </w:rPr>
            </w:r>
            <w:r w:rsidR="00995F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14:paraId="60576199" w14:textId="77777777" w:rsidR="0030572C" w:rsidRDefault="0030572C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4811E9" w14:textId="77777777" w:rsidR="0030572C" w:rsidRDefault="0030572C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E3DDA1" w14:textId="77777777" w:rsidR="00552776" w:rsidRPr="00001BE7" w:rsidRDefault="00552776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61636" w14:textId="77777777" w:rsidR="0030572C" w:rsidRDefault="0030572C" w:rsidP="00230EA4">
      <w:pPr>
        <w:rPr>
          <w:rFonts w:ascii="Tahoma" w:hAnsi="Tahoma" w:cs="Tahoma"/>
        </w:rPr>
      </w:pPr>
    </w:p>
    <w:p w14:paraId="647ECD49" w14:textId="77777777" w:rsidR="0030572C" w:rsidRDefault="0030572C" w:rsidP="00230EA4">
      <w:pPr>
        <w:rPr>
          <w:rFonts w:ascii="Tahoma" w:hAnsi="Tahoma" w:cs="Tahoma"/>
        </w:rPr>
      </w:pPr>
    </w:p>
    <w:p w14:paraId="6F966826" w14:textId="77777777" w:rsidR="0030572C" w:rsidRPr="002964D9" w:rsidRDefault="0030572C" w:rsidP="00230EA4">
      <w:pPr>
        <w:rPr>
          <w:rFonts w:ascii="Tahoma" w:hAnsi="Tahoma" w:cs="Tahoma"/>
        </w:rPr>
      </w:pPr>
    </w:p>
    <w:p w14:paraId="78265E0E" w14:textId="77777777" w:rsidR="00230EA4" w:rsidRPr="002964D9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14:paraId="72F340C9" w14:textId="77777777"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Schüler/Schülerin</w:t>
      </w:r>
    </w:p>
    <w:p w14:paraId="7909490A" w14:textId="77777777"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14:paraId="744405BB" w14:textId="77777777"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14:paraId="709CD5EF" w14:textId="77777777"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14:paraId="4BC82D88" w14:textId="77777777"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14:paraId="5987900C" w14:textId="77777777"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der Erziehungsberechtigten</w:t>
      </w:r>
    </w:p>
    <w:p w14:paraId="40AE0DCD" w14:textId="77777777" w:rsidR="00230EA4" w:rsidRDefault="00230EA4" w:rsidP="00230EA4"/>
    <w:p w14:paraId="70544B75" w14:textId="77777777"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14:paraId="6CDFCD79" w14:textId="77777777" w:rsidR="000F072B" w:rsidRDefault="000F072B" w:rsidP="002A104C">
      <w:pPr>
        <w:jc w:val="center"/>
        <w:rPr>
          <w:rFonts w:ascii="Tahoma" w:hAnsi="Tahoma" w:cs="Tahoma"/>
          <w:b/>
          <w:color w:val="CC3300"/>
          <w:sz w:val="18"/>
        </w:rPr>
      </w:pPr>
    </w:p>
    <w:p w14:paraId="60DA9277" w14:textId="77777777" w:rsidR="00697784" w:rsidRPr="00AD24C2" w:rsidRDefault="005E6728" w:rsidP="002A104C">
      <w:pPr>
        <w:jc w:val="center"/>
        <w:rPr>
          <w:rFonts w:ascii="Tahoma" w:hAnsi="Tahoma" w:cs="Tahoma"/>
        </w:rPr>
      </w:pPr>
      <w:r w:rsidRPr="005E6728">
        <w:rPr>
          <w:rFonts w:ascii="Tahoma" w:hAnsi="Tahoma" w:cs="Tahoma"/>
          <w:b/>
          <w:color w:val="CC3300"/>
          <w:sz w:val="18"/>
        </w:rPr>
        <w:t xml:space="preserve">Unterlagen bitte vollständig beifügen, </w:t>
      </w:r>
      <w:r w:rsidRPr="005E6728">
        <w:rPr>
          <w:rFonts w:ascii="Tahoma" w:hAnsi="Tahoma" w:cs="Tahoma"/>
          <w:b/>
          <w:color w:val="CC3300"/>
          <w:sz w:val="18"/>
        </w:rPr>
        <w:br/>
        <w:t>da eine Bearbeitung der Anmeldung sonst nicht möglich ist!!!</w:t>
      </w:r>
    </w:p>
    <w:p w14:paraId="3C31D4A5" w14:textId="77777777" w:rsidR="00CB506E" w:rsidRPr="00AD24C2" w:rsidRDefault="00CB506E" w:rsidP="00CF4D26">
      <w:pPr>
        <w:rPr>
          <w:rFonts w:ascii="Tahoma" w:hAnsi="Tahoma" w:cs="Tahoma"/>
        </w:rPr>
      </w:pPr>
    </w:p>
    <w:p w14:paraId="5EB7899E" w14:textId="77777777" w:rsidR="003C7693" w:rsidRPr="00B47278" w:rsidRDefault="003C7693" w:rsidP="000F072B">
      <w:pPr>
        <w:tabs>
          <w:tab w:val="left" w:pos="7938"/>
        </w:tabs>
        <w:spacing w:after="120"/>
        <w:rPr>
          <w:rFonts w:ascii="Tahoma" w:hAnsi="Tahoma" w:cs="Tahoma"/>
          <w:sz w:val="18"/>
          <w:szCs w:val="18"/>
          <w:u w:val="single"/>
        </w:rPr>
      </w:pPr>
      <w:r w:rsidRPr="00B47278">
        <w:rPr>
          <w:rFonts w:ascii="Tahoma" w:hAnsi="Tahoma" w:cs="Tahoma"/>
          <w:sz w:val="18"/>
          <w:szCs w:val="18"/>
          <w:u w:val="single"/>
        </w:rPr>
        <w:t>Als Anlagen sind dieser Anmeldung beizufügen:</w:t>
      </w:r>
      <w:r w:rsidRPr="00B47278">
        <w:rPr>
          <w:rFonts w:ascii="Tahoma" w:hAnsi="Tahoma" w:cs="Tahoma"/>
          <w:sz w:val="18"/>
          <w:szCs w:val="18"/>
        </w:rPr>
        <w:tab/>
        <w:t>von MES geprüft</w:t>
      </w:r>
    </w:p>
    <w:p w14:paraId="42275DC5" w14:textId="77777777"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Lichtbild im vorgegebenen Feld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B453391" w14:textId="77777777" w:rsidR="00552776" w:rsidRDefault="00552776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Handschriftlich ausgefüllter Selbsteinschätzungsbogen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28D83C2F" w14:textId="77777777"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Tabellarischer Lebenslauf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0A89B051" w14:textId="77777777" w:rsidR="003C7693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 xml:space="preserve">Beglaubigte Kopien der letzten zwei Zeugnisse 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5F3DD3B6" w14:textId="77777777" w:rsidR="003C7693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Gutachten der abgebenden Schule</w:t>
      </w:r>
      <w:r w:rsidR="00552776">
        <w:rPr>
          <w:rFonts w:ascii="Tahoma" w:hAnsi="Tahoma" w:cs="Tahoma"/>
          <w:sz w:val="18"/>
          <w:szCs w:val="18"/>
        </w:rPr>
        <w:t xml:space="preserve"> (Leistungsdokumentation)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1EFE779" w14:textId="4B172109" w:rsidR="00226A5D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 xml:space="preserve">Aufenthaltsgenehmigung bei </w:t>
      </w:r>
      <w:r w:rsidR="00CB506E">
        <w:rPr>
          <w:rFonts w:ascii="Tahoma" w:hAnsi="Tahoma" w:cs="Tahoma"/>
          <w:sz w:val="18"/>
          <w:szCs w:val="18"/>
        </w:rPr>
        <w:t>Schülern/Schülerinnen</w:t>
      </w:r>
      <w:r w:rsidRPr="003C7693">
        <w:rPr>
          <w:rFonts w:ascii="Tahoma" w:hAnsi="Tahoma" w:cs="Tahoma"/>
          <w:sz w:val="18"/>
          <w:szCs w:val="18"/>
        </w:rPr>
        <w:t xml:space="preserve"> ausländischer Nationalität</w:t>
      </w:r>
      <w:r w:rsidRPr="003C7693">
        <w:rPr>
          <w:rFonts w:ascii="Tahoma" w:hAnsi="Tahoma" w:cs="Tahoma"/>
          <w:sz w:val="18"/>
          <w:szCs w:val="18"/>
        </w:rPr>
        <w:tab/>
      </w:r>
      <w:r w:rsidRPr="003C7693">
        <w:rPr>
          <w:rFonts w:ascii="Tahoma" w:hAnsi="Tahoma" w:cs="Tahoma"/>
          <w:sz w:val="18"/>
          <w:szCs w:val="18"/>
        </w:rPr>
        <w:tab/>
      </w:r>
    </w:p>
    <w:p w14:paraId="515B3FFE" w14:textId="1E757AD6" w:rsidR="001F156C" w:rsidRPr="001F156C" w:rsidRDefault="001F156C" w:rsidP="001F156C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Masernimmunität</w:t>
      </w:r>
      <w:r w:rsidRPr="003C7693">
        <w:rPr>
          <w:rFonts w:ascii="Tahoma" w:hAnsi="Tahoma" w:cs="Tahoma"/>
          <w:sz w:val="18"/>
          <w:szCs w:val="18"/>
        </w:rPr>
        <w:tab/>
      </w:r>
      <w:r w:rsidRPr="003C7693">
        <w:rPr>
          <w:rFonts w:ascii="Tahoma" w:hAnsi="Tahoma" w:cs="Tahoma"/>
          <w:sz w:val="18"/>
          <w:szCs w:val="18"/>
        </w:rPr>
        <w:tab/>
      </w:r>
    </w:p>
    <w:p w14:paraId="4B8FFE8C" w14:textId="77777777" w:rsidR="00552776" w:rsidRDefault="00552776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</w:p>
    <w:p w14:paraId="6E2528C8" w14:textId="77777777" w:rsidR="005F5576" w:rsidRPr="005F5576" w:rsidRDefault="005F5576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14:paraId="229A7E63" w14:textId="77777777" w:rsidR="00BE403D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p w14:paraId="1BEF6E04" w14:textId="77777777" w:rsidR="00BE403D" w:rsidRDefault="00BE403D">
      <w:pPr>
        <w:rPr>
          <w:rFonts w:ascii="Tahoma" w:hAnsi="Tahoma" w:cs="Tahoma"/>
          <w:b/>
          <w:color w:val="CC3300"/>
          <w:sz w:val="18"/>
        </w:rPr>
      </w:pPr>
      <w:r>
        <w:rPr>
          <w:rFonts w:ascii="Tahoma" w:hAnsi="Tahoma" w:cs="Tahoma"/>
          <w:b/>
          <w:color w:val="CC3300"/>
          <w:sz w:val="18"/>
        </w:rPr>
        <w:br w:type="page"/>
      </w:r>
    </w:p>
    <w:p w14:paraId="4B5C3EF5" w14:textId="77777777" w:rsidR="000D4498" w:rsidRDefault="000D4498" w:rsidP="00BE403D">
      <w:pPr>
        <w:rPr>
          <w:rFonts w:ascii="Arial Narrow" w:hAnsi="Arial Narrow" w:cs="Tahoma"/>
          <w:sz w:val="22"/>
          <w:szCs w:val="22"/>
          <w:u w:val="single"/>
        </w:rPr>
      </w:pPr>
    </w:p>
    <w:p w14:paraId="2CE81CFD" w14:textId="77777777" w:rsidR="00D63222" w:rsidRDefault="00D63222" w:rsidP="00BE403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Selbsteinschätzungs</w:t>
      </w:r>
      <w:r w:rsidR="00BE403D" w:rsidRPr="00981A85">
        <w:rPr>
          <w:rFonts w:ascii="Tahoma" w:hAnsi="Tahoma" w:cs="Tahoma"/>
          <w:sz w:val="28"/>
          <w:szCs w:val="28"/>
        </w:rPr>
        <w:t xml:space="preserve">bogen </w:t>
      </w:r>
      <w:r w:rsidR="002D7F86">
        <w:rPr>
          <w:rFonts w:ascii="Arial Narrow" w:hAnsi="Arial Narrow" w:cs="Tahoma"/>
        </w:rPr>
        <w:t>(handschriftlich vom Bewerber / der Bewerberin auszufüllen)</w:t>
      </w:r>
    </w:p>
    <w:p w14:paraId="5FACE389" w14:textId="77777777" w:rsidR="00BE403D" w:rsidRPr="008E204A" w:rsidRDefault="00BE403D" w:rsidP="00BE403D">
      <w:pPr>
        <w:rPr>
          <w:rFonts w:ascii="Arial Narrow" w:hAnsi="Arial Narrow" w:cs="Tahoma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712"/>
        <w:gridCol w:w="2796"/>
        <w:gridCol w:w="2340"/>
        <w:gridCol w:w="1947"/>
      </w:tblGrid>
      <w:tr w:rsidR="00BE403D" w:rsidRPr="00B27480" w14:paraId="5184D94C" w14:textId="77777777" w:rsidTr="00BE403D">
        <w:trPr>
          <w:trHeight w:val="397"/>
          <w:tblHeader/>
        </w:trPr>
        <w:tc>
          <w:tcPr>
            <w:tcW w:w="2712" w:type="dxa"/>
            <w:vAlign w:val="center"/>
          </w:tcPr>
          <w:p w14:paraId="06A1DF81" w14:textId="77777777" w:rsidR="00BE403D" w:rsidRPr="00B27480" w:rsidRDefault="00BE403D" w:rsidP="00BE403D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für</w:t>
            </w:r>
            <w:r w:rsidRPr="00B27480">
              <w:rPr>
                <w:rFonts w:ascii="Arial Narrow" w:hAnsi="Arial Narrow" w:cs="Tahoma"/>
              </w:rPr>
              <w:t xml:space="preserve"> Name</w:t>
            </w:r>
            <w:r>
              <w:rPr>
                <w:rFonts w:ascii="Arial Narrow" w:hAnsi="Arial Narrow" w:cs="Tahoma"/>
              </w:rPr>
              <w:t>,</w:t>
            </w:r>
            <w:r w:rsidRPr="00B27480">
              <w:rPr>
                <w:rFonts w:ascii="Arial Narrow" w:hAnsi="Arial Narrow" w:cs="Tahoma"/>
              </w:rPr>
              <w:t xml:space="preserve"> Vorname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0B081E73" w14:textId="77777777" w:rsidR="00BE403D" w:rsidRPr="00B27480" w:rsidRDefault="00BE403D" w:rsidP="00BE403D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403D" w:rsidRPr="00B27480" w14:paraId="370C18E5" w14:textId="77777777" w:rsidTr="00BE403D">
        <w:trPr>
          <w:trHeight w:val="397"/>
          <w:tblHeader/>
        </w:trPr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7091294D" w14:textId="77777777" w:rsidR="00BE403D" w:rsidRDefault="00BE403D" w:rsidP="00BE403D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Sprachkenntnisse außer Deutsch: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0BEA5002" w14:textId="77777777" w:rsidR="00BE403D" w:rsidRPr="00E249BE" w:rsidRDefault="00BE403D" w:rsidP="00BE403D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403D" w:rsidRPr="00B27480" w14:paraId="1F828424" w14:textId="77777777" w:rsidTr="00BE403D">
        <w:trPr>
          <w:tblHeader/>
        </w:trPr>
        <w:tc>
          <w:tcPr>
            <w:tcW w:w="2712" w:type="dxa"/>
            <w:tcBorders>
              <w:top w:val="single" w:sz="4" w:space="0" w:color="auto"/>
            </w:tcBorders>
          </w:tcPr>
          <w:p w14:paraId="6623DD8F" w14:textId="77777777" w:rsidR="00BE403D" w:rsidRPr="004425EB" w:rsidRDefault="00BE403D" w:rsidP="00BE403D">
            <w:pPr>
              <w:tabs>
                <w:tab w:val="left" w:pos="5387"/>
              </w:tabs>
              <w:rPr>
                <w:rFonts w:ascii="Arial Narrow" w:hAnsi="Arial Narrow" w:cs="Tahoma"/>
                <w:sz w:val="10"/>
                <w:szCs w:val="10"/>
              </w:rPr>
            </w:pPr>
          </w:p>
        </w:tc>
        <w:tc>
          <w:tcPr>
            <w:tcW w:w="7083" w:type="dxa"/>
            <w:gridSpan w:val="3"/>
            <w:tcBorders>
              <w:top w:val="single" w:sz="4" w:space="0" w:color="auto"/>
            </w:tcBorders>
          </w:tcPr>
          <w:p w14:paraId="08F7A506" w14:textId="77777777" w:rsidR="00BE403D" w:rsidRPr="004425EB" w:rsidRDefault="00BE403D" w:rsidP="00BE403D">
            <w:pPr>
              <w:tabs>
                <w:tab w:val="left" w:pos="5387"/>
              </w:tabs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BE403D" w:rsidRPr="00B27480" w14:paraId="40093B09" w14:textId="77777777" w:rsidTr="00BE403D">
        <w:trPr>
          <w:tblHeader/>
        </w:trPr>
        <w:tc>
          <w:tcPr>
            <w:tcW w:w="2712" w:type="dxa"/>
            <w:tcBorders>
              <w:bottom w:val="single" w:sz="4" w:space="0" w:color="auto"/>
            </w:tcBorders>
          </w:tcPr>
          <w:p w14:paraId="6D140BF4" w14:textId="77777777" w:rsidR="00BE403D" w:rsidRPr="00B27480" w:rsidRDefault="00BE403D" w:rsidP="00BE403D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Persönliche Stärken</w:t>
            </w:r>
            <w:r w:rsidRPr="00B27480">
              <w:rPr>
                <w:rFonts w:ascii="Arial Narrow" w:hAnsi="Arial Narrow" w:cs="Tahoma"/>
              </w:rPr>
              <w:t>: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351B764B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musisch</w:t>
            </w:r>
          </w:p>
          <w:p w14:paraId="7995EF63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sozial</w:t>
            </w:r>
          </w:p>
          <w:p w14:paraId="080DA87F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kreativ</w:t>
            </w:r>
          </w:p>
          <w:p w14:paraId="0F05C99C" w14:textId="77777777" w:rsidR="00BE403D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technisch</w:t>
            </w:r>
          </w:p>
          <w:p w14:paraId="6C14255C" w14:textId="77777777" w:rsidR="00BE403D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  <w:r>
              <w:rPr>
                <w:rFonts w:ascii="Arial Narrow" w:hAnsi="Arial Narrow" w:cs="Arial"/>
              </w:rPr>
              <w:t xml:space="preserve"> handwerklich</w:t>
            </w:r>
          </w:p>
          <w:p w14:paraId="5BEA2365" w14:textId="77777777" w:rsidR="00BE403D" w:rsidRPr="00B27480" w:rsidRDefault="00BE403D" w:rsidP="00BE403D">
            <w:pPr>
              <w:tabs>
                <w:tab w:val="left" w:pos="53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6"/>
            <w:r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  <w:r>
              <w:rPr>
                <w:rFonts w:ascii="Arial Narrow" w:hAnsi="Arial Narrow" w:cs="Arial"/>
              </w:rPr>
              <w:t xml:space="preserve"> naturwissenschaftlich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5CC5F7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pünktlich</w:t>
            </w:r>
          </w:p>
          <w:p w14:paraId="42235A44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zuverlässig</w:t>
            </w:r>
          </w:p>
          <w:p w14:paraId="614AABC2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ausdauernd</w:t>
            </w:r>
          </w:p>
          <w:p w14:paraId="08AC0F24" w14:textId="77777777" w:rsidR="00BE403D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höflich</w:t>
            </w:r>
          </w:p>
          <w:p w14:paraId="4BCD8D80" w14:textId="77777777" w:rsidR="00BE403D" w:rsidRPr="00B27480" w:rsidRDefault="00BE403D" w:rsidP="00BE403D">
            <w:pPr>
              <w:tabs>
                <w:tab w:val="left" w:pos="53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7"/>
            <w:r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9"/>
            <w:r>
              <w:rPr>
                <w:rFonts w:ascii="Arial Narrow" w:hAnsi="Arial Narrow" w:cs="Arial"/>
              </w:rPr>
              <w:t xml:space="preserve"> kritikfähig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27BA54E6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teamfähig</w:t>
            </w:r>
          </w:p>
          <w:p w14:paraId="3257B686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kommunikativ</w:t>
            </w:r>
          </w:p>
          <w:p w14:paraId="6A020AA5" w14:textId="77777777" w:rsidR="00BE403D" w:rsidRPr="003538EA" w:rsidRDefault="00BE403D" w:rsidP="00BE403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  <w:r w:rsidRPr="003538E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belastbar</w:t>
            </w:r>
          </w:p>
          <w:p w14:paraId="6B5F3F38" w14:textId="77777777" w:rsidR="00BE403D" w:rsidRPr="00B27480" w:rsidRDefault="00BE403D" w:rsidP="00BE403D">
            <w:pPr>
              <w:tabs>
                <w:tab w:val="left" w:pos="53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F86" w:rsidRPr="00B27480" w14:paraId="28448D60" w14:textId="77777777" w:rsidTr="00430BD5">
        <w:trPr>
          <w:trHeight w:val="397"/>
          <w:tblHeader/>
        </w:trPr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14:paraId="3D2A8D21" w14:textId="77777777" w:rsidR="002D7F86" w:rsidRDefault="002D7F86" w:rsidP="002D7F86">
            <w:pPr>
              <w:tabs>
                <w:tab w:val="left" w:pos="5387"/>
              </w:tabs>
              <w:spacing w:before="120" w:line="36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Angaben zu Praktika:</w:t>
            </w:r>
          </w:p>
          <w:p w14:paraId="2475020F" w14:textId="77777777" w:rsidR="002D7F86" w:rsidRPr="008E204A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8E204A">
              <w:rPr>
                <w:rFonts w:ascii="Arial Narrow" w:hAnsi="Arial Narrow" w:cs="Tahoma"/>
                <w:sz w:val="16"/>
                <w:szCs w:val="16"/>
              </w:rPr>
              <w:t>Jahr, Dauer, Firma, Beurteilung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37DCAF79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328D71BC" w14:textId="77777777" w:rsidTr="00430BD5">
        <w:trPr>
          <w:trHeight w:val="397"/>
          <w:tblHeader/>
        </w:trPr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14:paraId="68F05C3C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680F6B1F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6BFC774E" w14:textId="77777777" w:rsidTr="00430BD5">
        <w:trPr>
          <w:trHeight w:val="397"/>
          <w:tblHeader/>
        </w:trPr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14:paraId="7750FB3B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78C300A3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7C6A9B37" w14:textId="77777777" w:rsidTr="00430BD5">
        <w:trPr>
          <w:trHeight w:val="397"/>
          <w:tblHeader/>
        </w:trPr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14:paraId="4F79E28C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11F4EE67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32B4B63B" w14:textId="77777777" w:rsidTr="00430BD5">
        <w:trPr>
          <w:trHeight w:val="397"/>
          <w:tblHeader/>
        </w:trPr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14:paraId="20D176DB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1EC97C5D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72A996B6" w14:textId="77777777" w:rsidTr="00430BD5">
        <w:trPr>
          <w:trHeight w:val="397"/>
          <w:tblHeader/>
        </w:trPr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14:paraId="59BFC2FC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Außerschulische Aktivitäten</w:t>
            </w:r>
          </w:p>
          <w:p w14:paraId="2CA81750" w14:textId="77777777" w:rsidR="002D7F86" w:rsidRPr="00742572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742572">
              <w:rPr>
                <w:rFonts w:ascii="Arial Narrow" w:hAnsi="Arial Narrow" w:cs="Tahoma"/>
                <w:sz w:val="16"/>
                <w:szCs w:val="16"/>
              </w:rPr>
              <w:t>(z. B. Hobbies, Verein, etc.)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479322C4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660CECB2" w14:textId="77777777" w:rsidTr="00430BD5">
        <w:trPr>
          <w:trHeight w:val="397"/>
          <w:tblHeader/>
        </w:trPr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14:paraId="6F07B854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1637643B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67784375" w14:textId="77777777" w:rsidTr="00430BD5">
        <w:trPr>
          <w:trHeight w:val="397"/>
          <w:tblHeader/>
        </w:trPr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14:paraId="18E14A86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15F4B2B3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0A29396C" w14:textId="77777777" w:rsidTr="00430BD5">
        <w:trPr>
          <w:trHeight w:val="397"/>
          <w:tblHeader/>
        </w:trPr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14:paraId="0BC0D5D2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7FD7857E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7F86" w:rsidRPr="00B27480" w14:paraId="7EC5E5CF" w14:textId="77777777" w:rsidTr="00430BD5">
        <w:trPr>
          <w:trHeight w:val="397"/>
          <w:tblHeader/>
        </w:trPr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14:paraId="6A8CA771" w14:textId="77777777" w:rsidR="002D7F86" w:rsidRDefault="002D7F86" w:rsidP="002D7F86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14:paraId="310097A2" w14:textId="77777777" w:rsidR="002D7F86" w:rsidRPr="00B27480" w:rsidRDefault="002D7F86" w:rsidP="002D7F86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274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74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480">
              <w:rPr>
                <w:rFonts w:ascii="Arial" w:hAnsi="Arial" w:cs="Arial"/>
                <w:sz w:val="22"/>
                <w:szCs w:val="22"/>
              </w:rPr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4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0E2CBD" w14:textId="77777777" w:rsidR="002D7F86" w:rsidRPr="00E60B2E" w:rsidRDefault="002D7F86" w:rsidP="002D7F86">
      <w:pPr>
        <w:tabs>
          <w:tab w:val="right" w:pos="9637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Warum ich in die Pusch-Klasse möchte…</w:t>
      </w:r>
      <w:r w:rsidRPr="00E60B2E">
        <w:rPr>
          <w:rFonts w:ascii="Arial Narrow" w:hAnsi="Arial Narrow" w:cs="Tahoma"/>
          <w:sz w:val="18"/>
          <w:szCs w:val="18"/>
        </w:rPr>
        <w:t>(</w:t>
      </w:r>
      <w:r>
        <w:rPr>
          <w:rFonts w:ascii="Arial Narrow" w:hAnsi="Arial Narrow" w:cs="Tahoma"/>
          <w:sz w:val="18"/>
          <w:szCs w:val="18"/>
        </w:rPr>
        <w:t>mindestens 5 Sätze</w:t>
      </w:r>
      <w:r w:rsidRPr="00E60B2E">
        <w:rPr>
          <w:rFonts w:ascii="Arial Narrow" w:hAnsi="Arial Narrow" w:cs="Tahoma"/>
          <w:sz w:val="18"/>
          <w:szCs w:val="18"/>
        </w:rPr>
        <w:t>)</w:t>
      </w:r>
    </w:p>
    <w:p w14:paraId="7FD70FEB" w14:textId="77777777" w:rsidR="002D7F86" w:rsidRDefault="002D7F86" w:rsidP="002D7F86">
      <w:pPr>
        <w:tabs>
          <w:tab w:val="right" w:pos="9637"/>
        </w:tabs>
        <w:rPr>
          <w:rFonts w:ascii="Arial Narrow" w:hAnsi="Arial Narrow" w:cs="Tahoma"/>
          <w:sz w:val="18"/>
          <w:szCs w:val="18"/>
        </w:rPr>
      </w:pPr>
    </w:p>
    <w:p w14:paraId="788AB296" w14:textId="77777777" w:rsidR="002D7F86" w:rsidRPr="00E60B2E" w:rsidRDefault="002D7F86" w:rsidP="002D7F86">
      <w:pPr>
        <w:tabs>
          <w:tab w:val="right" w:pos="9637"/>
        </w:tabs>
        <w:rPr>
          <w:rFonts w:ascii="Kristen ITC" w:hAnsi="Kristen ITC" w:cs="Tahoma"/>
          <w:i/>
          <w:sz w:val="18"/>
          <w:szCs w:val="18"/>
        </w:rPr>
      </w:pPr>
      <w:r w:rsidRPr="00E60B2E">
        <w:rPr>
          <w:rFonts w:ascii="Kristen ITC" w:hAnsi="Kristen ITC" w:cs="Tahoma"/>
          <w:i/>
          <w:sz w:val="18"/>
          <w:szCs w:val="18"/>
        </w:rPr>
        <w:t>Ich möchte in die Pusch-Klasse…</w:t>
      </w:r>
      <w:r>
        <w:rPr>
          <w:rFonts w:ascii="Kristen ITC" w:hAnsi="Kristen ITC" w:cs="Tahoma"/>
          <w:i/>
          <w:sz w:val="18"/>
          <w:szCs w:val="18"/>
        </w:rPr>
        <w:t xml:space="preserve"> </w:t>
      </w:r>
      <w:r w:rsidRPr="00B2748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27480">
        <w:rPr>
          <w:rFonts w:ascii="Arial" w:hAnsi="Arial" w:cs="Arial"/>
          <w:sz w:val="22"/>
          <w:szCs w:val="22"/>
        </w:rPr>
        <w:instrText xml:space="preserve"> FORMTEXT </w:instrText>
      </w:r>
      <w:r w:rsidRPr="00B27480">
        <w:rPr>
          <w:rFonts w:ascii="Arial" w:hAnsi="Arial" w:cs="Arial"/>
          <w:sz w:val="22"/>
          <w:szCs w:val="22"/>
        </w:rPr>
      </w:r>
      <w:r w:rsidRPr="00B27480">
        <w:rPr>
          <w:rFonts w:ascii="Arial" w:hAnsi="Arial" w:cs="Arial"/>
          <w:sz w:val="22"/>
          <w:szCs w:val="22"/>
        </w:rPr>
        <w:fldChar w:fldCharType="separate"/>
      </w:r>
      <w:r w:rsidRPr="00B27480">
        <w:rPr>
          <w:rFonts w:ascii="Arial" w:hAnsi="Arial" w:cs="Arial"/>
          <w:noProof/>
          <w:sz w:val="22"/>
          <w:szCs w:val="22"/>
        </w:rPr>
        <w:t> </w:t>
      </w:r>
      <w:r w:rsidRPr="00B27480">
        <w:rPr>
          <w:rFonts w:ascii="Arial" w:hAnsi="Arial" w:cs="Arial"/>
          <w:noProof/>
          <w:sz w:val="22"/>
          <w:szCs w:val="22"/>
        </w:rPr>
        <w:t> </w:t>
      </w:r>
      <w:r w:rsidRPr="00B27480">
        <w:rPr>
          <w:rFonts w:ascii="Arial" w:hAnsi="Arial" w:cs="Arial"/>
          <w:noProof/>
          <w:sz w:val="22"/>
          <w:szCs w:val="22"/>
        </w:rPr>
        <w:t> </w:t>
      </w:r>
      <w:r w:rsidRPr="00B27480">
        <w:rPr>
          <w:rFonts w:ascii="Arial" w:hAnsi="Arial" w:cs="Arial"/>
          <w:noProof/>
          <w:sz w:val="22"/>
          <w:szCs w:val="22"/>
        </w:rPr>
        <w:t> </w:t>
      </w:r>
      <w:r w:rsidRPr="00B27480">
        <w:rPr>
          <w:rFonts w:ascii="Arial" w:hAnsi="Arial" w:cs="Arial"/>
          <w:noProof/>
          <w:sz w:val="22"/>
          <w:szCs w:val="22"/>
        </w:rPr>
        <w:t> </w:t>
      </w:r>
      <w:r w:rsidRPr="00B27480">
        <w:rPr>
          <w:rFonts w:ascii="Arial" w:hAnsi="Arial" w:cs="Arial"/>
          <w:sz w:val="22"/>
          <w:szCs w:val="22"/>
        </w:rPr>
        <w:fldChar w:fldCharType="end"/>
      </w:r>
    </w:p>
    <w:p w14:paraId="7BF22D62" w14:textId="77777777" w:rsidR="002D7F86" w:rsidRPr="00E60B2E" w:rsidRDefault="002D7F86" w:rsidP="002D7F86">
      <w:pPr>
        <w:tabs>
          <w:tab w:val="right" w:pos="9637"/>
        </w:tabs>
        <w:rPr>
          <w:rFonts w:ascii="Kristen ITC" w:hAnsi="Kristen ITC" w:cs="Tahoma"/>
          <w:i/>
          <w:sz w:val="18"/>
          <w:szCs w:val="18"/>
        </w:rPr>
      </w:pPr>
    </w:p>
    <w:p w14:paraId="14C40369" w14:textId="77777777" w:rsidR="002D7F86" w:rsidRDefault="002D7F86" w:rsidP="002D7F86">
      <w:pPr>
        <w:tabs>
          <w:tab w:val="right" w:pos="9637"/>
        </w:tabs>
        <w:rPr>
          <w:rFonts w:ascii="Arial Narrow" w:hAnsi="Arial Narrow" w:cs="Tahoma"/>
          <w:sz w:val="18"/>
          <w:szCs w:val="18"/>
        </w:rPr>
      </w:pPr>
    </w:p>
    <w:p w14:paraId="3EC3A1E5" w14:textId="77777777" w:rsidR="002D7F86" w:rsidRDefault="002D7F86" w:rsidP="002D7F86">
      <w:pPr>
        <w:tabs>
          <w:tab w:val="right" w:pos="9637"/>
        </w:tabs>
        <w:rPr>
          <w:rFonts w:ascii="Arial Narrow" w:hAnsi="Arial Narrow" w:cs="Tahoma"/>
          <w:sz w:val="18"/>
          <w:szCs w:val="18"/>
        </w:rPr>
      </w:pPr>
    </w:p>
    <w:p w14:paraId="7226A45B" w14:textId="77777777" w:rsidR="002D7F86" w:rsidRDefault="002D7F86" w:rsidP="002D7F86">
      <w:pPr>
        <w:tabs>
          <w:tab w:val="right" w:pos="9637"/>
        </w:tabs>
        <w:rPr>
          <w:rFonts w:ascii="Arial Narrow" w:hAnsi="Arial Narrow" w:cs="Tahoma"/>
          <w:sz w:val="18"/>
          <w:szCs w:val="18"/>
        </w:rPr>
      </w:pPr>
    </w:p>
    <w:p w14:paraId="4F7C32EA" w14:textId="77777777" w:rsidR="002D7F86" w:rsidRDefault="002D7F86" w:rsidP="002D7F86">
      <w:pPr>
        <w:tabs>
          <w:tab w:val="right" w:pos="9637"/>
        </w:tabs>
        <w:rPr>
          <w:rFonts w:ascii="Arial Narrow" w:hAnsi="Arial Narrow" w:cs="Tahoma"/>
          <w:sz w:val="18"/>
          <w:szCs w:val="18"/>
        </w:rPr>
      </w:pPr>
    </w:p>
    <w:p w14:paraId="6ABA1E96" w14:textId="77777777" w:rsidR="002D7F86" w:rsidRDefault="002D7F86" w:rsidP="002D7F86">
      <w:pPr>
        <w:tabs>
          <w:tab w:val="right" w:pos="9637"/>
        </w:tabs>
        <w:rPr>
          <w:rFonts w:ascii="Arial Narrow" w:hAnsi="Arial Narrow" w:cs="Tahoma"/>
          <w:sz w:val="18"/>
          <w:szCs w:val="18"/>
        </w:rPr>
      </w:pPr>
    </w:p>
    <w:p w14:paraId="013449B2" w14:textId="77777777" w:rsidR="002D7F86" w:rsidRPr="00E60B2E" w:rsidRDefault="002D7F86" w:rsidP="002D7F86">
      <w:pPr>
        <w:tabs>
          <w:tab w:val="right" w:pos="9637"/>
        </w:tabs>
        <w:rPr>
          <w:rFonts w:ascii="Arial Narrow" w:hAnsi="Arial Narrow" w:cs="Tahoma"/>
          <w:sz w:val="18"/>
          <w:szCs w:val="18"/>
        </w:rPr>
      </w:pPr>
    </w:p>
    <w:p w14:paraId="4DFBE60A" w14:textId="77777777" w:rsidR="002D7F86" w:rsidRPr="00AC679F" w:rsidRDefault="002D7F86" w:rsidP="002D7F86">
      <w:pPr>
        <w:tabs>
          <w:tab w:val="right" w:pos="9637"/>
        </w:tabs>
        <w:jc w:val="right"/>
        <w:rPr>
          <w:rFonts w:ascii="Arial Narrow" w:hAnsi="Arial Narrow" w:cs="Tahoma"/>
        </w:rPr>
      </w:pPr>
    </w:p>
    <w:p w14:paraId="53B4E633" w14:textId="77777777" w:rsidR="002D7F86" w:rsidRPr="00AC679F" w:rsidRDefault="002D7F86" w:rsidP="002D7F86">
      <w:pPr>
        <w:tabs>
          <w:tab w:val="right" w:pos="9637"/>
        </w:tabs>
        <w:jc w:val="right"/>
        <w:rPr>
          <w:rFonts w:ascii="Arial Narrow" w:hAnsi="Arial Narrow" w:cs="Tahoma"/>
        </w:rPr>
      </w:pPr>
    </w:p>
    <w:p w14:paraId="5DF00C4A" w14:textId="77777777" w:rsidR="002D7F86" w:rsidRPr="00AC679F" w:rsidRDefault="002D7F86" w:rsidP="002D7F86">
      <w:pPr>
        <w:tabs>
          <w:tab w:val="right" w:pos="9637"/>
        </w:tabs>
        <w:jc w:val="right"/>
        <w:rPr>
          <w:rFonts w:ascii="Arial Narrow" w:hAnsi="Arial Narrow" w:cs="Tahoma"/>
        </w:rPr>
      </w:pPr>
    </w:p>
    <w:p w14:paraId="5D1463F3" w14:textId="77777777" w:rsidR="00BE403D" w:rsidRPr="00AC679F" w:rsidRDefault="00BE403D" w:rsidP="00BE403D">
      <w:pPr>
        <w:tabs>
          <w:tab w:val="right" w:pos="9637"/>
        </w:tabs>
        <w:jc w:val="right"/>
        <w:rPr>
          <w:rFonts w:ascii="Arial Narrow" w:hAnsi="Arial Narrow" w:cs="Tahoma"/>
        </w:rPr>
      </w:pPr>
    </w:p>
    <w:p w14:paraId="724B3EC9" w14:textId="77777777" w:rsidR="00BE403D" w:rsidRPr="00B574E0" w:rsidRDefault="00BE403D" w:rsidP="00AC679F">
      <w:pPr>
        <w:pBdr>
          <w:top w:val="single" w:sz="4" w:space="1" w:color="auto"/>
        </w:pBdr>
        <w:tabs>
          <w:tab w:val="left" w:pos="5580"/>
        </w:tabs>
        <w:spacing w:line="480" w:lineRule="auto"/>
        <w:rPr>
          <w:rFonts w:ascii="Arial Narrow" w:hAnsi="Arial Narrow" w:cs="Tahoma"/>
          <w:b/>
          <w:bCs/>
          <w:u w:val="single"/>
        </w:rPr>
      </w:pPr>
      <w:r>
        <w:rPr>
          <w:rFonts w:ascii="Arial Narrow" w:hAnsi="Arial Narrow" w:cs="Tahoma"/>
          <w:bCs/>
          <w:sz w:val="18"/>
        </w:rPr>
        <w:t xml:space="preserve">Schulstempel, </w:t>
      </w:r>
      <w:r w:rsidRPr="00B574E0">
        <w:rPr>
          <w:rFonts w:ascii="Arial Narrow" w:hAnsi="Arial Narrow" w:cs="Tahoma"/>
          <w:bCs/>
          <w:sz w:val="18"/>
        </w:rPr>
        <w:t>Ort, Datum</w:t>
      </w:r>
      <w:r w:rsidRPr="00B574E0">
        <w:rPr>
          <w:rFonts w:ascii="Arial Narrow" w:hAnsi="Arial Narrow" w:cs="Tahoma"/>
          <w:bCs/>
          <w:sz w:val="18"/>
        </w:rPr>
        <w:tab/>
        <w:t xml:space="preserve">Unterschrift </w:t>
      </w:r>
    </w:p>
    <w:p w14:paraId="4BB4993C" w14:textId="77777777" w:rsidR="00BE403D" w:rsidRPr="00694964" w:rsidRDefault="00BE403D" w:rsidP="00BE403D">
      <w:pPr>
        <w:tabs>
          <w:tab w:val="left" w:pos="5580"/>
        </w:tabs>
        <w:rPr>
          <w:rFonts w:ascii="Arial Narrow" w:hAnsi="Arial Narrow" w:cs="Tahoma"/>
        </w:rPr>
      </w:pPr>
      <w:r w:rsidRPr="00694964">
        <w:rPr>
          <w:rFonts w:ascii="Arial Narrow" w:hAnsi="Arial Narrow" w:cs="Tahoma"/>
        </w:rPr>
        <w:t xml:space="preserve">Ich bin damit einverstanden, dass diese Daten von allen Beteiligten des Übergangsprozesses </w:t>
      </w:r>
      <w:r w:rsidR="00096816">
        <w:rPr>
          <w:rFonts w:ascii="Arial Narrow" w:hAnsi="Arial Narrow" w:cs="Tahoma"/>
        </w:rPr>
        <w:t>in PuSch B</w:t>
      </w:r>
      <w:r>
        <w:rPr>
          <w:rFonts w:ascii="Arial Narrow" w:hAnsi="Arial Narrow" w:cs="Tahoma"/>
        </w:rPr>
        <w:t xml:space="preserve"> </w:t>
      </w:r>
      <w:r w:rsidRPr="00694964">
        <w:rPr>
          <w:rFonts w:ascii="Arial Narrow" w:hAnsi="Arial Narrow" w:cs="Tahoma"/>
        </w:rPr>
        <w:t>zu Beratungszwecken verwendet werden können.</w:t>
      </w:r>
    </w:p>
    <w:p w14:paraId="6A676225" w14:textId="77777777" w:rsidR="00BE403D" w:rsidRDefault="00BE403D" w:rsidP="00BE403D">
      <w:pPr>
        <w:tabs>
          <w:tab w:val="left" w:pos="5580"/>
        </w:tabs>
        <w:rPr>
          <w:rFonts w:ascii="Arial Narrow" w:hAnsi="Arial Narrow" w:cs="Tahoma"/>
        </w:rPr>
      </w:pPr>
    </w:p>
    <w:p w14:paraId="1B2D0CFF" w14:textId="77777777" w:rsidR="00AC679F" w:rsidRDefault="00AC679F" w:rsidP="00BE403D">
      <w:pPr>
        <w:tabs>
          <w:tab w:val="left" w:pos="5580"/>
        </w:tabs>
        <w:rPr>
          <w:rFonts w:ascii="Arial Narrow" w:hAnsi="Arial Narrow" w:cs="Tahoma"/>
        </w:rPr>
      </w:pPr>
    </w:p>
    <w:p w14:paraId="2A58472A" w14:textId="77777777" w:rsidR="00BE403D" w:rsidRPr="00B574E0" w:rsidRDefault="00BE403D" w:rsidP="00BE403D">
      <w:pPr>
        <w:tabs>
          <w:tab w:val="left" w:pos="5580"/>
        </w:tabs>
        <w:spacing w:line="360" w:lineRule="auto"/>
        <w:rPr>
          <w:rFonts w:ascii="Arial Narrow" w:hAnsi="Arial Narrow" w:cs="Tahoma"/>
        </w:rPr>
      </w:pPr>
    </w:p>
    <w:p w14:paraId="17AED666" w14:textId="77777777" w:rsidR="00C90099" w:rsidRDefault="00BE403D" w:rsidP="00AC679F">
      <w:pPr>
        <w:pBdr>
          <w:top w:val="single" w:sz="4" w:space="1" w:color="auto"/>
        </w:pBdr>
        <w:tabs>
          <w:tab w:val="left" w:pos="4860"/>
        </w:tabs>
        <w:spacing w:line="360" w:lineRule="auto"/>
        <w:rPr>
          <w:rFonts w:ascii="Arial Narrow" w:hAnsi="Arial Narrow" w:cs="Tahoma"/>
          <w:bCs/>
          <w:sz w:val="18"/>
        </w:rPr>
      </w:pPr>
      <w:r w:rsidRPr="00B574E0">
        <w:rPr>
          <w:rFonts w:ascii="Arial Narrow" w:hAnsi="Arial Narrow" w:cs="Tahoma"/>
          <w:bCs/>
          <w:sz w:val="18"/>
        </w:rPr>
        <w:t>Ort, Datum</w:t>
      </w:r>
      <w:r w:rsidRPr="00B574E0">
        <w:rPr>
          <w:rFonts w:ascii="Arial Narrow" w:hAnsi="Arial Narrow" w:cs="Tahoma"/>
          <w:bCs/>
          <w:sz w:val="18"/>
        </w:rPr>
        <w:tab/>
        <w:t>Unterschrift der Erziehungsberechtigten</w:t>
      </w:r>
      <w:r>
        <w:rPr>
          <w:rFonts w:ascii="Arial Narrow" w:hAnsi="Arial Narrow" w:cs="Tahoma"/>
          <w:bCs/>
          <w:sz w:val="18"/>
        </w:rPr>
        <w:t xml:space="preserve"> und des</w:t>
      </w:r>
      <w:r w:rsidRPr="00B574E0">
        <w:rPr>
          <w:rFonts w:ascii="Arial Narrow" w:hAnsi="Arial Narrow" w:cs="Tahoma"/>
          <w:bCs/>
          <w:sz w:val="18"/>
        </w:rPr>
        <w:t xml:space="preserve"> Schüler</w:t>
      </w:r>
      <w:r>
        <w:rPr>
          <w:rFonts w:ascii="Arial Narrow" w:hAnsi="Arial Narrow" w:cs="Tahoma"/>
          <w:bCs/>
          <w:sz w:val="18"/>
        </w:rPr>
        <w:t>s</w:t>
      </w:r>
      <w:r w:rsidRPr="00B574E0">
        <w:rPr>
          <w:rFonts w:ascii="Arial Narrow" w:hAnsi="Arial Narrow" w:cs="Tahoma"/>
          <w:bCs/>
          <w:sz w:val="18"/>
        </w:rPr>
        <w:t>/</w:t>
      </w:r>
      <w:r>
        <w:rPr>
          <w:rFonts w:ascii="Arial Narrow" w:hAnsi="Arial Narrow" w:cs="Tahoma"/>
          <w:bCs/>
          <w:sz w:val="18"/>
        </w:rPr>
        <w:t xml:space="preserve">der </w:t>
      </w:r>
      <w:r w:rsidRPr="00B574E0">
        <w:rPr>
          <w:rFonts w:ascii="Arial Narrow" w:hAnsi="Arial Narrow" w:cs="Tahoma"/>
          <w:bCs/>
          <w:sz w:val="18"/>
        </w:rPr>
        <w:t>Schülerin</w:t>
      </w:r>
    </w:p>
    <w:p w14:paraId="2963CD1D" w14:textId="77777777" w:rsidR="00430BD5" w:rsidRDefault="00430BD5" w:rsidP="00430BD5">
      <w:pPr>
        <w:rPr>
          <w:rFonts w:ascii="Arial Narrow" w:hAnsi="Arial Narrow" w:cs="Tahoma"/>
          <w:b/>
          <w:bCs/>
          <w:u w:val="single"/>
        </w:rPr>
      </w:pPr>
      <w:r>
        <w:rPr>
          <w:rFonts w:ascii="Arial Narrow" w:hAnsi="Arial Narrow" w:cs="Tahoma"/>
          <w:b/>
          <w:bCs/>
          <w:u w:val="single"/>
        </w:rPr>
        <w:br w:type="page"/>
      </w:r>
    </w:p>
    <w:p w14:paraId="74C0A501" w14:textId="77777777" w:rsidR="00430BD5" w:rsidRPr="00430BD5" w:rsidRDefault="00430BD5" w:rsidP="00430BD5">
      <w:pPr>
        <w:rPr>
          <w:rFonts w:ascii="Tahoma" w:hAnsi="Tahoma" w:cs="Tahoma"/>
          <w:sz w:val="28"/>
          <w:szCs w:val="28"/>
        </w:rPr>
      </w:pPr>
    </w:p>
    <w:p w14:paraId="1D86FE8B" w14:textId="77777777" w:rsidR="00430BD5" w:rsidRPr="00430BD5" w:rsidRDefault="00430BD5" w:rsidP="00430BD5">
      <w:pPr>
        <w:rPr>
          <w:rFonts w:ascii="Arial Narrow" w:hAnsi="Arial Narrow" w:cs="Tahoma"/>
          <w:b/>
          <w:sz w:val="28"/>
          <w:szCs w:val="28"/>
        </w:rPr>
      </w:pPr>
      <w:r w:rsidRPr="00430BD5">
        <w:rPr>
          <w:rFonts w:ascii="Arial Narrow" w:hAnsi="Arial Narrow" w:cs="Tahoma"/>
          <w:b/>
          <w:sz w:val="28"/>
          <w:szCs w:val="28"/>
        </w:rPr>
        <w:t xml:space="preserve">Beurteilungs-/Beratungsbogen zur Aufnahme in PuSch B </w:t>
      </w:r>
      <w:r>
        <w:rPr>
          <w:rFonts w:ascii="Arial Narrow" w:hAnsi="Arial Narrow" w:cs="Tahoma"/>
        </w:rPr>
        <w:t>(von der abgebenden Schule auszufüllen)</w:t>
      </w:r>
    </w:p>
    <w:p w14:paraId="5EDFD29E" w14:textId="77777777" w:rsidR="00430BD5" w:rsidRPr="00430BD5" w:rsidRDefault="00430BD5" w:rsidP="00430BD5">
      <w:pPr>
        <w:rPr>
          <w:rFonts w:ascii="Arial Narrow" w:hAnsi="Arial Narrow" w:cs="Tahoma"/>
          <w:sz w:val="28"/>
          <w:szCs w:val="28"/>
        </w:rPr>
      </w:pPr>
    </w:p>
    <w:p w14:paraId="4B9FD31C" w14:textId="77777777" w:rsidR="00430BD5" w:rsidRPr="00430BD5" w:rsidRDefault="00430BD5" w:rsidP="00430BD5">
      <w:pPr>
        <w:rPr>
          <w:rFonts w:ascii="Arial Narrow" w:hAnsi="Arial Narrow" w:cs="Tahoma"/>
        </w:rPr>
      </w:pPr>
      <w:r w:rsidRPr="00430BD5">
        <w:rPr>
          <w:rFonts w:ascii="Arial Narrow" w:hAnsi="Arial Narrow" w:cs="Tahoma"/>
        </w:rPr>
        <w:t>Für Name, Vorname:</w:t>
      </w:r>
      <w:r w:rsidRPr="00430BD5">
        <w:rPr>
          <w:rFonts w:ascii="Arial Narrow" w:hAnsi="Arial Narrow" w:cs="Tahoma"/>
        </w:rPr>
        <w:tab/>
        <w:t>_____________________________________________________________________</w:t>
      </w:r>
    </w:p>
    <w:p w14:paraId="4D72BF99" w14:textId="77777777" w:rsidR="00430BD5" w:rsidRPr="00430BD5" w:rsidRDefault="00430BD5" w:rsidP="00430BD5">
      <w:pPr>
        <w:rPr>
          <w:rFonts w:ascii="Arial Narrow" w:hAnsi="Arial Narrow" w:cs="Tahoma"/>
        </w:rPr>
      </w:pPr>
    </w:p>
    <w:p w14:paraId="462D3609" w14:textId="77777777" w:rsidR="00430BD5" w:rsidRPr="00430BD5" w:rsidRDefault="00430BD5" w:rsidP="00430BD5">
      <w:pPr>
        <w:rPr>
          <w:rFonts w:ascii="Arial Narrow" w:hAnsi="Arial Narrow" w:cs="Tahoma"/>
        </w:rPr>
      </w:pPr>
      <w:r w:rsidRPr="00430BD5">
        <w:rPr>
          <w:rFonts w:ascii="Arial Narrow" w:hAnsi="Arial Narrow" w:cs="Tahoma"/>
        </w:rPr>
        <w:t>Von Klassenlehrer_in:</w:t>
      </w:r>
      <w:r w:rsidRPr="00430BD5">
        <w:rPr>
          <w:rFonts w:ascii="Arial Narrow" w:hAnsi="Arial Narrow" w:cs="Tahoma"/>
        </w:rPr>
        <w:tab/>
        <w:t>_____________________________________________________________________</w:t>
      </w:r>
    </w:p>
    <w:p w14:paraId="4F7ECEDC" w14:textId="77777777" w:rsidR="00430BD5" w:rsidRPr="00430BD5" w:rsidRDefault="00430BD5" w:rsidP="00430BD5">
      <w:pPr>
        <w:rPr>
          <w:rFonts w:ascii="Arial Narrow" w:hAnsi="Arial Narrow" w:cs="Tahoma"/>
        </w:rPr>
      </w:pPr>
    </w:p>
    <w:p w14:paraId="4ED2B4B9" w14:textId="77777777" w:rsidR="00430BD5" w:rsidRPr="00430BD5" w:rsidRDefault="00430BD5" w:rsidP="00430BD5">
      <w:pPr>
        <w:rPr>
          <w:rFonts w:ascii="Arial Narrow" w:hAnsi="Arial Narrow" w:cs="Tahoma"/>
        </w:rPr>
      </w:pPr>
      <w:r w:rsidRPr="00430BD5">
        <w:rPr>
          <w:rFonts w:ascii="Arial Narrow" w:hAnsi="Arial Narrow" w:cs="Tahoma"/>
        </w:rPr>
        <w:t>Die verlängerte Vollzeitschulpflicht ist erfüllt (10 Schulbesuchsjahre)</w:t>
      </w:r>
      <w:r w:rsidRPr="00430BD5">
        <w:rPr>
          <w:rFonts w:ascii="Arial Narrow" w:hAnsi="Arial Narrow" w:cs="Tahoma"/>
        </w:rPr>
        <w:tab/>
      </w:r>
      <w:r w:rsidRPr="00430BD5">
        <w:rPr>
          <w:rFonts w:ascii="Arial Narrow" w:hAnsi="Arial Narrow" w:cs="Tahoma"/>
        </w:rPr>
        <w:tab/>
      </w:r>
      <w:r w:rsidRPr="003538EA">
        <w:rPr>
          <w:rFonts w:ascii="Arial Narrow" w:hAnsi="Arial Narrow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38EA">
        <w:rPr>
          <w:rFonts w:ascii="Arial Narrow" w:hAnsi="Arial Narrow" w:cs="Arial"/>
        </w:rPr>
        <w:instrText xml:space="preserve"> FORMCHECKBOX </w:instrText>
      </w:r>
      <w:r w:rsidR="00995F31">
        <w:rPr>
          <w:rFonts w:ascii="Arial Narrow" w:hAnsi="Arial Narrow" w:cs="Arial"/>
        </w:rPr>
      </w:r>
      <w:r w:rsidR="00995F31">
        <w:rPr>
          <w:rFonts w:ascii="Arial Narrow" w:hAnsi="Arial Narrow" w:cs="Arial"/>
        </w:rPr>
        <w:fldChar w:fldCharType="separate"/>
      </w:r>
      <w:r w:rsidRPr="003538EA">
        <w:rPr>
          <w:rFonts w:ascii="Arial Narrow" w:hAnsi="Arial Narrow" w:cs="Arial"/>
        </w:rPr>
        <w:fldChar w:fldCharType="end"/>
      </w:r>
      <w:r w:rsidRPr="00430BD5">
        <w:rPr>
          <w:rFonts w:ascii="Arial Narrow" w:hAnsi="Arial Narrow" w:cs="Tahoma"/>
        </w:rPr>
        <w:t xml:space="preserve"> ja</w:t>
      </w:r>
      <w:r w:rsidRPr="00430BD5">
        <w:rPr>
          <w:rFonts w:ascii="Arial Narrow" w:hAnsi="Arial Narrow" w:cs="Tahoma"/>
        </w:rPr>
        <w:tab/>
      </w:r>
      <w:r w:rsidRPr="00430BD5">
        <w:rPr>
          <w:rFonts w:ascii="Arial Narrow" w:hAnsi="Arial Narrow" w:cs="Tahoma"/>
        </w:rPr>
        <w:tab/>
      </w:r>
      <w:r w:rsidRPr="003538EA">
        <w:rPr>
          <w:rFonts w:ascii="Arial Narrow" w:hAnsi="Arial Narrow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38EA">
        <w:rPr>
          <w:rFonts w:ascii="Arial Narrow" w:hAnsi="Arial Narrow" w:cs="Arial"/>
        </w:rPr>
        <w:instrText xml:space="preserve"> FORMCHECKBOX </w:instrText>
      </w:r>
      <w:r w:rsidR="00995F31">
        <w:rPr>
          <w:rFonts w:ascii="Arial Narrow" w:hAnsi="Arial Narrow" w:cs="Arial"/>
        </w:rPr>
      </w:r>
      <w:r w:rsidR="00995F31">
        <w:rPr>
          <w:rFonts w:ascii="Arial Narrow" w:hAnsi="Arial Narrow" w:cs="Arial"/>
        </w:rPr>
        <w:fldChar w:fldCharType="separate"/>
      </w:r>
      <w:r w:rsidRPr="003538EA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Pr="00430BD5">
        <w:rPr>
          <w:rFonts w:ascii="Arial Narrow" w:hAnsi="Arial Narrow" w:cs="Tahoma"/>
        </w:rPr>
        <w:t>nein</w:t>
      </w:r>
    </w:p>
    <w:p w14:paraId="046BFF24" w14:textId="77777777" w:rsidR="00430BD5" w:rsidRPr="00430BD5" w:rsidRDefault="00430BD5" w:rsidP="00430BD5">
      <w:pPr>
        <w:rPr>
          <w:rFonts w:ascii="Arial Narrow" w:hAnsi="Arial Narrow" w:cs="Tahoma"/>
        </w:rPr>
      </w:pPr>
    </w:p>
    <w:p w14:paraId="3E27CB11" w14:textId="77777777" w:rsidR="00430BD5" w:rsidRPr="00430BD5" w:rsidRDefault="00430BD5" w:rsidP="00430BD5">
      <w:pPr>
        <w:rPr>
          <w:rFonts w:ascii="Arial Narrow" w:hAnsi="Arial Narrow" w:cs="Tahoma"/>
        </w:rPr>
      </w:pPr>
      <w:r w:rsidRPr="00430BD5">
        <w:rPr>
          <w:rFonts w:ascii="Arial Narrow" w:hAnsi="Arial Narrow" w:cs="Tahoma"/>
        </w:rPr>
        <w:t xml:space="preserve">Reha-Status erfasst (PSU) </w:t>
      </w:r>
      <w:r w:rsidRPr="00430BD5">
        <w:rPr>
          <w:rFonts w:ascii="Arial Narrow" w:hAnsi="Arial Narrow" w:cs="Tahoma"/>
        </w:rPr>
        <w:tab/>
      </w:r>
      <w:r w:rsidRPr="00430BD5">
        <w:rPr>
          <w:rFonts w:ascii="Arial Narrow" w:hAnsi="Arial Narrow" w:cs="Tahoma"/>
        </w:rPr>
        <w:tab/>
      </w:r>
      <w:r w:rsidRPr="00430BD5">
        <w:rPr>
          <w:rFonts w:ascii="Arial Narrow" w:hAnsi="Arial Narrow" w:cs="Tahoma"/>
        </w:rPr>
        <w:tab/>
      </w:r>
      <w:r w:rsidRPr="00430BD5">
        <w:rPr>
          <w:rFonts w:ascii="Arial Narrow" w:hAnsi="Arial Narrow" w:cs="Tahoma"/>
        </w:rPr>
        <w:tab/>
      </w:r>
      <w:r w:rsidRPr="00430BD5">
        <w:rPr>
          <w:rFonts w:ascii="Arial Narrow" w:hAnsi="Arial Narrow" w:cs="Tahoma"/>
        </w:rPr>
        <w:tab/>
      </w:r>
      <w:r w:rsidRPr="00430BD5">
        <w:rPr>
          <w:rFonts w:ascii="Arial Narrow" w:hAnsi="Arial Narrow" w:cs="Tahoma"/>
        </w:rPr>
        <w:tab/>
      </w:r>
      <w:r w:rsidRPr="003538EA">
        <w:rPr>
          <w:rFonts w:ascii="Arial Narrow" w:hAnsi="Arial Narrow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38EA">
        <w:rPr>
          <w:rFonts w:ascii="Arial Narrow" w:hAnsi="Arial Narrow" w:cs="Arial"/>
        </w:rPr>
        <w:instrText xml:space="preserve"> FORMCHECKBOX </w:instrText>
      </w:r>
      <w:r w:rsidR="00995F31">
        <w:rPr>
          <w:rFonts w:ascii="Arial Narrow" w:hAnsi="Arial Narrow" w:cs="Arial"/>
        </w:rPr>
      </w:r>
      <w:r w:rsidR="00995F31">
        <w:rPr>
          <w:rFonts w:ascii="Arial Narrow" w:hAnsi="Arial Narrow" w:cs="Arial"/>
        </w:rPr>
        <w:fldChar w:fldCharType="separate"/>
      </w:r>
      <w:r w:rsidRPr="003538EA">
        <w:rPr>
          <w:rFonts w:ascii="Arial Narrow" w:hAnsi="Arial Narrow" w:cs="Arial"/>
        </w:rPr>
        <w:fldChar w:fldCharType="end"/>
      </w:r>
      <w:r w:rsidRPr="00430BD5">
        <w:rPr>
          <w:rFonts w:ascii="Arial Narrow" w:hAnsi="Arial Narrow" w:cs="Tahoma"/>
        </w:rPr>
        <w:t xml:space="preserve"> ja</w:t>
      </w:r>
      <w:r w:rsidRPr="00430BD5">
        <w:rPr>
          <w:rFonts w:ascii="Arial Narrow" w:hAnsi="Arial Narrow" w:cs="Tahoma"/>
        </w:rPr>
        <w:tab/>
      </w:r>
      <w:r w:rsidRPr="00430BD5">
        <w:rPr>
          <w:rFonts w:ascii="Arial Narrow" w:hAnsi="Arial Narrow" w:cs="Tahoma"/>
        </w:rPr>
        <w:tab/>
      </w:r>
      <w:r w:rsidRPr="003538EA">
        <w:rPr>
          <w:rFonts w:ascii="Arial Narrow" w:hAnsi="Arial Narrow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538EA">
        <w:rPr>
          <w:rFonts w:ascii="Arial Narrow" w:hAnsi="Arial Narrow" w:cs="Arial"/>
        </w:rPr>
        <w:instrText xml:space="preserve"> FORMCHECKBOX </w:instrText>
      </w:r>
      <w:r w:rsidR="00995F31">
        <w:rPr>
          <w:rFonts w:ascii="Arial Narrow" w:hAnsi="Arial Narrow" w:cs="Arial"/>
        </w:rPr>
      </w:r>
      <w:r w:rsidR="00995F31">
        <w:rPr>
          <w:rFonts w:ascii="Arial Narrow" w:hAnsi="Arial Narrow" w:cs="Arial"/>
        </w:rPr>
        <w:fldChar w:fldCharType="separate"/>
      </w:r>
      <w:r w:rsidRPr="003538EA">
        <w:rPr>
          <w:rFonts w:ascii="Arial Narrow" w:hAnsi="Arial Narrow" w:cs="Arial"/>
        </w:rPr>
        <w:fldChar w:fldCharType="end"/>
      </w:r>
      <w:r w:rsidRPr="00430BD5">
        <w:rPr>
          <w:rFonts w:ascii="Arial Narrow" w:hAnsi="Arial Narrow" w:cs="Tahoma"/>
        </w:rPr>
        <w:t xml:space="preserve"> nein</w:t>
      </w:r>
    </w:p>
    <w:p w14:paraId="17A60D7D" w14:textId="77777777" w:rsidR="00430BD5" w:rsidRPr="00430BD5" w:rsidRDefault="00430BD5" w:rsidP="00430BD5">
      <w:pPr>
        <w:rPr>
          <w:rFonts w:ascii="Arial Narrow" w:hAnsi="Arial Narrow" w:cs="Tahoma"/>
        </w:rPr>
      </w:pPr>
    </w:p>
    <w:p w14:paraId="586044BB" w14:textId="77777777" w:rsidR="00430BD5" w:rsidRPr="00430BD5" w:rsidRDefault="00430BD5" w:rsidP="00430BD5">
      <w:pPr>
        <w:pStyle w:val="Listenabsatz"/>
        <w:numPr>
          <w:ilvl w:val="0"/>
          <w:numId w:val="9"/>
        </w:numPr>
        <w:spacing w:after="0" w:line="240" w:lineRule="auto"/>
        <w:rPr>
          <w:rFonts w:ascii="Arial Narrow" w:hAnsi="Arial Narrow" w:cs="Tahoma"/>
        </w:rPr>
      </w:pPr>
      <w:r w:rsidRPr="00430BD5">
        <w:rPr>
          <w:rFonts w:ascii="Arial Narrow" w:hAnsi="Arial Narrow" w:cs="Tahoma"/>
        </w:rPr>
        <w:t>Dokumentation der Leistungen im sprachlichen Bereich:</w:t>
      </w:r>
    </w:p>
    <w:tbl>
      <w:tblPr>
        <w:tblStyle w:val="HellesRast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1"/>
        <w:gridCol w:w="819"/>
        <w:gridCol w:w="2835"/>
        <w:gridCol w:w="426"/>
        <w:gridCol w:w="2178"/>
        <w:gridCol w:w="385"/>
        <w:gridCol w:w="2398"/>
        <w:gridCol w:w="425"/>
      </w:tblGrid>
      <w:tr w:rsidR="00430BD5" w:rsidRPr="00430BD5" w14:paraId="1B7340F1" w14:textId="77777777" w:rsidTr="00FC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3"/>
            <w:textDirection w:val="btLr"/>
          </w:tcPr>
          <w:p w14:paraId="0039AF5A" w14:textId="77777777" w:rsidR="00430BD5" w:rsidRPr="00430BD5" w:rsidRDefault="00430BD5" w:rsidP="00430BD5">
            <w:pPr>
              <w:ind w:left="113" w:right="113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14:paraId="4008B503" w14:textId="77777777" w:rsidR="00430BD5" w:rsidRPr="00430BD5" w:rsidRDefault="00430BD5" w:rsidP="00430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430BD5">
              <w:rPr>
                <w:rFonts w:ascii="Arial Narrow" w:hAnsi="Arial Narrow" w:cs="Tahoma"/>
              </w:rPr>
              <w:t>Niveaustufe I</w:t>
            </w:r>
          </w:p>
        </w:tc>
        <w:tc>
          <w:tcPr>
            <w:tcW w:w="426" w:type="dxa"/>
          </w:tcPr>
          <w:p w14:paraId="2914F91A" w14:textId="77777777" w:rsidR="00430BD5" w:rsidRPr="00430BD5" w:rsidRDefault="00430BD5" w:rsidP="00430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</w:p>
        </w:tc>
        <w:tc>
          <w:tcPr>
            <w:tcW w:w="2178" w:type="dxa"/>
          </w:tcPr>
          <w:p w14:paraId="24A52779" w14:textId="77777777" w:rsidR="00430BD5" w:rsidRPr="00430BD5" w:rsidRDefault="00430BD5" w:rsidP="00430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430BD5">
              <w:rPr>
                <w:rFonts w:ascii="Arial Narrow" w:hAnsi="Arial Narrow" w:cs="Tahoma"/>
              </w:rPr>
              <w:t>Niveaustufe II</w:t>
            </w:r>
          </w:p>
        </w:tc>
        <w:tc>
          <w:tcPr>
            <w:tcW w:w="385" w:type="dxa"/>
          </w:tcPr>
          <w:p w14:paraId="6EE81C4E" w14:textId="77777777" w:rsidR="00430BD5" w:rsidRPr="00430BD5" w:rsidRDefault="00430BD5" w:rsidP="00430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</w:p>
        </w:tc>
        <w:tc>
          <w:tcPr>
            <w:tcW w:w="2398" w:type="dxa"/>
          </w:tcPr>
          <w:p w14:paraId="5992C3E3" w14:textId="77777777" w:rsidR="00430BD5" w:rsidRPr="00430BD5" w:rsidRDefault="00430BD5" w:rsidP="00430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430BD5">
              <w:rPr>
                <w:rFonts w:ascii="Arial Narrow" w:hAnsi="Arial Narrow" w:cs="Tahoma"/>
              </w:rPr>
              <w:t>Niveaustufe III</w:t>
            </w:r>
          </w:p>
        </w:tc>
        <w:tc>
          <w:tcPr>
            <w:tcW w:w="425" w:type="dxa"/>
          </w:tcPr>
          <w:p w14:paraId="6E71B680" w14:textId="77777777" w:rsidR="00430BD5" w:rsidRPr="00430BD5" w:rsidRDefault="00430BD5" w:rsidP="00430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</w:p>
        </w:tc>
      </w:tr>
      <w:tr w:rsidR="00430BD5" w:rsidRPr="00430BD5" w14:paraId="16060CF5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3"/>
            <w:textDirection w:val="btLr"/>
          </w:tcPr>
          <w:p w14:paraId="2F8F1B85" w14:textId="77777777" w:rsidR="00430BD5" w:rsidRPr="00430BD5" w:rsidRDefault="00430BD5" w:rsidP="00430BD5">
            <w:pPr>
              <w:ind w:left="113" w:right="113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Hörverstehen</w:t>
            </w:r>
          </w:p>
        </w:tc>
        <w:tc>
          <w:tcPr>
            <w:tcW w:w="2835" w:type="dxa"/>
          </w:tcPr>
          <w:p w14:paraId="201F791D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Der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>/</w:t>
            </w:r>
            <w:r w:rsidRPr="00430BD5">
              <w:rPr>
                <w:rFonts w:ascii="Arial Narrow" w:hAnsi="Arial Narrow" w:cs="Tahoma"/>
                <w:sz w:val="16"/>
                <w:szCs w:val="16"/>
              </w:rPr>
              <w:t>die Lernende versteht vertraute Wörter, ganz einfache Sätze und geübte Redewendungen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14:paraId="7275FF0F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8"/>
                <w:szCs w:val="28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78" w:type="dxa"/>
          </w:tcPr>
          <w:p w14:paraId="33C6E520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versteht kurze Texte und Gespräche, wenn über vertraute Inhalte gesprochen wird.</w:t>
            </w:r>
          </w:p>
        </w:tc>
        <w:tc>
          <w:tcPr>
            <w:tcW w:w="385" w:type="dxa"/>
          </w:tcPr>
          <w:p w14:paraId="7050CE12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98" w:type="dxa"/>
          </w:tcPr>
          <w:p w14:paraId="66FE7363" w14:textId="77777777" w:rsidR="00430BD5" w:rsidRPr="00430BD5" w:rsidRDefault="004C2CC8" w:rsidP="004C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versteht Informationen und Gespräche zu vertrauten Inhalten, auch wenn unbekannte, aber aus dem Kontext erschließbare Wörter darin vorkommen.</w:t>
            </w:r>
          </w:p>
        </w:tc>
        <w:tc>
          <w:tcPr>
            <w:tcW w:w="425" w:type="dxa"/>
          </w:tcPr>
          <w:p w14:paraId="4A9D77B4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</w:tr>
      <w:tr w:rsidR="00430BD5" w:rsidRPr="00430BD5" w14:paraId="52FE4F30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gridSpan w:val="2"/>
            <w:vMerge w:val="restart"/>
            <w:textDirection w:val="btLr"/>
          </w:tcPr>
          <w:p w14:paraId="012BE14F" w14:textId="77777777" w:rsidR="00430BD5" w:rsidRPr="00430BD5" w:rsidRDefault="00430BD5" w:rsidP="00430BD5">
            <w:pPr>
              <w:ind w:left="113" w:right="113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Sprechen</w:t>
            </w:r>
          </w:p>
        </w:tc>
        <w:tc>
          <w:tcPr>
            <w:tcW w:w="819" w:type="dxa"/>
            <w:textDirection w:val="btLr"/>
          </w:tcPr>
          <w:p w14:paraId="0B6F400F" w14:textId="77777777" w:rsidR="00430BD5" w:rsidRPr="00430BD5" w:rsidRDefault="00430BD5" w:rsidP="00430BD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/>
                <w:sz w:val="16"/>
                <w:szCs w:val="16"/>
              </w:rPr>
              <w:t>Wortschatz</w:t>
            </w:r>
          </w:p>
        </w:tc>
        <w:tc>
          <w:tcPr>
            <w:tcW w:w="2835" w:type="dxa"/>
          </w:tcPr>
          <w:p w14:paraId="45F9474E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Die/der Lernende verfügt über einen elementaren Wortschatz und einzelne Wendungen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14:paraId="07316819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734055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78" w:type="dxa"/>
          </w:tcPr>
          <w:p w14:paraId="1977A7AA" w14:textId="77777777" w:rsidR="00430BD5" w:rsidRPr="00430BD5" w:rsidRDefault="004C2CC8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 Wortschatz des/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der Lernenden ist begrenzt, Wortschatzlücken treten auch bei vertrauten Themen auf.</w:t>
            </w:r>
          </w:p>
        </w:tc>
        <w:tc>
          <w:tcPr>
            <w:tcW w:w="385" w:type="dxa"/>
          </w:tcPr>
          <w:p w14:paraId="1E67F3BC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98" w:type="dxa"/>
          </w:tcPr>
          <w:p w14:paraId="14FE3802" w14:textId="77777777" w:rsidR="00430BD5" w:rsidRPr="00430BD5" w:rsidRDefault="004C2CC8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verständigt sich zusammenhängend ohne besondere Vorbereitung über vertraute Themen.</w:t>
            </w:r>
          </w:p>
        </w:tc>
        <w:tc>
          <w:tcPr>
            <w:tcW w:w="425" w:type="dxa"/>
          </w:tcPr>
          <w:p w14:paraId="77B76DDA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</w:tr>
      <w:tr w:rsidR="00430BD5" w:rsidRPr="00430BD5" w14:paraId="28E2316D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gridSpan w:val="2"/>
            <w:vMerge/>
            <w:textDirection w:val="btLr"/>
          </w:tcPr>
          <w:p w14:paraId="0130BC2F" w14:textId="77777777" w:rsidR="00430BD5" w:rsidRPr="00430BD5" w:rsidRDefault="00430BD5" w:rsidP="00430BD5">
            <w:pPr>
              <w:ind w:left="113" w:right="113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19" w:type="dxa"/>
            <w:textDirection w:val="btLr"/>
          </w:tcPr>
          <w:p w14:paraId="45AFFF16" w14:textId="77777777" w:rsidR="00430BD5" w:rsidRPr="00430BD5" w:rsidRDefault="00430BD5" w:rsidP="00430BD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/>
                <w:sz w:val="16"/>
                <w:szCs w:val="16"/>
              </w:rPr>
              <w:t>Verfügbarkeit sprachlicher Strukturen</w:t>
            </w:r>
          </w:p>
        </w:tc>
        <w:tc>
          <w:tcPr>
            <w:tcW w:w="2835" w:type="dxa"/>
          </w:tcPr>
          <w:p w14:paraId="0BD9C8B0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benutzt sehr einfache Satzmuster und Strukturen, um sich in konkreten und vertrauten Situationen begrenzt zu verständigen.</w:t>
            </w:r>
          </w:p>
        </w:tc>
        <w:tc>
          <w:tcPr>
            <w:tcW w:w="426" w:type="dxa"/>
          </w:tcPr>
          <w:p w14:paraId="3CF4B0C6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78" w:type="dxa"/>
          </w:tcPr>
          <w:p w14:paraId="122E758C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verfügt über ein Repertoire an elementaren Satzbaumustern und Strukturen, um konkrete und vertraute Situationen zu bewältigen.</w:t>
            </w:r>
          </w:p>
        </w:tc>
        <w:tc>
          <w:tcPr>
            <w:tcW w:w="385" w:type="dxa"/>
          </w:tcPr>
          <w:p w14:paraId="1B6038A1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98" w:type="dxa"/>
          </w:tcPr>
          <w:p w14:paraId="556937E0" w14:textId="77777777" w:rsidR="00430BD5" w:rsidRPr="00430BD5" w:rsidRDefault="00430BD5" w:rsidP="004C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Der / die Lernende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 xml:space="preserve"> verfügt über ein ausreichendes Spektrum an Satzbaumustern und Strukturen, um sich in auch außerhalb vertrauter Situationen zu äußern.</w:t>
            </w:r>
          </w:p>
        </w:tc>
        <w:tc>
          <w:tcPr>
            <w:tcW w:w="425" w:type="dxa"/>
          </w:tcPr>
          <w:p w14:paraId="40917FD7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</w:tr>
      <w:tr w:rsidR="00430BD5" w:rsidRPr="00430BD5" w14:paraId="733A0171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gridSpan w:val="2"/>
            <w:vMerge/>
            <w:textDirection w:val="btLr"/>
          </w:tcPr>
          <w:p w14:paraId="088EDFAB" w14:textId="77777777" w:rsidR="00430BD5" w:rsidRPr="00430BD5" w:rsidRDefault="00430BD5" w:rsidP="00430BD5">
            <w:pPr>
              <w:ind w:left="113" w:right="113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19" w:type="dxa"/>
            <w:textDirection w:val="btLr"/>
          </w:tcPr>
          <w:p w14:paraId="6C275805" w14:textId="77777777" w:rsidR="00430BD5" w:rsidRPr="00430BD5" w:rsidRDefault="00430BD5" w:rsidP="00430BD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/>
                <w:sz w:val="16"/>
                <w:szCs w:val="16"/>
              </w:rPr>
              <w:t>Aussprache und Intonation</w:t>
            </w:r>
          </w:p>
        </w:tc>
        <w:tc>
          <w:tcPr>
            <w:tcW w:w="2835" w:type="dxa"/>
          </w:tcPr>
          <w:p w14:paraId="3C689ACC" w14:textId="77777777" w:rsidR="00430BD5" w:rsidRPr="00430BD5" w:rsidRDefault="00430BD5" w:rsidP="004C2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Die/der Lernende weist einen so starken Akzent auf, dass es insgesam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>t mühsam ist sie</w:t>
            </w:r>
            <w:r w:rsidRPr="00430BD5">
              <w:rPr>
                <w:rFonts w:ascii="Arial Narrow" w:hAnsi="Arial Narrow" w:cs="Tahoma"/>
                <w:sz w:val="16"/>
                <w:szCs w:val="16"/>
              </w:rPr>
              <w:t>/ihn zu verstehen.</w:t>
            </w:r>
          </w:p>
        </w:tc>
        <w:tc>
          <w:tcPr>
            <w:tcW w:w="426" w:type="dxa"/>
          </w:tcPr>
          <w:p w14:paraId="14075C01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78" w:type="dxa"/>
          </w:tcPr>
          <w:p w14:paraId="7961484F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 xml:space="preserve">Die Aussprache ist klar genug, um trotz 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>eines merklichen Akzentes den/</w:t>
            </w:r>
            <w:r w:rsidRPr="00430BD5">
              <w:rPr>
                <w:rFonts w:ascii="Arial Narrow" w:hAnsi="Arial Narrow" w:cs="Tahoma"/>
                <w:sz w:val="16"/>
                <w:szCs w:val="16"/>
              </w:rPr>
              <w:t>die Lernende meistens zu verstehen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>.</w:t>
            </w:r>
          </w:p>
        </w:tc>
        <w:tc>
          <w:tcPr>
            <w:tcW w:w="385" w:type="dxa"/>
          </w:tcPr>
          <w:p w14:paraId="241FF683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98" w:type="dxa"/>
          </w:tcPr>
          <w:p w14:paraId="7940C425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Trotz eines Ak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>zentes ist die Aussprache des/</w:t>
            </w:r>
            <w:r w:rsidRPr="00430BD5">
              <w:rPr>
                <w:rFonts w:ascii="Arial Narrow" w:hAnsi="Arial Narrow" w:cs="Tahoma"/>
                <w:sz w:val="16"/>
                <w:szCs w:val="16"/>
              </w:rPr>
              <w:t>der L</w:t>
            </w:r>
            <w:r w:rsidR="004C2CC8">
              <w:rPr>
                <w:rFonts w:ascii="Arial Narrow" w:hAnsi="Arial Narrow" w:cs="Tahoma"/>
                <w:sz w:val="16"/>
                <w:szCs w:val="16"/>
              </w:rPr>
              <w:t>ernenden klar genug, sodass er/</w:t>
            </w:r>
            <w:r w:rsidRPr="00430BD5">
              <w:rPr>
                <w:rFonts w:ascii="Arial Narrow" w:hAnsi="Arial Narrow" w:cs="Tahoma"/>
                <w:sz w:val="16"/>
                <w:szCs w:val="16"/>
              </w:rPr>
              <w:t>sie gut verstanden wird.</w:t>
            </w:r>
          </w:p>
        </w:tc>
        <w:tc>
          <w:tcPr>
            <w:tcW w:w="425" w:type="dxa"/>
          </w:tcPr>
          <w:p w14:paraId="44B1C75D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</w:tr>
      <w:tr w:rsidR="00430BD5" w:rsidRPr="00430BD5" w14:paraId="1920FFBA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3"/>
            <w:textDirection w:val="btLr"/>
          </w:tcPr>
          <w:p w14:paraId="135630E8" w14:textId="77777777" w:rsidR="00430BD5" w:rsidRPr="00430BD5" w:rsidRDefault="00430BD5" w:rsidP="00430BD5">
            <w:pPr>
              <w:ind w:left="113" w:right="113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Leseverstehen</w:t>
            </w:r>
          </w:p>
        </w:tc>
        <w:tc>
          <w:tcPr>
            <w:tcW w:w="2835" w:type="dxa"/>
          </w:tcPr>
          <w:p w14:paraId="6C9EFAA3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liest und versteht kurze, einfache Texte mit bekannten Wörtern und ganz einfachen Sätzen.</w:t>
            </w:r>
          </w:p>
        </w:tc>
        <w:tc>
          <w:tcPr>
            <w:tcW w:w="426" w:type="dxa"/>
          </w:tcPr>
          <w:p w14:paraId="2A022E8F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78" w:type="dxa"/>
          </w:tcPr>
          <w:p w14:paraId="30C0FACB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versteht kurze, einfache Texte zu vertrauten Themen mit überwiegend bekanntem Wortschatz.</w:t>
            </w:r>
          </w:p>
        </w:tc>
        <w:tc>
          <w:tcPr>
            <w:tcW w:w="385" w:type="dxa"/>
          </w:tcPr>
          <w:p w14:paraId="7662053A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98" w:type="dxa"/>
          </w:tcPr>
          <w:p w14:paraId="296F66DA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versteht zunehmend selbstständig.</w:t>
            </w:r>
          </w:p>
        </w:tc>
        <w:tc>
          <w:tcPr>
            <w:tcW w:w="425" w:type="dxa"/>
          </w:tcPr>
          <w:p w14:paraId="31C97883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</w:tr>
      <w:tr w:rsidR="00430BD5" w:rsidRPr="00430BD5" w14:paraId="2639105B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extDirection w:val="btLr"/>
          </w:tcPr>
          <w:p w14:paraId="21FF36A6" w14:textId="77777777" w:rsidR="00430BD5" w:rsidRPr="00430BD5" w:rsidRDefault="00430BD5" w:rsidP="00430BD5">
            <w:pPr>
              <w:ind w:left="113" w:right="113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Schreiben</w:t>
            </w:r>
          </w:p>
        </w:tc>
        <w:tc>
          <w:tcPr>
            <w:tcW w:w="850" w:type="dxa"/>
            <w:gridSpan w:val="2"/>
            <w:textDirection w:val="btLr"/>
          </w:tcPr>
          <w:p w14:paraId="56E03AFF" w14:textId="77777777" w:rsidR="00430BD5" w:rsidRPr="00430BD5" w:rsidRDefault="00430BD5" w:rsidP="00430BD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/>
                <w:sz w:val="16"/>
                <w:szCs w:val="16"/>
              </w:rPr>
              <w:t>Inhaltlich</w:t>
            </w:r>
          </w:p>
        </w:tc>
        <w:tc>
          <w:tcPr>
            <w:tcW w:w="2835" w:type="dxa"/>
          </w:tcPr>
          <w:p w14:paraId="7344276B" w14:textId="77777777" w:rsidR="00430BD5" w:rsidRPr="00430BD5" w:rsidRDefault="004C2CC8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schreibt sehr kurze, einfache Texte und Mitteilungen über sich und Dinge von persönlichem Interesse, häufig auch mithilfe von Textvorlagen.</w:t>
            </w:r>
          </w:p>
        </w:tc>
        <w:tc>
          <w:tcPr>
            <w:tcW w:w="426" w:type="dxa"/>
          </w:tcPr>
          <w:p w14:paraId="18A92B76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78" w:type="dxa"/>
          </w:tcPr>
          <w:p w14:paraId="2CF4FD73" w14:textId="77777777" w:rsidR="00430BD5" w:rsidRPr="00430BD5" w:rsidRDefault="004C2CC8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schreibt kurze, einfache Texte zu vertrauten Themen.</w:t>
            </w:r>
          </w:p>
        </w:tc>
        <w:tc>
          <w:tcPr>
            <w:tcW w:w="385" w:type="dxa"/>
          </w:tcPr>
          <w:p w14:paraId="4DABE55D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98" w:type="dxa"/>
          </w:tcPr>
          <w:p w14:paraId="568B10A7" w14:textId="77777777" w:rsidR="00430BD5" w:rsidRPr="00430BD5" w:rsidRDefault="004C2CC8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schreibt einfache, zusammenhängende Texte zu Themen aus seinem /ihrem Interessen- und Erfahrungsbereich.</w:t>
            </w:r>
          </w:p>
        </w:tc>
        <w:tc>
          <w:tcPr>
            <w:tcW w:w="425" w:type="dxa"/>
          </w:tcPr>
          <w:p w14:paraId="300AB7C7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</w:tr>
      <w:tr w:rsidR="00430BD5" w:rsidRPr="00430BD5" w14:paraId="0FB0D2D1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extDirection w:val="btLr"/>
          </w:tcPr>
          <w:p w14:paraId="76353C56" w14:textId="77777777" w:rsidR="00430BD5" w:rsidRPr="00430BD5" w:rsidRDefault="00430BD5" w:rsidP="00430BD5">
            <w:pPr>
              <w:ind w:left="113" w:right="113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extDirection w:val="btLr"/>
          </w:tcPr>
          <w:p w14:paraId="7358A1CE" w14:textId="77777777" w:rsidR="00430BD5" w:rsidRPr="00430BD5" w:rsidRDefault="00430BD5" w:rsidP="00430BD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/>
                <w:sz w:val="16"/>
                <w:szCs w:val="16"/>
              </w:rPr>
              <w:t>Formal</w:t>
            </w:r>
          </w:p>
        </w:tc>
        <w:tc>
          <w:tcPr>
            <w:tcW w:w="2835" w:type="dxa"/>
          </w:tcPr>
          <w:p w14:paraId="2A4451B3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kann Wörter lautgetreu schreiben und Buchstaben zu Lauten und mehrfachlauten verbinden.</w:t>
            </w:r>
          </w:p>
        </w:tc>
        <w:tc>
          <w:tcPr>
            <w:tcW w:w="426" w:type="dxa"/>
          </w:tcPr>
          <w:p w14:paraId="19FF0F3B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78" w:type="dxa"/>
          </w:tcPr>
          <w:p w14:paraId="68F7FDAF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kann Groß- und Kleinschreibung anwende, Wörter und Wortschatz meist richtig schreiben und erste Sätze formulieren.</w:t>
            </w:r>
          </w:p>
        </w:tc>
        <w:tc>
          <w:tcPr>
            <w:tcW w:w="385" w:type="dxa"/>
          </w:tcPr>
          <w:p w14:paraId="0CCC05B5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98" w:type="dxa"/>
          </w:tcPr>
          <w:p w14:paraId="0A03B026" w14:textId="77777777" w:rsidR="00430BD5" w:rsidRPr="00430BD5" w:rsidRDefault="004C2CC8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kann einfache Satzverbindungen und Satzgefüge formulieren, die korrekte Verbform verwenden und die vier Fälle anwenden.</w:t>
            </w:r>
          </w:p>
        </w:tc>
        <w:tc>
          <w:tcPr>
            <w:tcW w:w="425" w:type="dxa"/>
          </w:tcPr>
          <w:p w14:paraId="4A89488B" w14:textId="77777777" w:rsidR="00430BD5" w:rsidRPr="00430BD5" w:rsidRDefault="00430BD5" w:rsidP="00430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</w:tr>
      <w:tr w:rsidR="00430BD5" w:rsidRPr="00430BD5" w14:paraId="3A1E561B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extDirection w:val="btLr"/>
          </w:tcPr>
          <w:p w14:paraId="0D9458FF" w14:textId="77777777" w:rsidR="00430BD5" w:rsidRPr="00430BD5" w:rsidRDefault="00430BD5" w:rsidP="00430BD5">
            <w:pPr>
              <w:ind w:left="113" w:right="113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extDirection w:val="btLr"/>
          </w:tcPr>
          <w:p w14:paraId="0F26E38A" w14:textId="77777777" w:rsidR="00430BD5" w:rsidRPr="00430BD5" w:rsidRDefault="00430BD5" w:rsidP="00430BD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/>
                <w:sz w:val="16"/>
                <w:szCs w:val="16"/>
              </w:rPr>
              <w:t>Grammatik</w:t>
            </w:r>
          </w:p>
        </w:tc>
        <w:tc>
          <w:tcPr>
            <w:tcW w:w="2835" w:type="dxa"/>
          </w:tcPr>
          <w:p w14:paraId="61F3E1C0" w14:textId="77777777" w:rsidR="00430BD5" w:rsidRPr="00430BD5" w:rsidRDefault="004C2CC8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kann alle Groß- und Kleinbuchstaben korrekt schreiben und drei unterschiedliche Satzarten unterscheiden.</w:t>
            </w:r>
          </w:p>
        </w:tc>
        <w:tc>
          <w:tcPr>
            <w:tcW w:w="426" w:type="dxa"/>
          </w:tcPr>
          <w:p w14:paraId="64285A90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78" w:type="dxa"/>
          </w:tcPr>
          <w:p w14:paraId="7B274204" w14:textId="77777777" w:rsidR="00430BD5" w:rsidRPr="00430BD5" w:rsidRDefault="004C2CC8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kann Namenwörter und Verben unterscheiden und Sätze in Satzglieder unterteilen.</w:t>
            </w:r>
          </w:p>
        </w:tc>
        <w:tc>
          <w:tcPr>
            <w:tcW w:w="385" w:type="dxa"/>
          </w:tcPr>
          <w:p w14:paraId="2C1C8F63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98" w:type="dxa"/>
          </w:tcPr>
          <w:p w14:paraId="5EB58D39" w14:textId="77777777" w:rsidR="00430BD5" w:rsidRPr="00430BD5" w:rsidRDefault="004C2CC8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Der/</w:t>
            </w:r>
            <w:r w:rsidR="00430BD5" w:rsidRPr="00430BD5">
              <w:rPr>
                <w:rFonts w:ascii="Arial Narrow" w:hAnsi="Arial Narrow" w:cs="Tahoma"/>
                <w:sz w:val="16"/>
                <w:szCs w:val="16"/>
              </w:rPr>
              <w:t>die Lernende kann Verben in verschiedenen Zeitformen konjugieren, Nomen deklinieren und Satzglieder bestimmen.</w:t>
            </w:r>
          </w:p>
        </w:tc>
        <w:tc>
          <w:tcPr>
            <w:tcW w:w="425" w:type="dxa"/>
          </w:tcPr>
          <w:p w14:paraId="75F7AFC0" w14:textId="77777777" w:rsidR="00430BD5" w:rsidRPr="00430BD5" w:rsidRDefault="00430BD5" w:rsidP="00430B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3538EA">
              <w:rPr>
                <w:rFonts w:ascii="Arial Narrow" w:hAnsi="Arial Narrow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EA">
              <w:rPr>
                <w:rFonts w:ascii="Arial Narrow" w:hAnsi="Arial Narrow" w:cs="Arial"/>
              </w:rPr>
              <w:instrText xml:space="preserve"> FORMCHECKBOX </w:instrText>
            </w:r>
            <w:r w:rsidR="00995F31">
              <w:rPr>
                <w:rFonts w:ascii="Arial Narrow" w:hAnsi="Arial Narrow" w:cs="Arial"/>
              </w:rPr>
            </w:r>
            <w:r w:rsidR="00995F31">
              <w:rPr>
                <w:rFonts w:ascii="Arial Narrow" w:hAnsi="Arial Narrow" w:cs="Arial"/>
              </w:rPr>
              <w:fldChar w:fldCharType="separate"/>
            </w:r>
            <w:r w:rsidRPr="003538EA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8DA1F4D" w14:textId="77777777" w:rsidR="00674332" w:rsidRDefault="00674332" w:rsidP="00430BD5">
      <w:pPr>
        <w:pStyle w:val="Listenabsatz"/>
        <w:spacing w:after="0" w:line="240" w:lineRule="auto"/>
        <w:rPr>
          <w:rFonts w:ascii="Arial Narrow" w:hAnsi="Arial Narrow" w:cs="Tahoma"/>
        </w:rPr>
      </w:pPr>
    </w:p>
    <w:p w14:paraId="22EFB07B" w14:textId="77777777" w:rsidR="00674332" w:rsidRDefault="00674332">
      <w:pPr>
        <w:rPr>
          <w:rFonts w:ascii="Arial Narrow" w:eastAsiaTheme="minorHAnsi" w:hAnsi="Arial Narrow" w:cs="Tahoma"/>
          <w:sz w:val="22"/>
          <w:szCs w:val="22"/>
          <w:lang w:eastAsia="en-US"/>
        </w:rPr>
      </w:pPr>
      <w:r>
        <w:rPr>
          <w:rFonts w:ascii="Arial Narrow" w:hAnsi="Arial Narrow" w:cs="Tahoma"/>
        </w:rPr>
        <w:br w:type="page"/>
      </w:r>
    </w:p>
    <w:p w14:paraId="60521A8D" w14:textId="77777777" w:rsidR="00674332" w:rsidRDefault="00674332" w:rsidP="00674332">
      <w:pPr>
        <w:pStyle w:val="Listenabsatz"/>
        <w:spacing w:after="0" w:line="240" w:lineRule="auto"/>
        <w:rPr>
          <w:rFonts w:ascii="Arial Narrow" w:hAnsi="Arial Narrow" w:cs="Tahoma"/>
        </w:rPr>
      </w:pPr>
    </w:p>
    <w:p w14:paraId="48D17215" w14:textId="77777777" w:rsidR="00674332" w:rsidRDefault="00674332" w:rsidP="00674332">
      <w:pPr>
        <w:pStyle w:val="Listenabsatz"/>
        <w:spacing w:after="0" w:line="240" w:lineRule="auto"/>
        <w:rPr>
          <w:rFonts w:ascii="Arial Narrow" w:hAnsi="Arial Narrow" w:cs="Tahoma"/>
        </w:rPr>
      </w:pPr>
    </w:p>
    <w:p w14:paraId="261267D2" w14:textId="77777777" w:rsidR="00430BD5" w:rsidRPr="00430BD5" w:rsidRDefault="00430BD5" w:rsidP="00430BD5">
      <w:pPr>
        <w:pStyle w:val="Listenabsatz"/>
        <w:numPr>
          <w:ilvl w:val="0"/>
          <w:numId w:val="9"/>
        </w:numPr>
        <w:spacing w:after="0" w:line="240" w:lineRule="auto"/>
        <w:rPr>
          <w:rFonts w:ascii="Arial Narrow" w:hAnsi="Arial Narrow" w:cs="Tahoma"/>
        </w:rPr>
      </w:pPr>
      <w:r w:rsidRPr="00430BD5">
        <w:rPr>
          <w:rFonts w:ascii="Arial Narrow" w:hAnsi="Arial Narrow" w:cs="Tahoma"/>
        </w:rPr>
        <w:t>Dokumentation der Leistungen im mathematischen Bereich</w:t>
      </w:r>
    </w:p>
    <w:tbl>
      <w:tblPr>
        <w:tblStyle w:val="HellesRaster"/>
        <w:tblW w:w="9646" w:type="dxa"/>
        <w:tblLook w:val="04A0" w:firstRow="1" w:lastRow="0" w:firstColumn="1" w:lastColumn="0" w:noHBand="0" w:noVBand="1"/>
      </w:tblPr>
      <w:tblGrid>
        <w:gridCol w:w="7606"/>
        <w:gridCol w:w="510"/>
        <w:gridCol w:w="510"/>
        <w:gridCol w:w="510"/>
        <w:gridCol w:w="510"/>
      </w:tblGrid>
      <w:tr w:rsidR="00430BD5" w:rsidRPr="00430BD5" w14:paraId="30E05191" w14:textId="77777777" w:rsidTr="00FC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2B25B51D" w14:textId="77777777" w:rsidR="00430BD5" w:rsidRPr="00430BD5" w:rsidRDefault="00430BD5" w:rsidP="00430BD5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</w:tcPr>
          <w:p w14:paraId="60A1DA7F" w14:textId="77777777" w:rsidR="00430BD5" w:rsidRPr="00430BD5" w:rsidRDefault="00430BD5" w:rsidP="00430BD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Unbe-kannt</w:t>
            </w:r>
          </w:p>
        </w:tc>
        <w:tc>
          <w:tcPr>
            <w:tcW w:w="510" w:type="dxa"/>
            <w:textDirection w:val="btLr"/>
          </w:tcPr>
          <w:p w14:paraId="3C48267C" w14:textId="77777777" w:rsidR="00430BD5" w:rsidRPr="00430BD5" w:rsidRDefault="00430BD5" w:rsidP="00430BD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Mit Hilfs-mitteln</w:t>
            </w:r>
          </w:p>
        </w:tc>
        <w:tc>
          <w:tcPr>
            <w:tcW w:w="510" w:type="dxa"/>
            <w:textDirection w:val="btLr"/>
          </w:tcPr>
          <w:p w14:paraId="36F92F8D" w14:textId="77777777" w:rsidR="00430BD5" w:rsidRPr="00430BD5" w:rsidRDefault="00430BD5" w:rsidP="00430BD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Unsicher</w:t>
            </w:r>
          </w:p>
        </w:tc>
        <w:tc>
          <w:tcPr>
            <w:tcW w:w="510" w:type="dxa"/>
            <w:textDirection w:val="btLr"/>
          </w:tcPr>
          <w:p w14:paraId="10A1F929" w14:textId="77777777" w:rsidR="00430BD5" w:rsidRPr="00430BD5" w:rsidRDefault="00430BD5" w:rsidP="00430BD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sicher</w:t>
            </w:r>
          </w:p>
        </w:tc>
      </w:tr>
      <w:tr w:rsidR="00430BD5" w:rsidRPr="00430BD5" w14:paraId="037FAF1F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28A5FFF1" w14:textId="77777777" w:rsidR="00430BD5" w:rsidRPr="00430BD5" w:rsidRDefault="00430BD5" w:rsidP="00430BD5">
            <w:pPr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Grundlagen:</w:t>
            </w:r>
          </w:p>
        </w:tc>
        <w:tc>
          <w:tcPr>
            <w:tcW w:w="510" w:type="dxa"/>
          </w:tcPr>
          <w:p w14:paraId="03589958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8FF81CF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D23CEEB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1C5FCCA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1F3D18D9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46DF4A7" w14:textId="77777777" w:rsidR="00430BD5" w:rsidRPr="00430BD5" w:rsidRDefault="00430BD5" w:rsidP="00430BD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Stellenwerttafel</w:t>
            </w:r>
          </w:p>
        </w:tc>
        <w:tc>
          <w:tcPr>
            <w:tcW w:w="510" w:type="dxa"/>
          </w:tcPr>
          <w:p w14:paraId="194F93F2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CEB6642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DBEC66D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ACEEBE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27EFEC55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05EEF029" w14:textId="77777777" w:rsidR="00430BD5" w:rsidRPr="00430BD5" w:rsidRDefault="00430BD5" w:rsidP="00430BD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Zahlenstrahl</w:t>
            </w:r>
          </w:p>
        </w:tc>
        <w:tc>
          <w:tcPr>
            <w:tcW w:w="510" w:type="dxa"/>
          </w:tcPr>
          <w:p w14:paraId="3A8018A1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F3DBA1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E1A04BC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7349975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7F075921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3A4A2FA7" w14:textId="77777777" w:rsidR="00430BD5" w:rsidRPr="00430BD5" w:rsidRDefault="00430BD5" w:rsidP="00430BD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Runden, Schätzen, Überschlagen</w:t>
            </w:r>
          </w:p>
        </w:tc>
        <w:tc>
          <w:tcPr>
            <w:tcW w:w="510" w:type="dxa"/>
          </w:tcPr>
          <w:p w14:paraId="4B12EB0A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FCFC283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065FA4C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3402639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7180A4A4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7F35414" w14:textId="77777777" w:rsidR="00430BD5" w:rsidRPr="00430BD5" w:rsidRDefault="00430BD5" w:rsidP="00430BD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1 x 1</w:t>
            </w:r>
          </w:p>
        </w:tc>
        <w:tc>
          <w:tcPr>
            <w:tcW w:w="510" w:type="dxa"/>
          </w:tcPr>
          <w:p w14:paraId="2CED5E4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947A46A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C7B3453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D93285F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207114FE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6F392980" w14:textId="77777777" w:rsidR="00430BD5" w:rsidRPr="00430BD5" w:rsidRDefault="00430BD5" w:rsidP="00430BD5">
            <w:pPr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Grundrechenarten:</w:t>
            </w:r>
          </w:p>
        </w:tc>
        <w:tc>
          <w:tcPr>
            <w:tcW w:w="510" w:type="dxa"/>
          </w:tcPr>
          <w:p w14:paraId="7EFA1280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AA4B435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BA22AE5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75484A3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6FF5DE25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2D3F1B75" w14:textId="77777777" w:rsidR="00430BD5" w:rsidRPr="00430BD5" w:rsidRDefault="00430BD5" w:rsidP="00430BD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Addieren / Subtrahieren / Multiplizieren / Dividieren von ganzen Zahlen</w:t>
            </w:r>
          </w:p>
        </w:tc>
        <w:tc>
          <w:tcPr>
            <w:tcW w:w="510" w:type="dxa"/>
          </w:tcPr>
          <w:p w14:paraId="690D2068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7A12BD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D1CC7A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425247F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11CE7C8C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4658329E" w14:textId="77777777" w:rsidR="00430BD5" w:rsidRPr="00430BD5" w:rsidRDefault="00430BD5" w:rsidP="00430BD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…und Dezimalzahlen</w:t>
            </w:r>
          </w:p>
        </w:tc>
        <w:tc>
          <w:tcPr>
            <w:tcW w:w="510" w:type="dxa"/>
          </w:tcPr>
          <w:p w14:paraId="409AB6EF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A68B902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E8E2E75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F992933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2CC95053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398CB35E" w14:textId="77777777" w:rsidR="00430BD5" w:rsidRPr="00430BD5" w:rsidRDefault="00430BD5" w:rsidP="00430BD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Klammerrechnen</w:t>
            </w:r>
          </w:p>
        </w:tc>
        <w:tc>
          <w:tcPr>
            <w:tcW w:w="510" w:type="dxa"/>
          </w:tcPr>
          <w:p w14:paraId="65C9F2F0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F79E092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1A8EC6C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882CB97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0E4EF947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421B4C48" w14:textId="77777777" w:rsidR="00430BD5" w:rsidRPr="00430BD5" w:rsidRDefault="00430BD5" w:rsidP="00430BD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Sachaufgaben</w:t>
            </w:r>
          </w:p>
        </w:tc>
        <w:tc>
          <w:tcPr>
            <w:tcW w:w="510" w:type="dxa"/>
          </w:tcPr>
          <w:p w14:paraId="2C4A2E9D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4EB0950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7D11875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BA40489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0C1C30FD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06BDD5DD" w14:textId="77777777" w:rsidR="00430BD5" w:rsidRPr="00430BD5" w:rsidRDefault="00430BD5" w:rsidP="00430BD5">
            <w:pPr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Rechnen mit Größen:</w:t>
            </w:r>
          </w:p>
        </w:tc>
        <w:tc>
          <w:tcPr>
            <w:tcW w:w="510" w:type="dxa"/>
          </w:tcPr>
          <w:p w14:paraId="3BC2342F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458D20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E7F3AE6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2038542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6A8BD411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308FFEB4" w14:textId="77777777" w:rsidR="00430BD5" w:rsidRPr="00430BD5" w:rsidRDefault="00430BD5" w:rsidP="00430BD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Längen, Flächen Gewichte, Zeiten</w:t>
            </w:r>
          </w:p>
        </w:tc>
        <w:tc>
          <w:tcPr>
            <w:tcW w:w="510" w:type="dxa"/>
          </w:tcPr>
          <w:p w14:paraId="1F2AF9FD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EC51409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99E6ECA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E0D2D33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56BC69A1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11538884" w14:textId="77777777" w:rsidR="00430BD5" w:rsidRPr="00430BD5" w:rsidRDefault="00430BD5" w:rsidP="00430BD5">
            <w:pPr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Bruchrechnen:</w:t>
            </w:r>
          </w:p>
        </w:tc>
        <w:tc>
          <w:tcPr>
            <w:tcW w:w="510" w:type="dxa"/>
          </w:tcPr>
          <w:p w14:paraId="4CA8D87D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4861785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740F035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14BDF26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52385B67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152D2181" w14:textId="77777777" w:rsidR="00430BD5" w:rsidRPr="00430BD5" w:rsidRDefault="00430BD5" w:rsidP="00430BD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Bruchteile, gemeine Brüche, gemischte Zahlen</w:t>
            </w:r>
          </w:p>
        </w:tc>
        <w:tc>
          <w:tcPr>
            <w:tcW w:w="510" w:type="dxa"/>
          </w:tcPr>
          <w:p w14:paraId="7F6B12E6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9C0F4DE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A7ED779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F1CE2DF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61ECE46E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71768D1" w14:textId="77777777" w:rsidR="00430BD5" w:rsidRPr="00430BD5" w:rsidRDefault="00430BD5" w:rsidP="00430B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Erweitern und Kürzen, Größenvergleich</w:t>
            </w:r>
          </w:p>
        </w:tc>
        <w:tc>
          <w:tcPr>
            <w:tcW w:w="510" w:type="dxa"/>
          </w:tcPr>
          <w:p w14:paraId="381CF111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958FC88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5DCC1B3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0FFD721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310DCE02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80428D3" w14:textId="77777777" w:rsidR="00430BD5" w:rsidRPr="00430BD5" w:rsidRDefault="00430BD5" w:rsidP="00430B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Addition / Subtraktion gleichnamiger Brüche</w:t>
            </w:r>
          </w:p>
        </w:tc>
        <w:tc>
          <w:tcPr>
            <w:tcW w:w="510" w:type="dxa"/>
          </w:tcPr>
          <w:p w14:paraId="329F10D4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B555741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40121F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A80FA44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4F28340F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79A4EB41" w14:textId="77777777" w:rsidR="00430BD5" w:rsidRPr="00430BD5" w:rsidRDefault="00430BD5" w:rsidP="00430B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…und ungleichnamiger Brüche</w:t>
            </w:r>
          </w:p>
        </w:tc>
        <w:tc>
          <w:tcPr>
            <w:tcW w:w="510" w:type="dxa"/>
          </w:tcPr>
          <w:p w14:paraId="46E21639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A7B5B0D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960F377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768EBBB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3E08BEFF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461F618" w14:textId="77777777" w:rsidR="00430BD5" w:rsidRPr="00430BD5" w:rsidRDefault="00430BD5" w:rsidP="00430B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Multiplikation / Division</w:t>
            </w:r>
          </w:p>
        </w:tc>
        <w:tc>
          <w:tcPr>
            <w:tcW w:w="510" w:type="dxa"/>
          </w:tcPr>
          <w:p w14:paraId="4D2ADDF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092587A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958EA95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32C1AB1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631A7C47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709411CA" w14:textId="77777777" w:rsidR="00430BD5" w:rsidRPr="00430BD5" w:rsidRDefault="00430BD5" w:rsidP="00430BD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Sachaufgaben</w:t>
            </w:r>
          </w:p>
        </w:tc>
        <w:tc>
          <w:tcPr>
            <w:tcW w:w="510" w:type="dxa"/>
          </w:tcPr>
          <w:p w14:paraId="7B7B701C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988DA95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2365C13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A77057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459291C7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0A1E90E7" w14:textId="77777777" w:rsidR="00430BD5" w:rsidRPr="00430BD5" w:rsidRDefault="00430BD5" w:rsidP="00430BD5">
            <w:pPr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Diagramme:</w:t>
            </w:r>
          </w:p>
        </w:tc>
        <w:tc>
          <w:tcPr>
            <w:tcW w:w="510" w:type="dxa"/>
          </w:tcPr>
          <w:p w14:paraId="51A9B0FA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5F75676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CBCDF6F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4D474D2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0B295A77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22EF51F1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Darstellung von Zuordnungen mit diversen Diagrammtypen</w:t>
            </w:r>
          </w:p>
        </w:tc>
        <w:tc>
          <w:tcPr>
            <w:tcW w:w="510" w:type="dxa"/>
          </w:tcPr>
          <w:p w14:paraId="52274B70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885ED11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4E475CC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B87FE08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7AF206B2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4C804DBD" w14:textId="77777777" w:rsidR="00430BD5" w:rsidRPr="00430BD5" w:rsidRDefault="00430BD5" w:rsidP="00430BD5">
            <w:pPr>
              <w:rPr>
                <w:rFonts w:ascii="Arial Narrow" w:hAnsi="Arial Narrow" w:cs="Tahoma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Cs w:val="0"/>
                <w:sz w:val="16"/>
                <w:szCs w:val="16"/>
              </w:rPr>
              <w:t>Dreisatzrechnung:</w:t>
            </w:r>
          </w:p>
        </w:tc>
        <w:tc>
          <w:tcPr>
            <w:tcW w:w="510" w:type="dxa"/>
          </w:tcPr>
          <w:p w14:paraId="71332293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51C25637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27725CB7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695B9F10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430BD5" w:rsidRPr="00430BD5" w14:paraId="3AC082E5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31F7CB5B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Proportionale und umgekehrt proportionale Verhältnisse</w:t>
            </w:r>
          </w:p>
        </w:tc>
        <w:tc>
          <w:tcPr>
            <w:tcW w:w="510" w:type="dxa"/>
          </w:tcPr>
          <w:p w14:paraId="0A414318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4B7ABD1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54717F7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36F2A8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2B118EC4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066A67F5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Sachaufgaben</w:t>
            </w:r>
          </w:p>
        </w:tc>
        <w:tc>
          <w:tcPr>
            <w:tcW w:w="510" w:type="dxa"/>
          </w:tcPr>
          <w:p w14:paraId="3B22D089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1A6E9E4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B67ACAA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357D19F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1DE87CAA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B9EAC0D" w14:textId="77777777" w:rsidR="00430BD5" w:rsidRPr="00430BD5" w:rsidRDefault="00430BD5" w:rsidP="00430BD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 xml:space="preserve">Prozentrechnen </w:t>
            </w:r>
            <w:r w:rsidRPr="00430BD5">
              <w:rPr>
                <w:rFonts w:ascii="Arial Narrow" w:hAnsi="Arial Narrow" w:cs="Tahoma"/>
                <w:b w:val="0"/>
                <w:vanish/>
                <w:sz w:val="16"/>
                <w:szCs w:val="16"/>
              </w:rPr>
              <w:t xml:space="preserve">und umgekehrt proportionale Verhältnisse von ganzen Zahlen </w:t>
            </w:r>
          </w:p>
        </w:tc>
        <w:tc>
          <w:tcPr>
            <w:tcW w:w="510" w:type="dxa"/>
          </w:tcPr>
          <w:p w14:paraId="713B470F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A221093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7E29046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9C5A21A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3D5DA551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7B034897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Sachaufgaben</w:t>
            </w:r>
          </w:p>
        </w:tc>
        <w:tc>
          <w:tcPr>
            <w:tcW w:w="510" w:type="dxa"/>
          </w:tcPr>
          <w:p w14:paraId="4804C9F5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AC494A4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2875335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C900D5D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2C8AD733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4C9BEA12" w14:textId="77777777" w:rsidR="00430BD5" w:rsidRPr="00430BD5" w:rsidRDefault="00430BD5" w:rsidP="00430BD5">
            <w:pPr>
              <w:rPr>
                <w:rFonts w:ascii="Arial Narrow" w:hAnsi="Arial Narrow" w:cs="Tahoma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Cs w:val="0"/>
                <w:sz w:val="16"/>
                <w:szCs w:val="16"/>
              </w:rPr>
              <w:t>Prozentrechnen:</w:t>
            </w:r>
          </w:p>
        </w:tc>
        <w:tc>
          <w:tcPr>
            <w:tcW w:w="510" w:type="dxa"/>
          </w:tcPr>
          <w:p w14:paraId="146F7F9F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147FAA64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00B87794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510" w:type="dxa"/>
          </w:tcPr>
          <w:p w14:paraId="3FD0138D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430BD5" w:rsidRPr="00430BD5" w14:paraId="1DBD421A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656E8FB3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bCs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Prozentwert, Prozentsatz, Grundwert</w:t>
            </w:r>
          </w:p>
        </w:tc>
        <w:tc>
          <w:tcPr>
            <w:tcW w:w="510" w:type="dxa"/>
          </w:tcPr>
          <w:p w14:paraId="5D8BAD80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28C01C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602D4047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307CFD7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2813E706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009D8E81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Vermehrter und verminderter Grundwert</w:t>
            </w:r>
          </w:p>
        </w:tc>
        <w:tc>
          <w:tcPr>
            <w:tcW w:w="510" w:type="dxa"/>
          </w:tcPr>
          <w:p w14:paraId="3770A10A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6DEBC9F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9F709B6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53C5EF6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5CBBD64E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1E929B23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Mehrwertsteuer, Rabatt, Skonto</w:t>
            </w:r>
          </w:p>
        </w:tc>
        <w:tc>
          <w:tcPr>
            <w:tcW w:w="510" w:type="dxa"/>
          </w:tcPr>
          <w:p w14:paraId="79564BE7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EAAD3FA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A930FC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6D1767F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4993D898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2D194508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Brutto, Netto</w:t>
            </w:r>
          </w:p>
        </w:tc>
        <w:tc>
          <w:tcPr>
            <w:tcW w:w="510" w:type="dxa"/>
          </w:tcPr>
          <w:p w14:paraId="3D79FD74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BFD11CD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6A0A3F7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BBF00F0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30EAF188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47E91E27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Gehaltsabrechnung</w:t>
            </w:r>
          </w:p>
        </w:tc>
        <w:tc>
          <w:tcPr>
            <w:tcW w:w="510" w:type="dxa"/>
          </w:tcPr>
          <w:p w14:paraId="55369D53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B3E6D3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4F0BEAF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2D0020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418BBEFB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4040B55D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Sachaufgaben</w:t>
            </w:r>
          </w:p>
        </w:tc>
        <w:tc>
          <w:tcPr>
            <w:tcW w:w="510" w:type="dxa"/>
          </w:tcPr>
          <w:p w14:paraId="0D7A8B27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1390CE5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4B069BB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ED52225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71F835A8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292A7F59" w14:textId="77777777" w:rsidR="00430BD5" w:rsidRPr="00430BD5" w:rsidRDefault="00430BD5" w:rsidP="00430BD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Zinsrechnen, Jahreszinsen, Kapital, Monats-, und Tageszinsen</w:t>
            </w:r>
          </w:p>
        </w:tc>
        <w:tc>
          <w:tcPr>
            <w:tcW w:w="510" w:type="dxa"/>
          </w:tcPr>
          <w:p w14:paraId="5E643CD7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67EF732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FDE1302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58BDF09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0316900F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A2F629E" w14:textId="77777777" w:rsidR="00430BD5" w:rsidRPr="00430BD5" w:rsidRDefault="00430BD5" w:rsidP="00430BD5">
            <w:pPr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Gleichungen</w:t>
            </w:r>
          </w:p>
        </w:tc>
        <w:tc>
          <w:tcPr>
            <w:tcW w:w="510" w:type="dxa"/>
          </w:tcPr>
          <w:p w14:paraId="66E73983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F9648E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378B358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8850B7D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5EB5B3B5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13A1342B" w14:textId="77777777" w:rsidR="00430BD5" w:rsidRPr="00430BD5" w:rsidRDefault="00430BD5" w:rsidP="00430BD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Terme umformen</w:t>
            </w:r>
          </w:p>
        </w:tc>
        <w:tc>
          <w:tcPr>
            <w:tcW w:w="510" w:type="dxa"/>
          </w:tcPr>
          <w:p w14:paraId="2A5B0940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17EAC81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3AC7294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9B48DEE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3194BB17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7BBC1532" w14:textId="77777777" w:rsidR="00430BD5" w:rsidRPr="00430BD5" w:rsidRDefault="00430BD5" w:rsidP="00430BD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Lineare Gleichungen umformen und lösen</w:t>
            </w:r>
          </w:p>
        </w:tc>
        <w:tc>
          <w:tcPr>
            <w:tcW w:w="510" w:type="dxa"/>
          </w:tcPr>
          <w:p w14:paraId="79861553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27ECFC3A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9950646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51E9706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55FAC0BF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31DA2937" w14:textId="77777777" w:rsidR="00430BD5" w:rsidRPr="00430BD5" w:rsidRDefault="00430BD5" w:rsidP="00430BD5">
            <w:pPr>
              <w:rPr>
                <w:rFonts w:ascii="Arial Narrow" w:hAnsi="Arial Narrow" w:cs="Tahoma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sz w:val="16"/>
                <w:szCs w:val="16"/>
              </w:rPr>
              <w:t>Geometrie</w:t>
            </w:r>
          </w:p>
        </w:tc>
        <w:tc>
          <w:tcPr>
            <w:tcW w:w="510" w:type="dxa"/>
          </w:tcPr>
          <w:p w14:paraId="196BDDE0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A2BAB5F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85A42E9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9C5D7F6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47C2BB6F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0FC14B10" w14:textId="77777777" w:rsidR="00430BD5" w:rsidRPr="00430BD5" w:rsidRDefault="00430BD5" w:rsidP="00430BD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Umfang und Flächeninhalt von Rechteck und Quadrat, Parallelogramm, Dreieck, Trapez, Kreis, zusammengesetzte Flächen</w:t>
            </w:r>
          </w:p>
        </w:tc>
        <w:tc>
          <w:tcPr>
            <w:tcW w:w="510" w:type="dxa"/>
          </w:tcPr>
          <w:p w14:paraId="056958F7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586BF64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D6939FF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8E296E0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34AE2A01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149D63AC" w14:textId="77777777" w:rsidR="00430BD5" w:rsidRPr="00430BD5" w:rsidRDefault="00430BD5" w:rsidP="00430BD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Schrägbilder zeichnen</w:t>
            </w:r>
          </w:p>
        </w:tc>
        <w:tc>
          <w:tcPr>
            <w:tcW w:w="510" w:type="dxa"/>
          </w:tcPr>
          <w:p w14:paraId="750588DC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706055C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3AC7CF38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E657109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2E909D6B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188E49FF" w14:textId="77777777" w:rsidR="00430BD5" w:rsidRPr="00430BD5" w:rsidRDefault="00430BD5" w:rsidP="00430BD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Volumen von Quader, Würfel, Zylinder, Pyramide, Kegel, zusammengesetzte Körper</w:t>
            </w:r>
          </w:p>
        </w:tc>
        <w:tc>
          <w:tcPr>
            <w:tcW w:w="510" w:type="dxa"/>
          </w:tcPr>
          <w:p w14:paraId="25B9891D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9CDF054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C89BBB4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AF2C586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30FC09DD" w14:textId="77777777" w:rsidTr="00674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7CF3CF62" w14:textId="77777777" w:rsidR="00430BD5" w:rsidRPr="00430BD5" w:rsidRDefault="00430BD5" w:rsidP="00430BD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Oberflächeninhalt von Quader und Würfel</w:t>
            </w:r>
          </w:p>
        </w:tc>
        <w:tc>
          <w:tcPr>
            <w:tcW w:w="510" w:type="dxa"/>
          </w:tcPr>
          <w:p w14:paraId="3067E7AD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1D2FA21B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476A9982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F8FF6CD" w14:textId="77777777" w:rsidR="00430BD5" w:rsidRPr="00430BD5" w:rsidRDefault="00430BD5" w:rsidP="00430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430BD5" w:rsidRPr="00430BD5" w14:paraId="33E274BB" w14:textId="77777777" w:rsidTr="0067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</w:tcPr>
          <w:p w14:paraId="501332A2" w14:textId="77777777" w:rsidR="00430BD5" w:rsidRPr="00430BD5" w:rsidRDefault="00430BD5" w:rsidP="00430BD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Tahoma"/>
                <w:b w:val="0"/>
                <w:sz w:val="16"/>
                <w:szCs w:val="16"/>
              </w:rPr>
            </w:pPr>
            <w:r w:rsidRPr="00430BD5">
              <w:rPr>
                <w:rFonts w:ascii="Arial Narrow" w:hAnsi="Arial Narrow" w:cs="Tahoma"/>
                <w:b w:val="0"/>
                <w:sz w:val="16"/>
                <w:szCs w:val="16"/>
              </w:rPr>
              <w:t>Satz des Pythagoras</w:t>
            </w:r>
          </w:p>
        </w:tc>
        <w:tc>
          <w:tcPr>
            <w:tcW w:w="510" w:type="dxa"/>
          </w:tcPr>
          <w:p w14:paraId="0B8A5868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56E424E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01F290D8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14:paraId="51AB4E2A" w14:textId="77777777" w:rsidR="00430BD5" w:rsidRPr="00430BD5" w:rsidRDefault="00430BD5" w:rsidP="0043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</w:tbl>
    <w:p w14:paraId="11A501C1" w14:textId="77777777" w:rsidR="00430BD5" w:rsidRPr="00430BD5" w:rsidRDefault="00430BD5" w:rsidP="00430BD5">
      <w:pPr>
        <w:rPr>
          <w:rFonts w:ascii="Arial Narrow" w:hAnsi="Arial Narrow"/>
          <w:b/>
          <w:color w:val="FFFFFF" w:themeColor="background1"/>
          <w:sz w:val="24"/>
          <w:szCs w:val="24"/>
        </w:rPr>
      </w:pPr>
    </w:p>
    <w:p w14:paraId="0240F819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  <w:r w:rsidRPr="00430BD5">
        <w:rPr>
          <w:rFonts w:ascii="Arial Narrow" w:hAnsi="Arial Narrow"/>
          <w:b/>
          <w:sz w:val="24"/>
          <w:szCs w:val="24"/>
        </w:rPr>
        <w:br w:type="page"/>
      </w:r>
    </w:p>
    <w:p w14:paraId="117A864A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247E88FF" w14:textId="77777777" w:rsidR="00430BD5" w:rsidRDefault="00430BD5" w:rsidP="00430BD5">
      <w:pPr>
        <w:rPr>
          <w:rFonts w:ascii="Arial Narrow" w:hAnsi="Arial Narrow" w:cs="Tahoma"/>
          <w:b/>
          <w:sz w:val="22"/>
          <w:szCs w:val="22"/>
        </w:rPr>
      </w:pPr>
    </w:p>
    <w:p w14:paraId="255A6D63" w14:textId="77777777" w:rsidR="00430BD5" w:rsidRDefault="00430BD5" w:rsidP="00430BD5">
      <w:pPr>
        <w:rPr>
          <w:rFonts w:ascii="Arial Narrow" w:hAnsi="Arial Narrow" w:cs="Tahoma"/>
          <w:b/>
          <w:sz w:val="22"/>
          <w:szCs w:val="22"/>
        </w:rPr>
      </w:pPr>
      <w:r w:rsidRPr="00430BD5">
        <w:rPr>
          <w:rFonts w:ascii="Arial Narrow" w:hAnsi="Arial Narrow" w:cs="Tahoma"/>
          <w:b/>
          <w:sz w:val="22"/>
          <w:szCs w:val="22"/>
        </w:rPr>
        <w:t xml:space="preserve">Die Klassenkonferenz erachtet den Bewerber / die Bewerberin als </w:t>
      </w:r>
      <w:r w:rsidRPr="00430BD5">
        <w:rPr>
          <w:rFonts w:ascii="Arial Narrow" w:hAnsi="Arial Narrow" w:cs="Tahoma"/>
          <w:b/>
          <w:sz w:val="22"/>
          <w:szCs w:val="22"/>
          <w:u w:val="single"/>
        </w:rPr>
        <w:t>für PuSch B geeignet</w:t>
      </w:r>
      <w:r w:rsidRPr="00430BD5">
        <w:rPr>
          <w:rFonts w:ascii="Arial Narrow" w:hAnsi="Arial Narrow" w:cs="Tahoma"/>
          <w:b/>
          <w:sz w:val="22"/>
          <w:szCs w:val="22"/>
        </w:rPr>
        <w:t>:</w:t>
      </w:r>
    </w:p>
    <w:p w14:paraId="19234523" w14:textId="77777777" w:rsidR="00430BD5" w:rsidRPr="00430BD5" w:rsidRDefault="00430BD5" w:rsidP="00430BD5">
      <w:pPr>
        <w:rPr>
          <w:rFonts w:ascii="Arial Narrow" w:hAnsi="Arial Narrow" w:cs="Tahoma"/>
          <w:b/>
          <w:sz w:val="22"/>
          <w:szCs w:val="22"/>
        </w:rPr>
      </w:pPr>
    </w:p>
    <w:p w14:paraId="791FFED7" w14:textId="77777777" w:rsidR="00430BD5" w:rsidRPr="00430BD5" w:rsidRDefault="00430BD5" w:rsidP="00430BD5">
      <w:pPr>
        <w:rPr>
          <w:rFonts w:ascii="Arial Narrow" w:hAnsi="Arial Narrow" w:cs="Tahoma"/>
          <w:sz w:val="22"/>
          <w:szCs w:val="22"/>
        </w:rPr>
      </w:pPr>
      <w:r w:rsidRPr="003538EA">
        <w:rPr>
          <w:rFonts w:ascii="Arial Narrow" w:hAnsi="Arial Narrow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3538EA">
        <w:rPr>
          <w:rFonts w:ascii="Arial Narrow" w:hAnsi="Arial Narrow" w:cs="Arial"/>
        </w:rPr>
        <w:instrText xml:space="preserve"> FORMCHECKBOX </w:instrText>
      </w:r>
      <w:r w:rsidR="00995F31">
        <w:rPr>
          <w:rFonts w:ascii="Arial Narrow" w:hAnsi="Arial Narrow" w:cs="Arial"/>
        </w:rPr>
      </w:r>
      <w:r w:rsidR="00995F31">
        <w:rPr>
          <w:rFonts w:ascii="Arial Narrow" w:hAnsi="Arial Narrow" w:cs="Arial"/>
        </w:rPr>
        <w:fldChar w:fldCharType="separate"/>
      </w:r>
      <w:r w:rsidRPr="003538EA">
        <w:rPr>
          <w:rFonts w:ascii="Arial Narrow" w:hAnsi="Arial Narrow" w:cs="Arial"/>
        </w:rPr>
        <w:fldChar w:fldCharType="end"/>
      </w:r>
      <w:r w:rsidRPr="00430BD5">
        <w:rPr>
          <w:rFonts w:ascii="Arial Narrow" w:hAnsi="Arial Narrow" w:cs="Tahoma"/>
          <w:sz w:val="22"/>
          <w:szCs w:val="22"/>
        </w:rPr>
        <w:t xml:space="preserve"> ja</w:t>
      </w:r>
      <w:r w:rsidRPr="00430BD5">
        <w:rPr>
          <w:rFonts w:ascii="Arial Narrow" w:hAnsi="Arial Narrow" w:cs="Tahoma"/>
          <w:sz w:val="22"/>
          <w:szCs w:val="22"/>
        </w:rPr>
        <w:tab/>
      </w:r>
      <w:r w:rsidRPr="00430BD5">
        <w:rPr>
          <w:rFonts w:ascii="Arial Narrow" w:hAnsi="Arial Narrow" w:cs="Tahoma"/>
          <w:sz w:val="22"/>
          <w:szCs w:val="22"/>
        </w:rPr>
        <w:tab/>
      </w:r>
      <w:r w:rsidRPr="003538EA">
        <w:rPr>
          <w:rFonts w:ascii="Arial Narrow" w:hAnsi="Arial Narrow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3538EA">
        <w:rPr>
          <w:rFonts w:ascii="Arial Narrow" w:hAnsi="Arial Narrow" w:cs="Arial"/>
        </w:rPr>
        <w:instrText xml:space="preserve"> FORMCHECKBOX </w:instrText>
      </w:r>
      <w:r w:rsidR="00995F31">
        <w:rPr>
          <w:rFonts w:ascii="Arial Narrow" w:hAnsi="Arial Narrow" w:cs="Arial"/>
        </w:rPr>
      </w:r>
      <w:r w:rsidR="00995F31">
        <w:rPr>
          <w:rFonts w:ascii="Arial Narrow" w:hAnsi="Arial Narrow" w:cs="Arial"/>
        </w:rPr>
        <w:fldChar w:fldCharType="separate"/>
      </w:r>
      <w:r w:rsidRPr="003538EA">
        <w:rPr>
          <w:rFonts w:ascii="Arial Narrow" w:hAnsi="Arial Narrow" w:cs="Arial"/>
        </w:rPr>
        <w:fldChar w:fldCharType="end"/>
      </w:r>
      <w:r w:rsidRPr="00430BD5">
        <w:rPr>
          <w:rFonts w:ascii="Arial Narrow" w:hAnsi="Arial Narrow" w:cs="Tahoma"/>
          <w:sz w:val="22"/>
          <w:szCs w:val="22"/>
        </w:rPr>
        <w:t xml:space="preserve"> nein</w:t>
      </w:r>
    </w:p>
    <w:p w14:paraId="5B8087F9" w14:textId="77777777" w:rsidR="00430BD5" w:rsidRPr="00430BD5" w:rsidRDefault="00430BD5" w:rsidP="00430BD5">
      <w:pPr>
        <w:rPr>
          <w:rFonts w:ascii="Arial Narrow" w:hAnsi="Arial Narrow" w:cs="Tahoma"/>
          <w:sz w:val="22"/>
          <w:szCs w:val="22"/>
        </w:rPr>
      </w:pPr>
    </w:p>
    <w:p w14:paraId="6CED3DB0" w14:textId="77777777" w:rsidR="00430BD5" w:rsidRPr="00430BD5" w:rsidRDefault="00430BD5" w:rsidP="00430BD5">
      <w:pPr>
        <w:rPr>
          <w:rFonts w:ascii="Arial Narrow" w:hAnsi="Arial Narrow" w:cs="Tahoma"/>
          <w:b/>
          <w:sz w:val="22"/>
          <w:szCs w:val="22"/>
        </w:rPr>
      </w:pPr>
      <w:r w:rsidRPr="00430BD5">
        <w:rPr>
          <w:rFonts w:ascii="Arial Narrow" w:hAnsi="Arial Narrow" w:cs="Tahoma"/>
          <w:sz w:val="22"/>
          <w:szCs w:val="22"/>
        </w:rPr>
        <w:t>Bemerkungen:</w:t>
      </w:r>
    </w:p>
    <w:p w14:paraId="646467CB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30BD5" w:rsidRPr="00430BD5" w14:paraId="377F7C89" w14:textId="77777777" w:rsidTr="00430BD5">
        <w:trPr>
          <w:trHeight w:val="397"/>
        </w:trPr>
        <w:tc>
          <w:tcPr>
            <w:tcW w:w="9606" w:type="dxa"/>
          </w:tcPr>
          <w:p w14:paraId="7AEED572" w14:textId="77777777" w:rsidR="00430BD5" w:rsidRPr="00430BD5" w:rsidRDefault="00430BD5" w:rsidP="00430B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0BD5" w:rsidRPr="00430BD5" w14:paraId="211DC209" w14:textId="77777777" w:rsidTr="00430BD5">
        <w:trPr>
          <w:trHeight w:val="397"/>
        </w:trPr>
        <w:tc>
          <w:tcPr>
            <w:tcW w:w="9606" w:type="dxa"/>
          </w:tcPr>
          <w:p w14:paraId="30D97301" w14:textId="77777777" w:rsidR="00430BD5" w:rsidRPr="00430BD5" w:rsidRDefault="00430BD5" w:rsidP="00430B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0BD5" w:rsidRPr="00430BD5" w14:paraId="3D18CE3F" w14:textId="77777777" w:rsidTr="00430BD5">
        <w:trPr>
          <w:trHeight w:val="397"/>
        </w:trPr>
        <w:tc>
          <w:tcPr>
            <w:tcW w:w="9606" w:type="dxa"/>
          </w:tcPr>
          <w:p w14:paraId="0DA9907D" w14:textId="77777777" w:rsidR="00430BD5" w:rsidRPr="00430BD5" w:rsidRDefault="00430BD5" w:rsidP="00430B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0BD5" w:rsidRPr="00430BD5" w14:paraId="3BEFCFB1" w14:textId="77777777" w:rsidTr="00430BD5">
        <w:trPr>
          <w:trHeight w:val="397"/>
        </w:trPr>
        <w:tc>
          <w:tcPr>
            <w:tcW w:w="9606" w:type="dxa"/>
          </w:tcPr>
          <w:p w14:paraId="7BAD219F" w14:textId="77777777" w:rsidR="00430BD5" w:rsidRPr="00430BD5" w:rsidRDefault="00430BD5" w:rsidP="00430B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0BD5" w:rsidRPr="00430BD5" w14:paraId="5B07B168" w14:textId="77777777" w:rsidTr="00430BD5">
        <w:trPr>
          <w:trHeight w:val="397"/>
        </w:trPr>
        <w:tc>
          <w:tcPr>
            <w:tcW w:w="9606" w:type="dxa"/>
          </w:tcPr>
          <w:p w14:paraId="79FF87BF" w14:textId="77777777" w:rsidR="00430BD5" w:rsidRPr="00430BD5" w:rsidRDefault="00430BD5" w:rsidP="00430B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0BD5" w:rsidRPr="00430BD5" w14:paraId="64815C39" w14:textId="77777777" w:rsidTr="00430BD5">
        <w:trPr>
          <w:trHeight w:val="397"/>
        </w:trPr>
        <w:tc>
          <w:tcPr>
            <w:tcW w:w="9606" w:type="dxa"/>
          </w:tcPr>
          <w:p w14:paraId="512DC8E8" w14:textId="77777777" w:rsidR="00430BD5" w:rsidRPr="00430BD5" w:rsidRDefault="00430BD5" w:rsidP="00430B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1BBDEC8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2F5E83F6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57F93E05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0FCD34DD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4E71BD1A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7C707ED6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02BEC345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6B55D45A" w14:textId="77777777" w:rsidR="00430BD5" w:rsidRPr="00430BD5" w:rsidRDefault="00430BD5" w:rsidP="00430BD5">
      <w:pPr>
        <w:ind w:left="360"/>
        <w:rPr>
          <w:rFonts w:ascii="Arial Narrow" w:hAnsi="Arial Narrow"/>
          <w:b/>
          <w:sz w:val="24"/>
          <w:szCs w:val="24"/>
        </w:rPr>
      </w:pPr>
    </w:p>
    <w:p w14:paraId="56C079EE" w14:textId="77777777" w:rsidR="00430BD5" w:rsidRPr="00430BD5" w:rsidRDefault="00430BD5" w:rsidP="00430BD5">
      <w:pPr>
        <w:pBdr>
          <w:top w:val="single" w:sz="4" w:space="1" w:color="auto"/>
        </w:pBdr>
        <w:tabs>
          <w:tab w:val="left" w:pos="5580"/>
        </w:tabs>
        <w:spacing w:line="480" w:lineRule="auto"/>
        <w:rPr>
          <w:rFonts w:ascii="Arial Narrow" w:hAnsi="Arial Narrow" w:cs="Tahoma"/>
          <w:b/>
          <w:bCs/>
          <w:u w:val="single"/>
        </w:rPr>
      </w:pPr>
      <w:r w:rsidRPr="00430BD5">
        <w:rPr>
          <w:rFonts w:ascii="Arial Narrow" w:hAnsi="Arial Narrow" w:cs="Tahoma"/>
          <w:bCs/>
          <w:sz w:val="18"/>
        </w:rPr>
        <w:t>Schulstempel, Ort, Datum</w:t>
      </w:r>
      <w:r w:rsidRPr="00430BD5">
        <w:rPr>
          <w:rFonts w:ascii="Arial Narrow" w:hAnsi="Arial Narrow" w:cs="Tahoma"/>
          <w:bCs/>
          <w:sz w:val="18"/>
        </w:rPr>
        <w:tab/>
        <w:t>Unterschrift der Klassenlehrkraft</w:t>
      </w:r>
    </w:p>
    <w:p w14:paraId="31128C55" w14:textId="77777777" w:rsidR="00430BD5" w:rsidRPr="00430BD5" w:rsidRDefault="00430BD5" w:rsidP="00430BD5">
      <w:pPr>
        <w:tabs>
          <w:tab w:val="left" w:pos="5580"/>
        </w:tabs>
        <w:rPr>
          <w:rFonts w:ascii="Arial Narrow" w:hAnsi="Arial Narrow" w:cs="Tahoma"/>
        </w:rPr>
      </w:pPr>
      <w:r w:rsidRPr="00430BD5">
        <w:rPr>
          <w:rFonts w:ascii="Arial Narrow" w:hAnsi="Arial Narrow" w:cs="Tahoma"/>
        </w:rPr>
        <w:t>Ich bin damit einverstanden, dass diese Daten von allen Beteiligten des Übergangsprozesses in PuSch B zu Beratungszwecken verwendet werden können.</w:t>
      </w:r>
    </w:p>
    <w:p w14:paraId="2F9E6FCC" w14:textId="77777777" w:rsidR="00430BD5" w:rsidRPr="00430BD5" w:rsidRDefault="00430BD5" w:rsidP="00430BD5">
      <w:pPr>
        <w:tabs>
          <w:tab w:val="left" w:pos="5580"/>
        </w:tabs>
        <w:rPr>
          <w:rFonts w:ascii="Arial Narrow" w:hAnsi="Arial Narrow" w:cs="Tahoma"/>
        </w:rPr>
      </w:pPr>
    </w:p>
    <w:p w14:paraId="6C33B38F" w14:textId="77777777" w:rsidR="00430BD5" w:rsidRPr="00430BD5" w:rsidRDefault="00430BD5" w:rsidP="00430BD5">
      <w:pPr>
        <w:tabs>
          <w:tab w:val="left" w:pos="5580"/>
        </w:tabs>
        <w:spacing w:line="360" w:lineRule="auto"/>
        <w:rPr>
          <w:rFonts w:ascii="Arial Narrow" w:hAnsi="Arial Narrow" w:cs="Tahoma"/>
        </w:rPr>
      </w:pPr>
    </w:p>
    <w:p w14:paraId="167C559C" w14:textId="77777777" w:rsidR="00430BD5" w:rsidRPr="00430BD5" w:rsidRDefault="00430BD5" w:rsidP="00430BD5">
      <w:pPr>
        <w:tabs>
          <w:tab w:val="left" w:pos="5580"/>
        </w:tabs>
        <w:spacing w:line="360" w:lineRule="auto"/>
        <w:rPr>
          <w:rFonts w:ascii="Arial Narrow" w:hAnsi="Arial Narrow" w:cs="Tahoma"/>
        </w:rPr>
      </w:pPr>
    </w:p>
    <w:p w14:paraId="3AED0170" w14:textId="77777777" w:rsidR="00430BD5" w:rsidRPr="00430BD5" w:rsidRDefault="00430BD5" w:rsidP="00430BD5">
      <w:pPr>
        <w:pBdr>
          <w:top w:val="single" w:sz="4" w:space="1" w:color="auto"/>
        </w:pBdr>
        <w:tabs>
          <w:tab w:val="left" w:pos="4253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430BD5">
        <w:rPr>
          <w:rFonts w:ascii="Arial Narrow" w:hAnsi="Arial Narrow" w:cs="Tahoma"/>
          <w:bCs/>
          <w:sz w:val="18"/>
        </w:rPr>
        <w:t>Ort, Datum</w:t>
      </w:r>
      <w:r w:rsidRPr="00430BD5">
        <w:rPr>
          <w:rFonts w:ascii="Arial Narrow" w:hAnsi="Arial Narrow" w:cs="Tahoma"/>
          <w:bCs/>
          <w:sz w:val="18"/>
        </w:rPr>
        <w:tab/>
        <w:t>Unterschrift der Erziehungsberechtigten und des Schülers/der Schülerin</w:t>
      </w:r>
    </w:p>
    <w:p w14:paraId="315CEF45" w14:textId="77777777" w:rsidR="00430BD5" w:rsidRPr="00430BD5" w:rsidRDefault="00430BD5" w:rsidP="00430BD5">
      <w:pPr>
        <w:rPr>
          <w:rFonts w:ascii="Arial Narrow" w:hAnsi="Arial Narrow"/>
          <w:b/>
          <w:sz w:val="24"/>
          <w:szCs w:val="24"/>
        </w:rPr>
      </w:pPr>
    </w:p>
    <w:p w14:paraId="5553EBC7" w14:textId="77777777" w:rsidR="00430BD5" w:rsidRPr="00430BD5" w:rsidRDefault="00430BD5" w:rsidP="00430BD5">
      <w:pPr>
        <w:rPr>
          <w:rFonts w:ascii="Arial Narrow" w:hAnsi="Arial Narrow" w:cs="Tahoma"/>
          <w:b/>
          <w:bCs/>
          <w:u w:val="single"/>
        </w:rPr>
      </w:pPr>
    </w:p>
    <w:sectPr w:rsidR="00430BD5" w:rsidRPr="00430BD5" w:rsidSect="000F07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FB4CD" w14:textId="77777777" w:rsidR="009D582F" w:rsidRDefault="009D582F">
      <w:r>
        <w:separator/>
      </w:r>
    </w:p>
  </w:endnote>
  <w:endnote w:type="continuationSeparator" w:id="0">
    <w:p w14:paraId="64CD2898" w14:textId="77777777" w:rsidR="009D582F" w:rsidRDefault="009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0AAE" w14:textId="77777777" w:rsidR="001F156C" w:rsidRDefault="001F1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4FC6" w14:textId="18847472" w:rsidR="001F156C" w:rsidRPr="00E63E8C" w:rsidRDefault="001F156C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PuSch B_ Anmeldung2020.docx</w:t>
    </w:r>
    <w:r>
      <w:rPr>
        <w:rFonts w:ascii="Arial" w:hAnsi="Arial" w:cs="Arial"/>
        <w:sz w:val="16"/>
        <w:szCs w:val="16"/>
      </w:rPr>
      <w:fldChar w:fldCharType="end"/>
    </w:r>
    <w:r w:rsidRPr="00E63E8C">
      <w:rPr>
        <w:rStyle w:val="Seitenzahl"/>
        <w:rFonts w:ascii="Arial" w:hAnsi="Arial" w:cs="Arial"/>
        <w:sz w:val="16"/>
        <w:szCs w:val="16"/>
      </w:rPr>
      <w:tab/>
    </w:r>
    <w:r w:rsidRPr="00E63E8C">
      <w:rPr>
        <w:rFonts w:ascii="Arial" w:hAnsi="Arial" w:cs="Arial"/>
        <w:sz w:val="16"/>
        <w:szCs w:val="16"/>
      </w:rPr>
      <w:t xml:space="preserve">Seite </w:t>
    </w:r>
    <w:r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995F31">
      <w:rPr>
        <w:rStyle w:val="Seitenzahl"/>
        <w:rFonts w:ascii="Arial" w:hAnsi="Arial" w:cs="Arial"/>
        <w:noProof/>
        <w:sz w:val="16"/>
        <w:szCs w:val="16"/>
      </w:rPr>
      <w:t>1</w:t>
    </w:r>
    <w:r w:rsidRPr="00E63E8C">
      <w:rPr>
        <w:rStyle w:val="Seitenzahl"/>
        <w:rFonts w:ascii="Arial" w:hAnsi="Arial" w:cs="Arial"/>
        <w:sz w:val="16"/>
        <w:szCs w:val="16"/>
      </w:rPr>
      <w:fldChar w:fldCharType="end"/>
    </w:r>
    <w:r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995F31">
      <w:rPr>
        <w:rStyle w:val="Seitenzahl"/>
        <w:rFonts w:ascii="Arial" w:hAnsi="Arial" w:cs="Arial"/>
        <w:noProof/>
        <w:sz w:val="16"/>
        <w:szCs w:val="16"/>
      </w:rPr>
      <w:t>6</w:t>
    </w:r>
    <w:r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D7DC" w14:textId="77777777" w:rsidR="001F156C" w:rsidRPr="00E63E8C" w:rsidRDefault="00995F31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F156C" w:rsidRPr="00713DA8">
      <w:rPr>
        <w:rFonts w:ascii="Arial" w:hAnsi="Arial" w:cs="Arial"/>
        <w:noProof/>
        <w:sz w:val="16"/>
        <w:szCs w:val="16"/>
      </w:rPr>
      <w:t>PuSch</w:t>
    </w:r>
    <w:r w:rsidR="001F156C">
      <w:rPr>
        <w:noProof/>
      </w:rPr>
      <w:t xml:space="preserve"> B_ Anmeldung2018.docx</w:t>
    </w:r>
    <w:r>
      <w:rPr>
        <w:noProof/>
      </w:rPr>
      <w:fldChar w:fldCharType="end"/>
    </w:r>
    <w:r w:rsidR="001F156C" w:rsidRPr="00E63E8C">
      <w:rPr>
        <w:rFonts w:ascii="Arial" w:hAnsi="Arial" w:cs="Arial"/>
        <w:sz w:val="16"/>
        <w:szCs w:val="16"/>
      </w:rPr>
      <w:tab/>
      <w:t xml:space="preserve">Seite </w:t>
    </w:r>
    <w:r w:rsidR="001F156C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1F156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1F156C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1F156C">
      <w:rPr>
        <w:rStyle w:val="Seitenzahl"/>
        <w:rFonts w:ascii="Arial" w:hAnsi="Arial" w:cs="Arial"/>
        <w:noProof/>
        <w:sz w:val="16"/>
        <w:szCs w:val="16"/>
      </w:rPr>
      <w:t>1</w:t>
    </w:r>
    <w:r w:rsidR="001F156C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1F156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1F156C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1F156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1F156C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1F156C">
      <w:rPr>
        <w:rStyle w:val="Seitenzahl"/>
        <w:rFonts w:ascii="Arial" w:hAnsi="Arial" w:cs="Arial"/>
        <w:noProof/>
        <w:sz w:val="16"/>
        <w:szCs w:val="16"/>
      </w:rPr>
      <w:t>6</w:t>
    </w:r>
    <w:r w:rsidR="001F156C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ACE3" w14:textId="77777777" w:rsidR="009D582F" w:rsidRDefault="009D582F">
      <w:r>
        <w:separator/>
      </w:r>
    </w:p>
  </w:footnote>
  <w:footnote w:type="continuationSeparator" w:id="0">
    <w:p w14:paraId="392EB063" w14:textId="77777777" w:rsidR="009D582F" w:rsidRDefault="009D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5E79" w14:textId="77777777" w:rsidR="001F156C" w:rsidRDefault="001F15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BAAC" w14:textId="77777777" w:rsidR="001F156C" w:rsidRPr="00BD7B98" w:rsidRDefault="001F156C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C3E6D4" wp14:editId="507B230A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F6DA" w14:textId="77777777" w:rsidR="001F156C" w:rsidRDefault="001F156C" w:rsidP="00BE5879">
    <w:pPr>
      <w:pStyle w:val="Kopfzeile"/>
      <w:jc w:val="center"/>
    </w:pPr>
    <w:r>
      <w:rPr>
        <w:noProof/>
      </w:rPr>
      <w:drawing>
        <wp:inline distT="0" distB="0" distL="0" distR="0" wp14:anchorId="1EFC102D" wp14:editId="47054425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D5"/>
    <w:multiLevelType w:val="hybridMultilevel"/>
    <w:tmpl w:val="56A8F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60F7"/>
    <w:multiLevelType w:val="hybridMultilevel"/>
    <w:tmpl w:val="5E763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6839"/>
    <w:multiLevelType w:val="hybridMultilevel"/>
    <w:tmpl w:val="A17C936C"/>
    <w:lvl w:ilvl="0" w:tplc="0D829E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B13"/>
    <w:multiLevelType w:val="hybridMultilevel"/>
    <w:tmpl w:val="6C94C51C"/>
    <w:lvl w:ilvl="0" w:tplc="0D829E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97EE1"/>
    <w:multiLevelType w:val="hybridMultilevel"/>
    <w:tmpl w:val="41DCEF0C"/>
    <w:lvl w:ilvl="0" w:tplc="A9B2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582F"/>
    <w:multiLevelType w:val="hybridMultilevel"/>
    <w:tmpl w:val="712ABC94"/>
    <w:lvl w:ilvl="0" w:tplc="353837E4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A0"/>
    <w:multiLevelType w:val="hybridMultilevel"/>
    <w:tmpl w:val="59C68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01E04"/>
    <w:multiLevelType w:val="hybridMultilevel"/>
    <w:tmpl w:val="C4F23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13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467AE"/>
    <w:rsid w:val="00095BD2"/>
    <w:rsid w:val="00096816"/>
    <w:rsid w:val="000D4498"/>
    <w:rsid w:val="000D46C9"/>
    <w:rsid w:val="000E126C"/>
    <w:rsid w:val="000F072B"/>
    <w:rsid w:val="0011146B"/>
    <w:rsid w:val="00114582"/>
    <w:rsid w:val="00122933"/>
    <w:rsid w:val="00125DE4"/>
    <w:rsid w:val="00136023"/>
    <w:rsid w:val="001543A8"/>
    <w:rsid w:val="00175750"/>
    <w:rsid w:val="00177341"/>
    <w:rsid w:val="001858A0"/>
    <w:rsid w:val="001B071D"/>
    <w:rsid w:val="001B25B1"/>
    <w:rsid w:val="001C0B7B"/>
    <w:rsid w:val="001D6FDA"/>
    <w:rsid w:val="001F156C"/>
    <w:rsid w:val="00205A61"/>
    <w:rsid w:val="00207D8C"/>
    <w:rsid w:val="002119D5"/>
    <w:rsid w:val="00213456"/>
    <w:rsid w:val="00214915"/>
    <w:rsid w:val="00220B99"/>
    <w:rsid w:val="0022161E"/>
    <w:rsid w:val="00226A5D"/>
    <w:rsid w:val="00230EA4"/>
    <w:rsid w:val="002321E1"/>
    <w:rsid w:val="002372F6"/>
    <w:rsid w:val="00240166"/>
    <w:rsid w:val="002665DA"/>
    <w:rsid w:val="00273905"/>
    <w:rsid w:val="00282122"/>
    <w:rsid w:val="00292E12"/>
    <w:rsid w:val="002A104C"/>
    <w:rsid w:val="002C55DF"/>
    <w:rsid w:val="002C7DCE"/>
    <w:rsid w:val="002D191A"/>
    <w:rsid w:val="002D7F86"/>
    <w:rsid w:val="0030572C"/>
    <w:rsid w:val="003241FE"/>
    <w:rsid w:val="0032485A"/>
    <w:rsid w:val="00373C35"/>
    <w:rsid w:val="003B1AA3"/>
    <w:rsid w:val="003B68A5"/>
    <w:rsid w:val="003C2FBA"/>
    <w:rsid w:val="003C54DF"/>
    <w:rsid w:val="003C7693"/>
    <w:rsid w:val="0040480D"/>
    <w:rsid w:val="00412A6D"/>
    <w:rsid w:val="0041698A"/>
    <w:rsid w:val="0042065A"/>
    <w:rsid w:val="00430BD5"/>
    <w:rsid w:val="00431316"/>
    <w:rsid w:val="00435DC6"/>
    <w:rsid w:val="00436340"/>
    <w:rsid w:val="0044559C"/>
    <w:rsid w:val="00446667"/>
    <w:rsid w:val="00450DE2"/>
    <w:rsid w:val="004577A2"/>
    <w:rsid w:val="0049212F"/>
    <w:rsid w:val="004C2963"/>
    <w:rsid w:val="004C2CC8"/>
    <w:rsid w:val="00505332"/>
    <w:rsid w:val="0051041A"/>
    <w:rsid w:val="005104EF"/>
    <w:rsid w:val="00516248"/>
    <w:rsid w:val="00522FC6"/>
    <w:rsid w:val="00540953"/>
    <w:rsid w:val="00552776"/>
    <w:rsid w:val="0056244F"/>
    <w:rsid w:val="00575C6B"/>
    <w:rsid w:val="00580A92"/>
    <w:rsid w:val="00583F88"/>
    <w:rsid w:val="00595B20"/>
    <w:rsid w:val="005965A1"/>
    <w:rsid w:val="005B1605"/>
    <w:rsid w:val="005C58BF"/>
    <w:rsid w:val="005E1719"/>
    <w:rsid w:val="005E6728"/>
    <w:rsid w:val="005F5267"/>
    <w:rsid w:val="005F5576"/>
    <w:rsid w:val="0060368F"/>
    <w:rsid w:val="00621978"/>
    <w:rsid w:val="00627DA3"/>
    <w:rsid w:val="0063647F"/>
    <w:rsid w:val="0064208D"/>
    <w:rsid w:val="00642155"/>
    <w:rsid w:val="00674332"/>
    <w:rsid w:val="0068365B"/>
    <w:rsid w:val="00684BCD"/>
    <w:rsid w:val="006865B7"/>
    <w:rsid w:val="0069222B"/>
    <w:rsid w:val="00697784"/>
    <w:rsid w:val="006D3F52"/>
    <w:rsid w:val="006D573E"/>
    <w:rsid w:val="0070491D"/>
    <w:rsid w:val="00713DA8"/>
    <w:rsid w:val="00742F52"/>
    <w:rsid w:val="007445B4"/>
    <w:rsid w:val="007539A7"/>
    <w:rsid w:val="00774970"/>
    <w:rsid w:val="00781C7B"/>
    <w:rsid w:val="007848E8"/>
    <w:rsid w:val="00796782"/>
    <w:rsid w:val="007A48C8"/>
    <w:rsid w:val="007B017F"/>
    <w:rsid w:val="007C25E9"/>
    <w:rsid w:val="007C7713"/>
    <w:rsid w:val="007E2E33"/>
    <w:rsid w:val="007E769A"/>
    <w:rsid w:val="007F6AB2"/>
    <w:rsid w:val="00814C9E"/>
    <w:rsid w:val="00826683"/>
    <w:rsid w:val="00833B4C"/>
    <w:rsid w:val="00840FBD"/>
    <w:rsid w:val="00850EE5"/>
    <w:rsid w:val="008606B6"/>
    <w:rsid w:val="00871ED5"/>
    <w:rsid w:val="00876A8F"/>
    <w:rsid w:val="00885F25"/>
    <w:rsid w:val="008E4EC0"/>
    <w:rsid w:val="008E6BC0"/>
    <w:rsid w:val="008F3B17"/>
    <w:rsid w:val="00961883"/>
    <w:rsid w:val="009639AE"/>
    <w:rsid w:val="00972262"/>
    <w:rsid w:val="00981A73"/>
    <w:rsid w:val="00995F31"/>
    <w:rsid w:val="009C1108"/>
    <w:rsid w:val="009D582F"/>
    <w:rsid w:val="009D6446"/>
    <w:rsid w:val="009E7373"/>
    <w:rsid w:val="009F20BC"/>
    <w:rsid w:val="009F4C58"/>
    <w:rsid w:val="009F5B22"/>
    <w:rsid w:val="009F6618"/>
    <w:rsid w:val="00A05CE4"/>
    <w:rsid w:val="00A2046C"/>
    <w:rsid w:val="00A81A1B"/>
    <w:rsid w:val="00AA7F19"/>
    <w:rsid w:val="00AC679F"/>
    <w:rsid w:val="00AD24C2"/>
    <w:rsid w:val="00AF3524"/>
    <w:rsid w:val="00B01D7D"/>
    <w:rsid w:val="00B110B8"/>
    <w:rsid w:val="00B23598"/>
    <w:rsid w:val="00B243DA"/>
    <w:rsid w:val="00B743E5"/>
    <w:rsid w:val="00B83422"/>
    <w:rsid w:val="00BC0C39"/>
    <w:rsid w:val="00BC101E"/>
    <w:rsid w:val="00BC5796"/>
    <w:rsid w:val="00BC64D7"/>
    <w:rsid w:val="00BD0DBE"/>
    <w:rsid w:val="00BD7B98"/>
    <w:rsid w:val="00BE0B39"/>
    <w:rsid w:val="00BE403D"/>
    <w:rsid w:val="00BE5874"/>
    <w:rsid w:val="00BE5879"/>
    <w:rsid w:val="00BF02E3"/>
    <w:rsid w:val="00C260A2"/>
    <w:rsid w:val="00C3786F"/>
    <w:rsid w:val="00C40B3D"/>
    <w:rsid w:val="00C47C7D"/>
    <w:rsid w:val="00C53140"/>
    <w:rsid w:val="00C55B4D"/>
    <w:rsid w:val="00C722C3"/>
    <w:rsid w:val="00C90099"/>
    <w:rsid w:val="00CB506E"/>
    <w:rsid w:val="00CE45F8"/>
    <w:rsid w:val="00CF4D26"/>
    <w:rsid w:val="00CF53E4"/>
    <w:rsid w:val="00D05851"/>
    <w:rsid w:val="00D34FB9"/>
    <w:rsid w:val="00D50CF3"/>
    <w:rsid w:val="00D63222"/>
    <w:rsid w:val="00D65F79"/>
    <w:rsid w:val="00DD64FA"/>
    <w:rsid w:val="00DE1DEC"/>
    <w:rsid w:val="00DE2ED3"/>
    <w:rsid w:val="00E17C08"/>
    <w:rsid w:val="00E32811"/>
    <w:rsid w:val="00E365A1"/>
    <w:rsid w:val="00E45BF7"/>
    <w:rsid w:val="00E47C52"/>
    <w:rsid w:val="00E47FA9"/>
    <w:rsid w:val="00E5136E"/>
    <w:rsid w:val="00E54BAD"/>
    <w:rsid w:val="00E63E8C"/>
    <w:rsid w:val="00E65D9D"/>
    <w:rsid w:val="00E75F2F"/>
    <w:rsid w:val="00EB3F0D"/>
    <w:rsid w:val="00EB75A9"/>
    <w:rsid w:val="00EC210D"/>
    <w:rsid w:val="00EE32B6"/>
    <w:rsid w:val="00EE5F21"/>
    <w:rsid w:val="00EE771E"/>
    <w:rsid w:val="00EF69D0"/>
    <w:rsid w:val="00F26EB8"/>
    <w:rsid w:val="00F37B73"/>
    <w:rsid w:val="00F60B69"/>
    <w:rsid w:val="00F80309"/>
    <w:rsid w:val="00F912C9"/>
    <w:rsid w:val="00FA48E8"/>
    <w:rsid w:val="00FA5703"/>
    <w:rsid w:val="00FB331C"/>
    <w:rsid w:val="00FC524F"/>
    <w:rsid w:val="00FE6DF1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36f,#33f"/>
    </o:shapedefaults>
    <o:shapelayout v:ext="edit">
      <o:idmap v:ext="edit" data="1"/>
    </o:shapelayout>
  </w:shapeDefaults>
  <w:decimalSymbol w:val=","/>
  <w:listSeparator w:val=";"/>
  <w14:docId w14:val="5A27FF7B"/>
  <w15:docId w15:val="{57CEA70D-D1AE-4F09-AC6C-F3763BD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885F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85F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85F25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85F25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885F2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885F2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885F25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885F25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885F25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885F25"/>
    <w:rPr>
      <w:b/>
      <w:sz w:val="30"/>
    </w:rPr>
  </w:style>
  <w:style w:type="paragraph" w:styleId="Textkrper">
    <w:name w:val="Body Text"/>
    <w:basedOn w:val="Standard"/>
    <w:rsid w:val="00885F25"/>
    <w:pPr>
      <w:spacing w:after="120"/>
    </w:pPr>
  </w:style>
  <w:style w:type="paragraph" w:styleId="Kopfzeile">
    <w:name w:val="header"/>
    <w:basedOn w:val="Standard"/>
    <w:rsid w:val="00885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5F25"/>
    <w:pPr>
      <w:tabs>
        <w:tab w:val="center" w:pos="4536"/>
        <w:tab w:val="right" w:pos="9072"/>
      </w:tabs>
    </w:pPr>
  </w:style>
  <w:style w:type="character" w:styleId="Hyperlink">
    <w:name w:val="Hyperlink"/>
    <w:rsid w:val="00885F25"/>
    <w:rPr>
      <w:color w:val="0000FF"/>
      <w:u w:val="single"/>
    </w:rPr>
  </w:style>
  <w:style w:type="character" w:styleId="BesuchterLink">
    <w:name w:val="FollowedHyperlink"/>
    <w:rsid w:val="00885F25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  <w:style w:type="table" w:styleId="Tabellenraster">
    <w:name w:val="Table Grid"/>
    <w:basedOn w:val="NormaleTabelle"/>
    <w:uiPriority w:val="59"/>
    <w:rsid w:val="00430B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430B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enabsatz">
    <w:name w:val="List Paragraph"/>
    <w:basedOn w:val="Standard"/>
    <w:uiPriority w:val="34"/>
    <w:qFormat/>
    <w:rsid w:val="00430B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HellesRaster">
    <w:name w:val="Light Grid"/>
    <w:basedOn w:val="NormaleTabelle"/>
    <w:uiPriority w:val="62"/>
    <w:rsid w:val="00FC52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6</Pages>
  <Words>1033</Words>
  <Characters>9236</Characters>
  <Application>Microsoft Office Word</Application>
  <DocSecurity>4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>MES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Zofcin-Eichhorn, Vanessa</cp:lastModifiedBy>
  <cp:revision>2</cp:revision>
  <cp:lastPrinted>2018-12-10T16:35:00Z</cp:lastPrinted>
  <dcterms:created xsi:type="dcterms:W3CDTF">2021-02-12T07:41:00Z</dcterms:created>
  <dcterms:modified xsi:type="dcterms:W3CDTF">2021-02-12T07:41:00Z</dcterms:modified>
</cp:coreProperties>
</file>