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8F" w:rsidRDefault="000E1782" w:rsidP="00876A8F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CF4D26" w:rsidRPr="00213456" w:rsidRDefault="00C76564" w:rsidP="00981A73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13335</wp:posOffset>
                </wp:positionV>
                <wp:extent cx="1539875" cy="4681220"/>
                <wp:effectExtent l="5080" t="13970" r="7620" b="10160"/>
                <wp:wrapNone/>
                <wp:docPr id="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68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2E3" w:rsidRPr="00E448BB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E448BB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Füllt die MES aus:</w:t>
                            </w:r>
                          </w:p>
                          <w:p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080"/>
                                <w:tab w:val="left" w:pos="1304"/>
                                <w:tab w:val="left" w:pos="1843"/>
                              </w:tabs>
                              <w:spacing w:before="4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Aufnahme: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ja</w:t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  <w:r>
                              <w:tab/>
                            </w: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nein</w:t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Warteliste: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Nachrücker-Liste: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Aufnahmeprüfung:</w:t>
                            </w:r>
                            <w:r w:rsidRPr="00B21B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63F66">
                              <w:sym w:font="Wingdings" w:char="F06D"/>
                            </w:r>
                          </w:p>
                          <w:p w:rsidR="00BF02E3" w:rsidRDefault="00BF02E3" w:rsidP="00B048C7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 w:line="480" w:lineRule="auto"/>
                            </w:pPr>
                            <w:r w:rsidRPr="00B21BD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benachrichtigt am:</w:t>
                            </w:r>
                            <w:r>
                              <w:tab/>
                              <w:t>__________</w:t>
                            </w:r>
                          </w:p>
                          <w:p w:rsidR="00BF02E3" w:rsidRPr="00213456" w:rsidRDefault="00BF02E3" w:rsidP="00876A8F">
                            <w:pPr>
                              <w:pBdr>
                                <w:bottom w:val="double" w:sz="4" w:space="31" w:color="auto"/>
                              </w:pBdr>
                              <w:shd w:val="clear" w:color="auto" w:fill="CCCCCC"/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02E3" w:rsidRPr="00213456" w:rsidRDefault="00BF02E3" w:rsidP="00CF4D26">
                            <w:pPr>
                              <w:tabs>
                                <w:tab w:val="left" w:pos="1302"/>
                              </w:tabs>
                              <w:spacing w:before="120"/>
                              <w:jc w:val="center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213456">
                              <w:rPr>
                                <w:rFonts w:ascii="Tahoma" w:hAnsi="Tahoma" w:cs="Tahoma"/>
                                <w:u w:val="single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363.7pt;margin-top:1.05pt;width:121.25pt;height:36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" filled="f" fillcolor="#ddd" strokecolor="#333">
                <v:textbox inset="0,0,0,0">
                  <w:txbxContent>
                    <w:p w:rsidR="00BF02E3" w:rsidRPr="00E448BB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E448BB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Füllt die MES aus:</w:t>
                      </w:r>
                    </w:p>
                    <w:p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080"/>
                          <w:tab w:val="left" w:pos="1304"/>
                          <w:tab w:val="left" w:pos="1843"/>
                        </w:tabs>
                        <w:spacing w:before="4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Aufnahme: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ja</w:t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  <w:r>
                        <w:tab/>
                      </w: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nein</w:t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Warteliste: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Nachrücker-Liste: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Aufnahmeprüfung:</w:t>
                      </w:r>
                      <w:r w:rsidRPr="00B21BD7">
                        <w:rPr>
                          <w:rFonts w:ascii="Arial Narrow" w:hAnsi="Arial Narrow"/>
                        </w:rPr>
                        <w:tab/>
                      </w:r>
                      <w:r w:rsidRPr="00863F66">
                        <w:sym w:font="Wingdings" w:char="F06D"/>
                      </w:r>
                    </w:p>
                    <w:p w:rsidR="00BF02E3" w:rsidRDefault="00BF02E3" w:rsidP="00B048C7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 w:line="480" w:lineRule="auto"/>
                      </w:pPr>
                      <w:r w:rsidRPr="00B21BD7">
                        <w:rPr>
                          <w:rFonts w:ascii="Arial Narrow" w:hAnsi="Arial Narrow"/>
                          <w:sz w:val="18"/>
                          <w:szCs w:val="18"/>
                        </w:rPr>
                        <w:t>benachrichtigt am:</w:t>
                      </w:r>
                      <w:r>
                        <w:tab/>
                        <w:t>__________</w:t>
                      </w:r>
                    </w:p>
                    <w:p w:rsidR="00BF02E3" w:rsidRPr="00213456" w:rsidRDefault="00BF02E3" w:rsidP="00876A8F">
                      <w:pPr>
                        <w:pBdr>
                          <w:bottom w:val="double" w:sz="4" w:space="31" w:color="auto"/>
                        </w:pBdr>
                        <w:shd w:val="clear" w:color="auto" w:fill="CCCCCC"/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rPr>
                          <w:rFonts w:ascii="Tahoma" w:hAnsi="Tahoma" w:cs="Tahoma"/>
                        </w:rPr>
                      </w:pPr>
                    </w:p>
                    <w:p w:rsidR="00BF02E3" w:rsidRPr="00213456" w:rsidRDefault="00BF02E3" w:rsidP="00CF4D26">
                      <w:pPr>
                        <w:tabs>
                          <w:tab w:val="left" w:pos="1302"/>
                        </w:tabs>
                        <w:spacing w:before="120"/>
                        <w:jc w:val="center"/>
                        <w:rPr>
                          <w:rFonts w:ascii="Tahoma" w:hAnsi="Tahoma" w:cs="Tahoma"/>
                          <w:u w:val="single"/>
                        </w:rPr>
                      </w:pPr>
                      <w:r w:rsidRPr="00213456">
                        <w:rPr>
                          <w:rFonts w:ascii="Tahoma" w:hAnsi="Tahoma" w:cs="Tahoma"/>
                          <w:u w:val="single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CF4D26" w:rsidRPr="00213456">
        <w:rPr>
          <w:rFonts w:ascii="Tahoma" w:hAnsi="Tahoma" w:cs="Tahoma"/>
          <w:b/>
          <w:bCs/>
          <w:sz w:val="22"/>
          <w:szCs w:val="22"/>
        </w:rPr>
        <w:t xml:space="preserve">Anmeldung </w:t>
      </w:r>
      <w:r w:rsidR="00CF4D26" w:rsidRPr="00213456">
        <w:rPr>
          <w:rFonts w:ascii="Tahoma" w:hAnsi="Tahoma" w:cs="Tahoma"/>
          <w:sz w:val="22"/>
          <w:szCs w:val="22"/>
        </w:rPr>
        <w:t xml:space="preserve">zur Aufnahme in die </w:t>
      </w:r>
      <w:r w:rsidR="0083654A">
        <w:rPr>
          <w:rFonts w:ascii="Tahoma" w:hAnsi="Tahoma" w:cs="Tahoma"/>
          <w:b/>
          <w:bCs/>
          <w:sz w:val="24"/>
          <w:szCs w:val="24"/>
        </w:rPr>
        <w:t>Fachoberschule Form A</w:t>
      </w:r>
      <w:r w:rsidR="00EE5F21" w:rsidRPr="00213456">
        <w:rPr>
          <w:rFonts w:ascii="Tahoma" w:hAnsi="Tahoma" w:cs="Tahoma"/>
          <w:b/>
          <w:bCs/>
          <w:sz w:val="24"/>
          <w:szCs w:val="21"/>
        </w:rPr>
        <w:br/>
      </w:r>
      <w:r w:rsidR="00CF4D26" w:rsidRPr="00213456">
        <w:rPr>
          <w:rFonts w:ascii="Tahoma" w:hAnsi="Tahoma" w:cs="Tahoma"/>
          <w:bCs/>
          <w:sz w:val="22"/>
          <w:szCs w:val="22"/>
        </w:rPr>
        <w:t xml:space="preserve">mit dem </w:t>
      </w:r>
      <w:r w:rsidR="00CF4D26" w:rsidRPr="00213456">
        <w:rPr>
          <w:rFonts w:ascii="Tahoma" w:hAnsi="Tahoma" w:cs="Tahoma"/>
          <w:b/>
          <w:bCs/>
          <w:sz w:val="22"/>
          <w:szCs w:val="22"/>
        </w:rPr>
        <w:t>Schwerpunkt:</w:t>
      </w:r>
    </w:p>
    <w:p w:rsidR="00CF4D26" w:rsidRPr="00213456" w:rsidRDefault="00523DB4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AB51FC">
        <w:rPr>
          <w:rFonts w:ascii="Tahoma" w:hAnsi="Tahoma" w:cs="Tahoma"/>
          <w:sz w:val="22"/>
          <w:szCs w:val="22"/>
        </w:rPr>
      </w:r>
      <w:r w:rsidR="00AB51FC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0"/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Gesundheit</w:t>
      </w:r>
      <w:r w:rsidR="0083654A">
        <w:rPr>
          <w:rFonts w:ascii="Tahoma" w:hAnsi="Tahoma" w:cs="Tahoma"/>
          <w:sz w:val="22"/>
          <w:szCs w:val="22"/>
        </w:rPr>
        <w:tab/>
      </w: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3654A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AB51FC">
        <w:rPr>
          <w:rFonts w:ascii="Tahoma" w:hAnsi="Tahoma" w:cs="Tahoma"/>
          <w:sz w:val="22"/>
          <w:szCs w:val="22"/>
        </w:rPr>
      </w:r>
      <w:r w:rsidR="00AB51FC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r w:rsidR="006F1A1F">
        <w:rPr>
          <w:rFonts w:ascii="Tahoma" w:hAnsi="Tahoma" w:cs="Tahoma"/>
          <w:sz w:val="22"/>
          <w:szCs w:val="22"/>
        </w:rPr>
        <w:t> </w:t>
      </w:r>
      <w:r w:rsidR="00A95A4C">
        <w:rPr>
          <w:rFonts w:ascii="Tahoma" w:hAnsi="Tahoma" w:cs="Tahoma"/>
          <w:sz w:val="22"/>
          <w:szCs w:val="22"/>
        </w:rPr>
        <w:t>Maschinenbau</w:t>
      </w:r>
    </w:p>
    <w:p w:rsidR="00CF4D26" w:rsidRPr="00213456" w:rsidRDefault="00523DB4" w:rsidP="00CF4D26">
      <w:pPr>
        <w:tabs>
          <w:tab w:val="left" w:pos="3544"/>
        </w:tabs>
        <w:spacing w:after="8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AB51FC">
        <w:rPr>
          <w:rFonts w:ascii="Tahoma" w:hAnsi="Tahoma" w:cs="Tahoma"/>
          <w:sz w:val="22"/>
          <w:szCs w:val="22"/>
        </w:rPr>
      </w:r>
      <w:r w:rsidR="00AB51FC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1"/>
      <w:r w:rsidR="006F1A1F">
        <w:rPr>
          <w:rFonts w:ascii="Tahoma" w:hAnsi="Tahoma" w:cs="Tahoma"/>
          <w:sz w:val="22"/>
          <w:szCs w:val="22"/>
        </w:rPr>
        <w:t> </w:t>
      </w:r>
      <w:r w:rsidR="0083654A" w:rsidRPr="00213456">
        <w:rPr>
          <w:rFonts w:ascii="Tahoma" w:hAnsi="Tahoma" w:cs="Tahoma"/>
          <w:sz w:val="22"/>
          <w:szCs w:val="22"/>
        </w:rPr>
        <w:t xml:space="preserve">Wirtschaft und Verwaltung </w:t>
      </w:r>
      <w:r w:rsidR="0083654A">
        <w:rPr>
          <w:rFonts w:ascii="Tahoma" w:hAnsi="Tahoma" w:cs="Tahoma"/>
          <w:sz w:val="22"/>
          <w:szCs w:val="22"/>
        </w:rPr>
        <w:tab/>
      </w: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3654A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AB51FC">
        <w:rPr>
          <w:rFonts w:ascii="Tahoma" w:hAnsi="Tahoma" w:cs="Tahoma"/>
          <w:sz w:val="22"/>
          <w:szCs w:val="22"/>
        </w:rPr>
      </w:r>
      <w:r w:rsidR="00AB51FC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Informat</w:t>
      </w:r>
      <w:r w:rsidR="00A95A4C">
        <w:rPr>
          <w:rFonts w:ascii="Tahoma" w:hAnsi="Tahoma" w:cs="Tahoma"/>
          <w:sz w:val="22"/>
          <w:szCs w:val="22"/>
        </w:rPr>
        <w:t>ik</w:t>
      </w:r>
    </w:p>
    <w:p w:rsidR="00CF4D26" w:rsidRPr="00213456" w:rsidRDefault="00523DB4" w:rsidP="00981A73">
      <w:pPr>
        <w:tabs>
          <w:tab w:val="left" w:pos="3544"/>
        </w:tabs>
        <w:spacing w:after="120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="00CF4D26" w:rsidRPr="00213456">
        <w:rPr>
          <w:rFonts w:ascii="Tahoma" w:hAnsi="Tahoma" w:cs="Tahoma"/>
          <w:sz w:val="22"/>
          <w:szCs w:val="22"/>
        </w:rPr>
        <w:instrText xml:space="preserve"> FORMCHECKBOX </w:instrText>
      </w:r>
      <w:r w:rsidR="00AB51FC">
        <w:rPr>
          <w:rFonts w:ascii="Tahoma" w:hAnsi="Tahoma" w:cs="Tahoma"/>
          <w:sz w:val="22"/>
          <w:szCs w:val="22"/>
        </w:rPr>
      </w:r>
      <w:r w:rsidR="00AB51FC">
        <w:rPr>
          <w:rFonts w:ascii="Tahoma" w:hAnsi="Tahoma" w:cs="Tahoma"/>
          <w:sz w:val="22"/>
          <w:szCs w:val="22"/>
        </w:rPr>
        <w:fldChar w:fldCharType="separate"/>
      </w:r>
      <w:r w:rsidRPr="00213456">
        <w:rPr>
          <w:rFonts w:ascii="Tahoma" w:hAnsi="Tahoma" w:cs="Tahoma"/>
          <w:sz w:val="22"/>
          <w:szCs w:val="22"/>
        </w:rPr>
        <w:fldChar w:fldCharType="end"/>
      </w:r>
      <w:bookmarkEnd w:id="2"/>
      <w:r w:rsidR="006F1A1F">
        <w:rPr>
          <w:rFonts w:ascii="Tahoma" w:hAnsi="Tahoma" w:cs="Tahoma"/>
          <w:sz w:val="22"/>
          <w:szCs w:val="22"/>
        </w:rPr>
        <w:t> </w:t>
      </w:r>
      <w:r w:rsidR="0083654A">
        <w:rPr>
          <w:rFonts w:ascii="Tahoma" w:hAnsi="Tahoma" w:cs="Tahoma"/>
          <w:sz w:val="22"/>
          <w:szCs w:val="22"/>
        </w:rPr>
        <w:t>Wirtschaftsinformatik</w:t>
      </w:r>
      <w:r w:rsidR="0083654A">
        <w:rPr>
          <w:rFonts w:ascii="Tahoma" w:hAnsi="Tahoma" w:cs="Tahoma"/>
          <w:sz w:val="22"/>
          <w:szCs w:val="22"/>
        </w:rPr>
        <w:tab/>
      </w:r>
    </w:p>
    <w:p w:rsidR="00C3786F" w:rsidRPr="00213456" w:rsidRDefault="00C3786F" w:rsidP="00BE0B39">
      <w:pPr>
        <w:ind w:right="-1"/>
        <w:rPr>
          <w:rFonts w:ascii="Tahoma" w:hAnsi="Tahoma" w:cs="Tahoma"/>
          <w:sz w:val="22"/>
          <w:szCs w:val="22"/>
        </w:rPr>
      </w:pPr>
      <w:r w:rsidRPr="00213456">
        <w:rPr>
          <w:rFonts w:ascii="Tahoma" w:hAnsi="Tahoma" w:cs="Tahoma"/>
          <w:sz w:val="22"/>
          <w:szCs w:val="22"/>
        </w:rPr>
        <w:t>an der Max-Eyth-Schule in 63303 Dreieich, Frankfurter Straße 160 - 166</w:t>
      </w:r>
    </w:p>
    <w:p w:rsidR="00B743E5" w:rsidRPr="00213456" w:rsidRDefault="00B743E5" w:rsidP="00833B4C">
      <w:pPr>
        <w:tabs>
          <w:tab w:val="left" w:pos="5387"/>
        </w:tabs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849"/>
        <w:gridCol w:w="244"/>
        <w:gridCol w:w="2268"/>
        <w:gridCol w:w="527"/>
        <w:gridCol w:w="323"/>
        <w:gridCol w:w="284"/>
        <w:gridCol w:w="928"/>
        <w:gridCol w:w="40"/>
        <w:gridCol w:w="14"/>
        <w:gridCol w:w="861"/>
        <w:gridCol w:w="2445"/>
      </w:tblGrid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bookmarkStart w:id="3" w:name="Text1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Bitte vollständigen Familien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Vorname:</w:t>
            </w:r>
          </w:p>
        </w:tc>
        <w:bookmarkStart w:id="4" w:name="Text2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Bitte alle Vornamen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Geschlecht: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51FC">
              <w:rPr>
                <w:rFonts w:ascii="Arial" w:hAnsi="Arial" w:cs="Arial"/>
                <w:sz w:val="22"/>
                <w:szCs w:val="22"/>
              </w:rPr>
            </w:r>
            <w:r w:rsidR="00AB5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EB75A9" w:rsidRPr="00001BE7">
              <w:rPr>
                <w:rFonts w:ascii="Arial Narrow" w:hAnsi="Arial Narrow" w:cs="Arial"/>
              </w:rPr>
              <w:t>männlich</w:t>
            </w:r>
          </w:p>
        </w:tc>
        <w:tc>
          <w:tcPr>
            <w:tcW w:w="24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0E126C" w:rsidRPr="00001B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B51FC">
              <w:rPr>
                <w:rFonts w:ascii="Arial" w:hAnsi="Arial" w:cs="Arial"/>
                <w:sz w:val="22"/>
                <w:szCs w:val="22"/>
              </w:rPr>
            </w:r>
            <w:r w:rsidR="00AB5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EB75A9" w:rsidRPr="00001BE7">
              <w:rPr>
                <w:rFonts w:ascii="Arial Narrow" w:hAnsi="Arial Narrow" w:cs="Arial"/>
              </w:rPr>
              <w:t>weiblich</w:t>
            </w:r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Geburtsdatum:</w:t>
            </w:r>
          </w:p>
        </w:tc>
        <w:bookmarkStart w:id="7" w:name="Text3"/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itte den Geburtstag in der Folge Tag.Monat.Jahr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Geburtsort</w:t>
            </w:r>
            <w:r w:rsidR="00C90099">
              <w:rPr>
                <w:rFonts w:ascii="Arial Narrow" w:hAnsi="Arial Narrow" w:cs="Tahoma"/>
              </w:rPr>
              <w:t xml:space="preserve"> und -land</w:t>
            </w:r>
            <w:r w:rsidRPr="00001BE7">
              <w:rPr>
                <w:rFonts w:ascii="Arial Narrow" w:hAnsi="Arial Narrow" w:cs="Tahoma"/>
              </w:rPr>
              <w:t>:</w:t>
            </w:r>
          </w:p>
        </w:tc>
        <w:bookmarkStart w:id="8" w:name="Text4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ei einem Geburtsort im Ausland bitte auch das Land eingeben."/>
                  <w:textInput/>
                </w:ffData>
              </w:fldChar>
            </w:r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C64D7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BC64D7" w:rsidRPr="00001BE7" w:rsidRDefault="006D573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6D573E">
              <w:rPr>
                <w:rFonts w:ascii="Arial Narrow" w:hAnsi="Arial Narrow" w:cs="Tahoma"/>
                <w:sz w:val="16"/>
              </w:rPr>
              <w:t xml:space="preserve">Ggf. </w:t>
            </w:r>
            <w:r w:rsidR="00095BD2" w:rsidRPr="006D573E">
              <w:rPr>
                <w:rFonts w:ascii="Arial Narrow" w:hAnsi="Arial Narrow" w:cs="Tahoma"/>
                <w:sz w:val="16"/>
              </w:rPr>
              <w:t>Zuzug nach Deutschland: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D7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BC64D7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C64D7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009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3554B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Staatsangehörigkeit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009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C90099" w:rsidRPr="00001BE7" w:rsidRDefault="003554BE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Religion</w:t>
            </w:r>
            <w:r w:rsidR="00095BD2" w:rsidRPr="00001BE7">
              <w:rPr>
                <w:rFonts w:ascii="Arial Narrow" w:hAnsi="Arial Narrow" w:cs="Tahoma"/>
              </w:rPr>
              <w:t>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09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009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009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3554BE" w:rsidP="003554BE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Familiensprache:</w:t>
            </w:r>
          </w:p>
        </w:tc>
        <w:bookmarkStart w:id="10" w:name="Text6"/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5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54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B75A9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EB75A9" w:rsidRPr="00001BE7" w:rsidRDefault="00EB75A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5A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B75A9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B75A9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606B6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01BE7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bookmarkStart w:id="13" w:name="Text9"/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Bitte die Nummer des Festnetzanschlusses angeben."/>
                  <w:textInput/>
                </w:ffData>
              </w:fldChar>
            </w:r>
            <w:r w:rsidR="00E65D9D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5D9D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606B6" w:rsidRPr="00001BE7" w:rsidTr="0083654A">
        <w:trPr>
          <w:gridAfter w:val="1"/>
          <w:wAfter w:w="2445" w:type="dxa"/>
          <w:trHeight w:hRule="exact" w:val="397"/>
          <w:tblHeader/>
        </w:trPr>
        <w:tc>
          <w:tcPr>
            <w:tcW w:w="2093" w:type="dxa"/>
            <w:gridSpan w:val="2"/>
            <w:vAlign w:val="center"/>
          </w:tcPr>
          <w:p w:rsidR="008606B6" w:rsidRPr="00001BE7" w:rsidRDefault="008606B6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5245" w:type="dxa"/>
            <w:gridSpan w:val="8"/>
            <w:tcBorders>
              <w:bottom w:val="single" w:sz="4" w:space="0" w:color="auto"/>
            </w:tcBorders>
            <w:vAlign w:val="center"/>
          </w:tcPr>
          <w:p w:rsidR="008606B6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D6FDA" w:rsidRPr="00001BE7" w:rsidTr="0083654A">
        <w:trPr>
          <w:trHeight w:hRule="exact" w:val="283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83654A">
        <w:trPr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001BE7">
              <w:rPr>
                <w:rFonts w:ascii="Arial Narrow" w:hAnsi="Arial Narrow" w:cs="Arial"/>
                <w:sz w:val="22"/>
                <w:szCs w:val="22"/>
                <w:u w:val="single"/>
              </w:rPr>
              <w:t>Erziehungsberechtigte</w:t>
            </w:r>
          </w:p>
        </w:tc>
      </w:tr>
      <w:tr w:rsidR="001D6FDA" w:rsidRPr="00001BE7" w:rsidTr="0083654A">
        <w:trPr>
          <w:trHeight w:val="340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001BE7" w:rsidRPr="00001BE7" w:rsidTr="0083654A">
        <w:trPr>
          <w:trHeight w:hRule="exact" w:val="397"/>
          <w:tblHeader/>
        </w:trPr>
        <w:tc>
          <w:tcPr>
            <w:tcW w:w="1849" w:type="dxa"/>
            <w:vAlign w:val="center"/>
          </w:tcPr>
          <w:p w:rsidR="007C25E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7C25E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82" w:type="dxa"/>
            <w:gridSpan w:val="3"/>
            <w:vAlign w:val="center"/>
          </w:tcPr>
          <w:p w:rsidR="007C25E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:rsidR="007C25E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D6FDA" w:rsidRPr="00001BE7" w:rsidTr="0083654A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1D6FDA" w:rsidRPr="00001BE7" w:rsidTr="0083654A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001BE7" w:rsidRPr="00001BE7" w:rsidTr="0083654A">
        <w:trPr>
          <w:trHeight w:hRule="exact"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D6FDA" w:rsidRPr="00001BE7" w:rsidTr="0083654A">
        <w:trPr>
          <w:trHeight w:hRule="exact"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1D6FDA" w:rsidRPr="00001BE7" w:rsidTr="0083654A">
        <w:trPr>
          <w:trHeight w:hRule="exact" w:val="57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FDA" w:rsidRPr="00001BE7" w:rsidTr="0083654A">
        <w:trPr>
          <w:trHeight w:val="340"/>
          <w:tblHeader/>
        </w:trPr>
        <w:tc>
          <w:tcPr>
            <w:tcW w:w="9783" w:type="dxa"/>
            <w:gridSpan w:val="11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01BE7">
              <w:rPr>
                <w:rFonts w:ascii="Arial" w:hAnsi="Arial" w:cs="Arial"/>
                <w:b/>
                <w:bCs/>
              </w:rPr>
              <w:t>Mutter</w:t>
            </w:r>
          </w:p>
        </w:tc>
      </w:tr>
      <w:tr w:rsidR="00001BE7" w:rsidRPr="00001BE7" w:rsidTr="0083654A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3646" w:type="dxa"/>
            <w:gridSpan w:val="5"/>
            <w:tcBorders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68" w:type="dxa"/>
            <w:gridSpan w:val="2"/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Vorname: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D6FDA" w:rsidRPr="00001BE7" w:rsidTr="0083654A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Straße u. Nummer</w:t>
            </w:r>
          </w:p>
        </w:tc>
        <w:tc>
          <w:tcPr>
            <w:tcW w:w="7934" w:type="dxa"/>
            <w:gridSpan w:val="10"/>
            <w:tcBorders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1D6FDA" w:rsidRPr="00001BE7" w:rsidTr="0083654A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Wohnort: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001BE7" w:rsidRPr="00001BE7" w:rsidTr="0083654A">
        <w:trPr>
          <w:trHeight w:val="397"/>
          <w:tblHeader/>
        </w:trPr>
        <w:tc>
          <w:tcPr>
            <w:tcW w:w="1849" w:type="dxa"/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Telefon mit Vorwahl: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E1719" w:rsidRPr="00001BE7" w:rsidRDefault="005E1719" w:rsidP="008365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  <w:r w:rsidRPr="00001BE7">
              <w:rPr>
                <w:rFonts w:ascii="Arial Narrow" w:hAnsi="Arial Narrow" w:cs="Arial"/>
              </w:rPr>
              <w:t>Handy: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19" w:rsidRPr="00001BE7" w:rsidRDefault="00523DB4" w:rsidP="008365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1D6FDA" w:rsidRPr="00001BE7" w:rsidTr="0083654A">
        <w:trPr>
          <w:trHeight w:val="397"/>
          <w:tblHeader/>
        </w:trPr>
        <w:tc>
          <w:tcPr>
            <w:tcW w:w="1849" w:type="dxa"/>
            <w:vAlign w:val="center"/>
          </w:tcPr>
          <w:p w:rsidR="001D6FDA" w:rsidRPr="00001BE7" w:rsidRDefault="001D6FDA" w:rsidP="008365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E-Mail:</w:t>
            </w:r>
          </w:p>
        </w:tc>
        <w:tc>
          <w:tcPr>
            <w:tcW w:w="79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FDA" w:rsidRPr="00001BE7" w:rsidRDefault="00523DB4" w:rsidP="0083654A">
            <w:pPr>
              <w:tabs>
                <w:tab w:val="right" w:pos="7718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8606B6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6B6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0F072B" w:rsidRDefault="000F072B" w:rsidP="00595B20">
      <w:pPr>
        <w:tabs>
          <w:tab w:val="left" w:pos="5387"/>
        </w:tabs>
        <w:jc w:val="right"/>
        <w:rPr>
          <w:rFonts w:ascii="Arial" w:hAnsi="Arial" w:cs="Arial"/>
        </w:rPr>
      </w:pPr>
    </w:p>
    <w:p w:rsidR="00230EA4" w:rsidRDefault="00E17C08" w:rsidP="00595B20">
      <w:pPr>
        <w:tabs>
          <w:tab w:val="left" w:pos="5387"/>
        </w:tabs>
        <w:jc w:val="right"/>
        <w:rPr>
          <w:rFonts w:ascii="Arial Narrow" w:hAnsi="Arial Narrow" w:cs="Tahoma"/>
          <w:b/>
          <w:bCs/>
        </w:rPr>
      </w:pPr>
      <w:r w:rsidRPr="0040480D">
        <w:rPr>
          <w:rFonts w:ascii="Arial" w:hAnsi="Arial" w:cs="Arial"/>
        </w:rPr>
        <w:sym w:font="Wingdings" w:char="F0E8"/>
      </w:r>
      <w:r w:rsidR="00136023" w:rsidRPr="0040480D">
        <w:rPr>
          <w:sz w:val="1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653"/>
        <w:gridCol w:w="465"/>
        <w:gridCol w:w="1701"/>
        <w:gridCol w:w="1276"/>
        <w:gridCol w:w="1448"/>
      </w:tblGrid>
      <w:tr w:rsidR="00230EA4" w:rsidRPr="00001BE7" w:rsidTr="00C3534A">
        <w:trPr>
          <w:trHeight w:val="22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AA7F19" w:rsidRDefault="00AA7F19" w:rsidP="00C3534A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</w:p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  <w:b/>
                <w:bCs/>
              </w:rPr>
            </w:pPr>
            <w:r w:rsidRPr="00001BE7">
              <w:rPr>
                <w:rFonts w:ascii="Arial Narrow" w:hAnsi="Arial Narrow" w:cs="Tahoma"/>
                <w:b/>
                <w:bCs/>
              </w:rPr>
              <w:t>Vorherige Schule</w:t>
            </w:r>
            <w:r w:rsidR="00E017FD" w:rsidRPr="00E95E08">
              <w:rPr>
                <w:rFonts w:ascii="Arial Narrow" w:hAnsi="Arial Narrow" w:cs="Tahoma"/>
                <w:b/>
                <w:bCs/>
              </w:rPr>
              <w:t xml:space="preserve"> bzw. Schule, an der der Mittlere Abschluss/die Versetzung zur Einführungsphase der gymnasialen Oberstufe erworben wird/wurde:</w:t>
            </w:r>
            <w:r w:rsidRPr="00001BE7">
              <w:rPr>
                <w:rFonts w:ascii="Arial Narrow" w:hAnsi="Arial Narrow" w:cs="Tahoma"/>
                <w:b/>
                <w:bCs/>
              </w:rPr>
              <w:t>:</w:t>
            </w:r>
          </w:p>
        </w:tc>
      </w:tr>
      <w:tr w:rsidR="00230EA4" w:rsidRPr="00001BE7" w:rsidTr="00C3534A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Name: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C3534A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PLZ und Ort: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C3534A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Schulform: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z. B. Realschulzweig, Gymnasialzweig etc. eingeben.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Klassenstufe: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C3534A">
        <w:trPr>
          <w:trHeight w:hRule="exact" w:val="340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Besuch der Schule: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vom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001BE7">
              <w:rPr>
                <w:rFonts w:ascii="Arial Narrow" w:hAnsi="Arial Narrow" w:cs="Tahoma"/>
              </w:rPr>
              <w:t>bis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A4" w:rsidRPr="00001BE7" w:rsidRDefault="00523DB4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001B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30EA4" w:rsidRPr="00001B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01BE7">
              <w:rPr>
                <w:rFonts w:ascii="Arial" w:hAnsi="Arial" w:cs="Arial"/>
                <w:sz w:val="22"/>
                <w:szCs w:val="22"/>
              </w:rPr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0EA4" w:rsidRPr="00001B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01BE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0EA4" w:rsidRPr="00001BE7" w:rsidTr="00C3534A">
        <w:trPr>
          <w:trHeight w:val="132"/>
          <w:tblHeader/>
        </w:trPr>
        <w:tc>
          <w:tcPr>
            <w:tcW w:w="1668" w:type="dxa"/>
            <w:shd w:val="clear" w:color="auto" w:fill="auto"/>
            <w:vAlign w:val="center"/>
          </w:tcPr>
          <w:p w:rsidR="00230EA4" w:rsidRPr="00001BE7" w:rsidRDefault="00230EA4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</w:tc>
        <w:tc>
          <w:tcPr>
            <w:tcW w:w="8110" w:type="dxa"/>
            <w:gridSpan w:val="6"/>
            <w:shd w:val="clear" w:color="auto" w:fill="auto"/>
            <w:vAlign w:val="center"/>
          </w:tcPr>
          <w:p w:rsidR="00230EA4" w:rsidRPr="008E6BC0" w:rsidRDefault="00230EA4" w:rsidP="00C3534A">
            <w:pPr>
              <w:tabs>
                <w:tab w:val="left" w:pos="5387"/>
              </w:tabs>
              <w:rPr>
                <w:rFonts w:ascii="Arial Narrow" w:hAnsi="Arial Narrow" w:cs="Arial"/>
              </w:rPr>
            </w:pPr>
          </w:p>
        </w:tc>
      </w:tr>
      <w:tr w:rsidR="004F0A53" w:rsidRPr="00001BE7" w:rsidTr="00C3534A">
        <w:trPr>
          <w:trHeight w:val="304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4F0A53" w:rsidRPr="00001BE7" w:rsidRDefault="004F0A53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E95E08">
              <w:rPr>
                <w:rFonts w:ascii="Arial Narrow" w:hAnsi="Arial Narrow" w:cs="Tahoma"/>
                <w:b/>
                <w:bCs/>
              </w:rPr>
              <w:t>Erklärung der abgebenden Schule:</w:t>
            </w:r>
          </w:p>
        </w:tc>
      </w:tr>
      <w:tr w:rsidR="004F0A53" w:rsidRPr="00001BE7" w:rsidTr="00C3534A">
        <w:trPr>
          <w:trHeight w:val="39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4F0A53" w:rsidRPr="00E95E08" w:rsidRDefault="004F0A53" w:rsidP="00C3534A">
            <w:pPr>
              <w:tabs>
                <w:tab w:val="left" w:pos="5387"/>
              </w:tabs>
              <w:spacing w:line="360" w:lineRule="auto"/>
              <w:rPr>
                <w:rFonts w:ascii="Arial Narrow" w:hAnsi="Arial Narrow" w:cs="Tahoma"/>
              </w:rPr>
            </w:pPr>
            <w:r w:rsidRPr="00E95E08">
              <w:rPr>
                <w:rFonts w:ascii="Arial Narrow" w:hAnsi="Arial Narrow" w:cs="Tahoma"/>
              </w:rPr>
              <w:t xml:space="preserve">Der Schüler/die Schülerin ist zum Besuch der Fachoberschule des gewünschten Schwerpunktes </w:t>
            </w:r>
          </w:p>
          <w:p w:rsidR="004F0A53" w:rsidRPr="00E95E08" w:rsidRDefault="00523DB4" w:rsidP="00C3534A">
            <w:pPr>
              <w:tabs>
                <w:tab w:val="left" w:pos="2302"/>
              </w:tabs>
              <w:rPr>
                <w:rFonts w:ascii="Arial Narrow" w:hAnsi="Arial Narrow" w:cs="Tahoma"/>
              </w:rPr>
            </w:pPr>
            <w:r w:rsidRPr="00E95E08">
              <w:rPr>
                <w:rFonts w:ascii="Arial Narrow" w:hAnsi="Arial Narrow" w:cs="Tahom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 w:rsidR="004F0A53" w:rsidRPr="00E95E08">
              <w:rPr>
                <w:rFonts w:ascii="Arial Narrow" w:hAnsi="Arial Narrow" w:cs="Tahoma"/>
              </w:rPr>
              <w:instrText xml:space="preserve"> FORMCHECKBOX </w:instrText>
            </w:r>
            <w:r w:rsidR="00AB51FC">
              <w:rPr>
                <w:rFonts w:ascii="Arial Narrow" w:hAnsi="Arial Narrow" w:cs="Tahoma"/>
              </w:rPr>
            </w:r>
            <w:r w:rsidR="00AB51FC">
              <w:rPr>
                <w:rFonts w:ascii="Arial Narrow" w:hAnsi="Arial Narrow" w:cs="Tahoma"/>
              </w:rPr>
              <w:fldChar w:fldCharType="separate"/>
            </w:r>
            <w:r w:rsidRPr="00E95E08">
              <w:rPr>
                <w:rFonts w:ascii="Arial Narrow" w:hAnsi="Arial Narrow" w:cs="Tahoma"/>
              </w:rPr>
              <w:fldChar w:fldCharType="end"/>
            </w:r>
            <w:bookmarkEnd w:id="30"/>
            <w:r w:rsidR="004F0A53" w:rsidRPr="00E95E08">
              <w:rPr>
                <w:rFonts w:ascii="Arial Narrow" w:hAnsi="Arial Narrow" w:cs="Tahoma"/>
              </w:rPr>
              <w:t xml:space="preserve"> geeignet,</w:t>
            </w:r>
            <w:r w:rsidR="004F0A53" w:rsidRPr="00E95E08">
              <w:rPr>
                <w:rFonts w:ascii="Arial Narrow" w:hAnsi="Arial Narrow" w:cs="Tahoma"/>
              </w:rPr>
              <w:tab/>
            </w:r>
            <w:r w:rsidRPr="00E95E08">
              <w:rPr>
                <w:rFonts w:ascii="Arial Narrow" w:hAnsi="Arial Narrow" w:cs="Tahom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 w:rsidR="004F0A53" w:rsidRPr="00E95E08">
              <w:rPr>
                <w:rFonts w:ascii="Arial Narrow" w:hAnsi="Arial Narrow" w:cs="Tahoma"/>
              </w:rPr>
              <w:instrText xml:space="preserve"> FORMCHECKBOX </w:instrText>
            </w:r>
            <w:r w:rsidR="00AB51FC">
              <w:rPr>
                <w:rFonts w:ascii="Arial Narrow" w:hAnsi="Arial Narrow" w:cs="Tahoma"/>
              </w:rPr>
            </w:r>
            <w:r w:rsidR="00AB51FC">
              <w:rPr>
                <w:rFonts w:ascii="Arial Narrow" w:hAnsi="Arial Narrow" w:cs="Tahoma"/>
              </w:rPr>
              <w:fldChar w:fldCharType="separate"/>
            </w:r>
            <w:r w:rsidRPr="00E95E08">
              <w:rPr>
                <w:rFonts w:ascii="Arial Narrow" w:hAnsi="Arial Narrow" w:cs="Tahoma"/>
              </w:rPr>
              <w:fldChar w:fldCharType="end"/>
            </w:r>
            <w:bookmarkEnd w:id="31"/>
            <w:r w:rsidR="00BC14CE">
              <w:rPr>
                <w:rFonts w:ascii="Arial Narrow" w:hAnsi="Arial Narrow" w:cs="Tahoma"/>
              </w:rPr>
              <w:t xml:space="preserve"> nicht</w:t>
            </w:r>
            <w:r w:rsidR="004F0A53" w:rsidRPr="00E95E08">
              <w:rPr>
                <w:rFonts w:ascii="Arial Narrow" w:hAnsi="Arial Narrow" w:cs="Tahoma"/>
              </w:rPr>
              <w:t xml:space="preserve"> geeignet. Ein Gutachten ist beigefügt.</w:t>
            </w: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  <w:sz w:val="12"/>
                <w:szCs w:val="12"/>
              </w:rPr>
            </w:pP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E95E08" w:rsidRDefault="004F0A53" w:rsidP="00C3534A">
            <w:pPr>
              <w:pBdr>
                <w:bottom w:val="single" w:sz="4" w:space="1" w:color="auto"/>
              </w:pBd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001BE7" w:rsidRDefault="004F0A53" w:rsidP="00C3534A">
            <w:pPr>
              <w:tabs>
                <w:tab w:val="left" w:pos="3402"/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E95E08">
              <w:rPr>
                <w:rFonts w:ascii="Arial Narrow" w:hAnsi="Arial Narrow" w:cs="Tahoma"/>
              </w:rPr>
              <w:t>Schulstempel</w:t>
            </w:r>
            <w:r w:rsidRPr="00E95E08">
              <w:rPr>
                <w:rFonts w:ascii="Arial Narrow" w:hAnsi="Arial Narrow" w:cs="Tahoma"/>
              </w:rPr>
              <w:tab/>
              <w:t>Datum</w:t>
            </w:r>
            <w:r w:rsidRPr="00E95E08">
              <w:rPr>
                <w:rFonts w:ascii="Arial Narrow" w:hAnsi="Arial Narrow" w:cs="Tahoma"/>
              </w:rPr>
              <w:tab/>
              <w:t>Unterschrift</w:t>
            </w:r>
          </w:p>
        </w:tc>
      </w:tr>
      <w:tr w:rsidR="004F0A53" w:rsidRPr="00001BE7" w:rsidTr="00C3534A">
        <w:trPr>
          <w:trHeight w:val="242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4F0A53" w:rsidRPr="00001BE7" w:rsidRDefault="004F0A53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53" w:rsidRPr="00001BE7" w:rsidTr="00C3534A">
        <w:trPr>
          <w:trHeight w:val="274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4F0A53" w:rsidRPr="00001BE7" w:rsidRDefault="004F0A53" w:rsidP="00C3534A">
            <w:pPr>
              <w:tabs>
                <w:tab w:val="left" w:pos="5387"/>
              </w:tabs>
              <w:rPr>
                <w:rFonts w:ascii="Arial" w:hAnsi="Arial" w:cs="Arial"/>
                <w:sz w:val="22"/>
                <w:szCs w:val="22"/>
              </w:rPr>
            </w:pPr>
            <w:r w:rsidRPr="00E95E08">
              <w:rPr>
                <w:rFonts w:ascii="Arial Narrow" w:hAnsi="Arial Narrow" w:cs="Tahoma"/>
                <w:b/>
                <w:bCs/>
              </w:rPr>
              <w:t>Schullaufbahnberatung</w:t>
            </w:r>
            <w:r w:rsidR="00BC14CE">
              <w:rPr>
                <w:rFonts w:ascii="Arial Narrow" w:hAnsi="Arial Narrow" w:cs="Tahoma"/>
                <w:b/>
                <w:bCs/>
              </w:rPr>
              <w:t xml:space="preserve"> / Berufsberatung</w:t>
            </w:r>
          </w:p>
        </w:tc>
      </w:tr>
      <w:tr w:rsidR="004F0A53" w:rsidRPr="00001BE7" w:rsidTr="00C3534A">
        <w:trPr>
          <w:trHeight w:val="397"/>
          <w:tblHeader/>
        </w:trPr>
        <w:tc>
          <w:tcPr>
            <w:tcW w:w="9778" w:type="dxa"/>
            <w:gridSpan w:val="7"/>
            <w:shd w:val="clear" w:color="auto" w:fill="auto"/>
            <w:vAlign w:val="center"/>
          </w:tcPr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E95E08">
              <w:rPr>
                <w:rFonts w:ascii="Arial Narrow" w:hAnsi="Arial Narrow" w:cs="Tahoma"/>
              </w:rPr>
              <w:t>Die zur Anmeldung in der Fac</w:t>
            </w:r>
            <w:r w:rsidR="00BC14CE">
              <w:rPr>
                <w:rFonts w:ascii="Arial Narrow" w:hAnsi="Arial Narrow" w:cs="Tahoma"/>
              </w:rPr>
              <w:t>hoberschule erforderliche B</w:t>
            </w:r>
            <w:r w:rsidRPr="00E95E08">
              <w:rPr>
                <w:rFonts w:ascii="Arial Narrow" w:hAnsi="Arial Narrow" w:cs="Tahoma"/>
              </w:rPr>
              <w:t xml:space="preserve">eratung  wurde am </w:t>
            </w:r>
            <w:r w:rsidR="00523DB4"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0A53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523DB4" w:rsidRPr="004F0A53">
              <w:rPr>
                <w:rFonts w:ascii="Arial" w:hAnsi="Arial" w:cs="Arial"/>
                <w:sz w:val="22"/>
                <w:szCs w:val="22"/>
                <w:u w:val="single"/>
              </w:rPr>
            </w:r>
            <w:r w:rsidR="00523DB4"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F0A53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523DB4" w:rsidRPr="004F0A53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95E08">
              <w:rPr>
                <w:rFonts w:ascii="Arial Narrow" w:hAnsi="Arial Narrow" w:cs="Tahoma"/>
              </w:rPr>
              <w:t>_______________________</w:t>
            </w: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  <w:r w:rsidRPr="00E95E08">
              <w:rPr>
                <w:rFonts w:ascii="Arial Narrow" w:hAnsi="Arial Narrow" w:cs="Tahoma"/>
              </w:rPr>
              <w:t xml:space="preserve">mit dem Schüler/der Schülerin durchgeführt. </w:t>
            </w: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E95E08" w:rsidRDefault="004F0A53" w:rsidP="00C3534A">
            <w:pP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E95E08" w:rsidRDefault="004F0A53" w:rsidP="00C3534A">
            <w:pPr>
              <w:pBdr>
                <w:bottom w:val="single" w:sz="4" w:space="1" w:color="auto"/>
              </w:pBdr>
              <w:tabs>
                <w:tab w:val="left" w:pos="5387"/>
              </w:tabs>
              <w:rPr>
                <w:rFonts w:ascii="Arial Narrow" w:hAnsi="Arial Narrow" w:cs="Tahoma"/>
              </w:rPr>
            </w:pPr>
          </w:p>
          <w:p w:rsidR="004F0A53" w:rsidRPr="00001BE7" w:rsidRDefault="004F0A53" w:rsidP="00C3534A">
            <w:pPr>
              <w:tabs>
                <w:tab w:val="left" w:pos="3402"/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E95E08">
              <w:rPr>
                <w:rFonts w:ascii="Arial Narrow" w:hAnsi="Arial Narrow" w:cs="Tahoma"/>
              </w:rPr>
              <w:t>Stempel</w:t>
            </w:r>
            <w:r w:rsidRPr="00E95E08">
              <w:rPr>
                <w:rFonts w:ascii="Arial Narrow" w:hAnsi="Arial Narrow" w:cs="Tahoma"/>
              </w:rPr>
              <w:tab/>
              <w:t>Datum</w:t>
            </w:r>
            <w:r w:rsidRPr="00E95E08">
              <w:rPr>
                <w:rFonts w:ascii="Arial Narrow" w:hAnsi="Arial Narrow" w:cs="Tahoma"/>
              </w:rPr>
              <w:tab/>
              <w:t>Unterschrift</w:t>
            </w:r>
          </w:p>
        </w:tc>
      </w:tr>
    </w:tbl>
    <w:p w:rsidR="00074FC8" w:rsidRPr="002964D9" w:rsidRDefault="00074FC8" w:rsidP="00230EA4">
      <w:pPr>
        <w:rPr>
          <w:rFonts w:ascii="Tahoma" w:hAnsi="Tahoma" w:cs="Tahoma"/>
          <w:sz w:val="22"/>
        </w:rPr>
      </w:pPr>
    </w:p>
    <w:p w:rsidR="00230EA4" w:rsidRPr="002964D9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C3534A">
      <w:pPr>
        <w:pBdr>
          <w:top w:val="single" w:sz="4" w:space="1" w:color="auto"/>
        </w:pBdr>
        <w:tabs>
          <w:tab w:val="left" w:pos="5580"/>
        </w:tabs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Schüler/Schülerin</w:t>
      </w: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0B3D3D" w:rsidRDefault="00230EA4" w:rsidP="00230EA4">
      <w:pPr>
        <w:tabs>
          <w:tab w:val="left" w:pos="5580"/>
        </w:tabs>
        <w:rPr>
          <w:rFonts w:ascii="Tahoma" w:hAnsi="Tahoma" w:cs="Tahoma"/>
        </w:rPr>
      </w:pPr>
    </w:p>
    <w:p w:rsidR="00230EA4" w:rsidRPr="00697784" w:rsidRDefault="00230EA4" w:rsidP="00230EA4">
      <w:pPr>
        <w:pBdr>
          <w:top w:val="single" w:sz="4" w:space="1" w:color="auto"/>
        </w:pBdr>
        <w:tabs>
          <w:tab w:val="left" w:pos="5580"/>
        </w:tabs>
        <w:spacing w:line="360" w:lineRule="auto"/>
        <w:rPr>
          <w:rFonts w:ascii="Arial Narrow" w:hAnsi="Arial Narrow" w:cs="Tahoma"/>
          <w:b/>
          <w:bCs/>
          <w:u w:val="single"/>
        </w:rPr>
      </w:pPr>
      <w:r w:rsidRPr="00697784">
        <w:rPr>
          <w:rFonts w:ascii="Arial Narrow" w:hAnsi="Arial Narrow" w:cs="Tahoma"/>
          <w:bCs/>
        </w:rPr>
        <w:t>Ort, Datum</w:t>
      </w:r>
      <w:r w:rsidRPr="00697784">
        <w:rPr>
          <w:rFonts w:ascii="Arial Narrow" w:hAnsi="Arial Narrow" w:cs="Tahoma"/>
          <w:bCs/>
        </w:rPr>
        <w:tab/>
        <w:t>Unterschrift der Erziehungsberechtigten</w:t>
      </w:r>
    </w:p>
    <w:p w:rsidR="00136023" w:rsidRPr="003C7693" w:rsidRDefault="00136023" w:rsidP="00E17C08">
      <w:pPr>
        <w:jc w:val="right"/>
        <w:rPr>
          <w:rFonts w:ascii="Arial Narrow" w:hAnsi="Arial Narrow"/>
          <w:sz w:val="2"/>
          <w:szCs w:val="2"/>
        </w:rPr>
      </w:pPr>
    </w:p>
    <w:p w:rsidR="00074FC8" w:rsidRPr="00074FC8" w:rsidRDefault="00074FC8" w:rsidP="00C47239">
      <w:pPr>
        <w:tabs>
          <w:tab w:val="right" w:pos="9639"/>
        </w:tabs>
        <w:rPr>
          <w:rFonts w:ascii="Arial Narrow" w:hAnsi="Arial Narrow" w:cs="Tahoma"/>
          <w:b/>
          <w:u w:val="single"/>
        </w:rPr>
      </w:pPr>
    </w:p>
    <w:p w:rsidR="00074FC8" w:rsidRPr="00074FC8" w:rsidRDefault="00074FC8" w:rsidP="00C47239">
      <w:pPr>
        <w:tabs>
          <w:tab w:val="right" w:pos="9639"/>
        </w:tabs>
        <w:rPr>
          <w:rFonts w:ascii="Arial Narrow" w:hAnsi="Arial Narrow" w:cs="Tahoma"/>
          <w:b/>
          <w:u w:val="single"/>
        </w:rPr>
      </w:pPr>
    </w:p>
    <w:p w:rsidR="00A95A4C" w:rsidRPr="00A95A4C" w:rsidRDefault="00A95A4C" w:rsidP="00C47239">
      <w:pPr>
        <w:tabs>
          <w:tab w:val="right" w:pos="9639"/>
        </w:tabs>
        <w:rPr>
          <w:rFonts w:ascii="Arial Narrow" w:hAnsi="Arial Narrow" w:cs="Tahoma"/>
          <w:b/>
          <w:sz w:val="26"/>
          <w:szCs w:val="26"/>
          <w:u w:val="single"/>
        </w:rPr>
      </w:pPr>
      <w:r w:rsidRPr="00A95A4C">
        <w:rPr>
          <w:rFonts w:ascii="Arial Narrow" w:hAnsi="Arial Narrow" w:cs="Tahoma"/>
          <w:b/>
          <w:sz w:val="26"/>
          <w:szCs w:val="26"/>
          <w:u w:val="single"/>
        </w:rPr>
        <w:t>Abgabe der vollständigen Unterlagen bis spätestens 31.03.2023.</w:t>
      </w:r>
    </w:p>
    <w:p w:rsidR="00A95A4C" w:rsidRPr="00A95A4C" w:rsidRDefault="00A95A4C" w:rsidP="00C47239">
      <w:pPr>
        <w:tabs>
          <w:tab w:val="right" w:pos="9639"/>
        </w:tabs>
        <w:rPr>
          <w:rFonts w:ascii="Arial Narrow" w:hAnsi="Arial Narrow" w:cs="Tahoma"/>
          <w:b/>
          <w:sz w:val="26"/>
          <w:szCs w:val="26"/>
          <w:u w:val="single"/>
        </w:rPr>
      </w:pPr>
      <w:r w:rsidRPr="00A95A4C">
        <w:rPr>
          <w:rFonts w:ascii="Arial Narrow" w:hAnsi="Arial Narrow" w:cs="Tahoma"/>
          <w:b/>
          <w:sz w:val="26"/>
          <w:szCs w:val="26"/>
          <w:u w:val="single"/>
        </w:rPr>
        <w:t xml:space="preserve">Der Praktikumsvertrag und -plan können nachgereicht werden. </w:t>
      </w:r>
    </w:p>
    <w:p w:rsidR="00074FC8" w:rsidRPr="00A95A4C" w:rsidRDefault="00AB51FC" w:rsidP="00A95A4C">
      <w:pPr>
        <w:tabs>
          <w:tab w:val="right" w:pos="9639"/>
        </w:tabs>
        <w:rPr>
          <w:rFonts w:ascii="Tahoma" w:hAnsi="Tahoma" w:cs="Tahoma"/>
        </w:rPr>
      </w:pPr>
      <w:r>
        <w:rPr>
          <w:rFonts w:ascii="Arial Narrow" w:hAnsi="Arial Narrow" w:cs="Tahoma"/>
          <w:b/>
          <w:sz w:val="26"/>
          <w:szCs w:val="26"/>
          <w:u w:val="single"/>
        </w:rPr>
        <w:t xml:space="preserve">Die </w:t>
      </w:r>
      <w:r w:rsidR="00A95A4C" w:rsidRPr="00A95A4C">
        <w:rPr>
          <w:rFonts w:ascii="Arial Narrow" w:hAnsi="Arial Narrow" w:cs="Tahoma"/>
          <w:b/>
          <w:sz w:val="26"/>
          <w:szCs w:val="26"/>
          <w:u w:val="single"/>
        </w:rPr>
        <w:t>Platz</w:t>
      </w:r>
      <w:r>
        <w:rPr>
          <w:rFonts w:ascii="Arial Narrow" w:hAnsi="Arial Narrow" w:cs="Tahoma"/>
          <w:b/>
          <w:sz w:val="26"/>
          <w:szCs w:val="26"/>
          <w:u w:val="single"/>
        </w:rPr>
        <w:t xml:space="preserve">vergabe erfolgt nach Kapazität und Reihenfolge des Eingangs aller Unterlagen.  </w:t>
      </w:r>
    </w:p>
    <w:p w:rsidR="003C7693" w:rsidRPr="00074FC8" w:rsidRDefault="00074FC8" w:rsidP="00C3534A">
      <w:pPr>
        <w:tabs>
          <w:tab w:val="left" w:pos="8222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 w:rsidR="003C7693" w:rsidRPr="00074FC8">
        <w:rPr>
          <w:rFonts w:ascii="Arial Narrow" w:hAnsi="Arial Narrow" w:cs="Tahoma"/>
        </w:rPr>
        <w:t>von MES geprüft</w:t>
      </w:r>
    </w:p>
    <w:p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Lichtbild im vorgegebenen Feld</w:t>
      </w:r>
      <w:r w:rsidRPr="00BC14CE">
        <w:rPr>
          <w:rFonts w:ascii="Arial Narrow" w:hAnsi="Arial Narrow" w:cs="Tahoma"/>
        </w:rPr>
        <w:tab/>
      </w:r>
      <w:bookmarkStart w:id="32" w:name="_GoBack"/>
      <w:bookmarkEnd w:id="32"/>
      <w:r w:rsidRPr="00BC14CE">
        <w:rPr>
          <w:rFonts w:ascii="Arial Narrow" w:hAnsi="Arial Narrow" w:cs="Tahoma"/>
        </w:rPr>
        <w:tab/>
      </w:r>
    </w:p>
    <w:p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Tabellarischer Lebenslauf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  <w:b/>
          <w:u w:val="single"/>
        </w:rPr>
        <w:t>Beglaubigte</w:t>
      </w:r>
      <w:r w:rsidRPr="00BC14CE">
        <w:rPr>
          <w:rFonts w:ascii="Arial Narrow" w:hAnsi="Arial Narrow" w:cs="Tahoma"/>
        </w:rPr>
        <w:t xml:space="preserve"> Kopien der letzten </w:t>
      </w:r>
      <w:r w:rsidRPr="00BC14CE">
        <w:rPr>
          <w:rFonts w:ascii="Arial Narrow" w:hAnsi="Arial Narrow" w:cs="Tahoma"/>
          <w:b/>
          <w:u w:val="single"/>
        </w:rPr>
        <w:t>zwei</w:t>
      </w:r>
      <w:r w:rsidRPr="00BC14CE">
        <w:rPr>
          <w:rFonts w:ascii="Arial Narrow" w:hAnsi="Arial Narrow" w:cs="Tahoma"/>
        </w:rPr>
        <w:t xml:space="preserve"> Zeugnisse (Mittlerer Abschluss oder entsprechende Abschlüsse)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Gutachten der abgebenden Schule</w:t>
      </w:r>
      <w:r w:rsidR="00AB51FC">
        <w:rPr>
          <w:rFonts w:ascii="Arial Narrow" w:hAnsi="Arial Narrow" w:cs="Tahoma"/>
        </w:rPr>
        <w:t xml:space="preserve"> (nur Mittlerer Abschluss)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:rsidR="00BC14CE" w:rsidRPr="00BC14CE" w:rsidRDefault="00BC14CE" w:rsidP="00BC14CE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 xml:space="preserve">a </w:t>
      </w:r>
      <w:r w:rsidR="00C3534A" w:rsidRPr="00BC14CE">
        <w:rPr>
          <w:rFonts w:ascii="Arial Narrow" w:hAnsi="Arial Narrow" w:cs="Tahoma"/>
        </w:rPr>
        <w:t>Praktikumsvertrag</w:t>
      </w:r>
      <w:r w:rsidRPr="00BC14CE">
        <w:rPr>
          <w:rFonts w:ascii="Arial Narrow" w:hAnsi="Arial Narrow" w:cs="Tahoma"/>
        </w:rPr>
        <w:t xml:space="preserve"> </w:t>
      </w:r>
      <w:r w:rsidRPr="009A18C9">
        <w:rPr>
          <w:rFonts w:ascii="Arial Narrow" w:hAnsi="Arial Narrow" w:cs="Tahoma"/>
          <w:b/>
        </w:rPr>
        <w:t xml:space="preserve">mit </w:t>
      </w:r>
    </w:p>
    <w:p w:rsidR="00C3534A" w:rsidRPr="00BC14CE" w:rsidRDefault="00BC14CE" w:rsidP="00BC14CE">
      <w:pPr>
        <w:tabs>
          <w:tab w:val="left" w:pos="8222"/>
          <w:tab w:val="right" w:leader="underscore" w:pos="9639"/>
        </w:tabs>
        <w:spacing w:after="40"/>
        <w:ind w:left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b Praktikumsplan</w:t>
      </w:r>
      <w:r w:rsidR="00C3534A" w:rsidRPr="00BC14CE">
        <w:rPr>
          <w:rFonts w:ascii="Arial Narrow" w:hAnsi="Arial Narrow" w:cs="Tahoma"/>
        </w:rPr>
        <w:tab/>
      </w:r>
      <w:r w:rsidR="00C3534A" w:rsidRPr="00BC14CE">
        <w:rPr>
          <w:rFonts w:ascii="Arial Narrow" w:hAnsi="Arial Narrow" w:cs="Tahoma"/>
        </w:rPr>
        <w:tab/>
      </w:r>
    </w:p>
    <w:p w:rsidR="00C3534A" w:rsidRPr="00BC14CE" w:rsidRDefault="00C3534A" w:rsidP="006F1A1F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4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Bei Schulunterbrechung von mehr als einem Jahr entsprechende Bescheinigungen</w:t>
      </w:r>
      <w:r w:rsidR="00074FC8">
        <w:rPr>
          <w:rFonts w:ascii="Arial Narrow" w:hAnsi="Arial Narrow" w:cs="Tahoma"/>
        </w:rPr>
        <w:t>, z. B.</w:t>
      </w:r>
      <w:r w:rsidRPr="00BC14CE">
        <w:rPr>
          <w:rFonts w:ascii="Arial Narrow" w:hAnsi="Arial Narrow" w:cs="Tahoma"/>
        </w:rPr>
        <w:br/>
        <w:t xml:space="preserve">über </w:t>
      </w:r>
      <w:r w:rsidR="00074FC8">
        <w:rPr>
          <w:rFonts w:ascii="Arial Narrow" w:hAnsi="Arial Narrow" w:cs="Tahoma"/>
        </w:rPr>
        <w:t>ein freiwilliges soziales Jahr</w:t>
      </w:r>
      <w:r w:rsidRPr="00BC14CE">
        <w:rPr>
          <w:rFonts w:ascii="Arial Narrow" w:hAnsi="Arial Narrow" w:cs="Tahoma"/>
        </w:rPr>
        <w:t>.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:rsidR="00BC14CE" w:rsidRPr="00074FC8" w:rsidRDefault="00C3534A" w:rsidP="00074FC8">
      <w:pPr>
        <w:numPr>
          <w:ilvl w:val="0"/>
          <w:numId w:val="6"/>
        </w:numPr>
        <w:tabs>
          <w:tab w:val="clear" w:pos="454"/>
          <w:tab w:val="num" w:pos="182"/>
          <w:tab w:val="left" w:pos="8222"/>
          <w:tab w:val="right" w:leader="underscore" w:pos="9639"/>
        </w:tabs>
        <w:spacing w:after="80"/>
        <w:ind w:left="181" w:hanging="181"/>
        <w:rPr>
          <w:rFonts w:ascii="Arial Narrow" w:hAnsi="Arial Narrow" w:cs="Tahoma"/>
        </w:rPr>
      </w:pPr>
      <w:r w:rsidRPr="00BC14CE">
        <w:rPr>
          <w:rFonts w:ascii="Arial Narrow" w:hAnsi="Arial Narrow" w:cs="Tahoma"/>
        </w:rPr>
        <w:t>Aufenthaltsgenehmigung bei Bewerbern/-innen ausländischer Nationalität</w:t>
      </w:r>
      <w:r w:rsidRPr="00BC14CE">
        <w:rPr>
          <w:rFonts w:ascii="Arial Narrow" w:hAnsi="Arial Narrow" w:cs="Tahoma"/>
        </w:rPr>
        <w:tab/>
      </w:r>
      <w:r w:rsidRPr="00BC14CE">
        <w:rPr>
          <w:rFonts w:ascii="Arial Narrow" w:hAnsi="Arial Narrow" w:cs="Tahoma"/>
        </w:rPr>
        <w:tab/>
      </w:r>
    </w:p>
    <w:p w:rsidR="00074FC8" w:rsidRDefault="00074FC8" w:rsidP="00C47239">
      <w:pPr>
        <w:spacing w:before="120"/>
        <w:jc w:val="center"/>
        <w:rPr>
          <w:rFonts w:ascii="Tahoma" w:hAnsi="Tahoma" w:cs="Tahoma"/>
          <w:b/>
          <w:color w:val="CC3300"/>
          <w:sz w:val="18"/>
        </w:rPr>
      </w:pPr>
    </w:p>
    <w:p w:rsidR="005F5576" w:rsidRPr="005F5576" w:rsidRDefault="005F5576" w:rsidP="00C47239">
      <w:pPr>
        <w:spacing w:before="120"/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Nach Bearbeitung der Anmeldung werden Sie schriftlich von uns informiert. </w:t>
      </w:r>
    </w:p>
    <w:p w:rsidR="00C90099" w:rsidRPr="005F5576" w:rsidRDefault="005F5576" w:rsidP="005F5576">
      <w:pPr>
        <w:jc w:val="center"/>
        <w:rPr>
          <w:rFonts w:ascii="Tahoma" w:hAnsi="Tahoma" w:cs="Tahoma"/>
          <w:b/>
          <w:color w:val="CC3300"/>
          <w:sz w:val="18"/>
        </w:rPr>
      </w:pPr>
      <w:r w:rsidRPr="005F5576">
        <w:rPr>
          <w:rFonts w:ascii="Tahoma" w:hAnsi="Tahoma" w:cs="Tahoma"/>
          <w:b/>
          <w:color w:val="CC3300"/>
          <w:sz w:val="18"/>
        </w:rPr>
        <w:t xml:space="preserve">Bitte sehen Sie von telefonischen Rückfragen ab, da wir vorher keine Auskünfte erteilen können. </w:t>
      </w:r>
    </w:p>
    <w:sectPr w:rsidR="00C90099" w:rsidRPr="005F5576" w:rsidSect="000F07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85" w:right="1134" w:bottom="851" w:left="1134" w:header="28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8E" w:rsidRDefault="00F1718E">
      <w:r>
        <w:separator/>
      </w:r>
    </w:p>
  </w:endnote>
  <w:endnote w:type="continuationSeparator" w:id="0">
    <w:p w:rsidR="00F1718E" w:rsidRDefault="00F1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9A18C9" w:rsidP="00981A73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r>
      <w:t>F</w:t>
    </w:r>
    <w:r w:rsidR="00BC3100">
      <w:t>OS-Anmeldung 2023</w:t>
    </w:r>
    <w:r w:rsidR="00E63E8C" w:rsidRPr="00E63E8C">
      <w:rPr>
        <w:rStyle w:val="Seitenzahl"/>
        <w:rFonts w:ascii="Arial" w:hAnsi="Arial" w:cs="Arial"/>
        <w:sz w:val="16"/>
        <w:szCs w:val="16"/>
      </w:rPr>
      <w:tab/>
    </w:r>
    <w:r w:rsidR="00876A8F" w:rsidRPr="00E63E8C">
      <w:rPr>
        <w:rFonts w:ascii="Arial" w:hAnsi="Arial" w:cs="Arial"/>
        <w:sz w:val="16"/>
        <w:szCs w:val="16"/>
      </w:rPr>
      <w:t xml:space="preserve">Seite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AB51FC">
      <w:rPr>
        <w:rStyle w:val="Seitenzahl"/>
        <w:rFonts w:ascii="Arial" w:hAnsi="Arial" w:cs="Arial"/>
        <w:noProof/>
        <w:sz w:val="16"/>
        <w:szCs w:val="16"/>
      </w:rPr>
      <w:t>2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876A8F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876A8F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AB51FC">
      <w:rPr>
        <w:rStyle w:val="Seitenzahl"/>
        <w:rFonts w:ascii="Arial" w:hAnsi="Arial" w:cs="Arial"/>
        <w:noProof/>
        <w:sz w:val="16"/>
        <w:szCs w:val="16"/>
      </w:rPr>
      <w:t>2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E63E8C" w:rsidRDefault="00A95A4C" w:rsidP="00E63E8C">
    <w:pPr>
      <w:pBdr>
        <w:top w:val="single" w:sz="4" w:space="1" w:color="auto"/>
      </w:pBdr>
      <w:tabs>
        <w:tab w:val="right" w:pos="9638"/>
      </w:tabs>
      <w:rPr>
        <w:rFonts w:ascii="Arial" w:hAnsi="Arial" w:cs="Arial"/>
        <w:sz w:val="16"/>
        <w:szCs w:val="16"/>
      </w:rPr>
    </w:pPr>
    <w:fldSimple w:instr=" FILENAME   \* MERGEFORMAT ">
      <w:r w:rsidR="00AA4839" w:rsidRPr="00AA4839">
        <w:rPr>
          <w:rFonts w:ascii="Arial" w:hAnsi="Arial" w:cs="Arial"/>
          <w:noProof/>
          <w:sz w:val="16"/>
          <w:szCs w:val="16"/>
        </w:rPr>
        <w:t>FOS-A-Anmeldung2023</w:t>
      </w:r>
    </w:fldSimple>
    <w:r w:rsidR="00E63E8C" w:rsidRPr="00E63E8C">
      <w:rPr>
        <w:rFonts w:ascii="Arial" w:hAnsi="Arial" w:cs="Arial"/>
        <w:sz w:val="16"/>
        <w:szCs w:val="16"/>
      </w:rPr>
      <w:tab/>
      <w:t xml:space="preserve">Seite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095BD2">
      <w:rPr>
        <w:rStyle w:val="Seitenzahl"/>
        <w:rFonts w:ascii="Arial" w:hAnsi="Arial" w:cs="Arial"/>
        <w:noProof/>
        <w:sz w:val="16"/>
        <w:szCs w:val="16"/>
      </w:rPr>
      <w:t>1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  <w:r w:rsidR="00E63E8C" w:rsidRPr="00E63E8C">
      <w:rPr>
        <w:rStyle w:val="Seitenzahl"/>
        <w:rFonts w:ascii="Arial" w:hAnsi="Arial" w:cs="Arial"/>
        <w:sz w:val="16"/>
        <w:szCs w:val="16"/>
      </w:rPr>
      <w:t xml:space="preserve"> von 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begin"/>
    </w:r>
    <w:r w:rsidR="00E63E8C" w:rsidRPr="00E63E8C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separate"/>
    </w:r>
    <w:r w:rsidR="00AA4839">
      <w:rPr>
        <w:rStyle w:val="Seitenzahl"/>
        <w:rFonts w:ascii="Arial" w:hAnsi="Arial" w:cs="Arial"/>
        <w:noProof/>
        <w:sz w:val="16"/>
        <w:szCs w:val="16"/>
      </w:rPr>
      <w:t>3</w:t>
    </w:r>
    <w:r w:rsidR="00523DB4" w:rsidRPr="00E63E8C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8E" w:rsidRDefault="00F1718E">
      <w:r>
        <w:separator/>
      </w:r>
    </w:p>
  </w:footnote>
  <w:footnote w:type="continuationSeparator" w:id="0">
    <w:p w:rsidR="00F1718E" w:rsidRDefault="00F1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Pr="00BD7B98" w:rsidRDefault="00177341" w:rsidP="00BD7B98">
    <w:pPr>
      <w:rPr>
        <w:rFonts w:ascii="Aller" w:hAnsi="Aller"/>
        <w:sz w:val="21"/>
        <w:szCs w:val="2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-1080135</wp:posOffset>
          </wp:positionV>
          <wp:extent cx="5731510" cy="1079500"/>
          <wp:effectExtent l="19050" t="0" r="2540" b="0"/>
          <wp:wrapSquare wrapText="bothSides"/>
          <wp:docPr id="1" name="Bild 1" descr="MES_K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_K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E3" w:rsidRDefault="00177341" w:rsidP="00BE5879">
    <w:pPr>
      <w:pStyle w:val="Kopfzeile"/>
      <w:jc w:val="center"/>
    </w:pPr>
    <w:r>
      <w:rPr>
        <w:noProof/>
      </w:rPr>
      <w:drawing>
        <wp:inline distT="0" distB="0" distL="0" distR="0">
          <wp:extent cx="5544185" cy="1082040"/>
          <wp:effectExtent l="19050" t="0" r="0" b="0"/>
          <wp:docPr id="2" name="Bild 2" descr="MES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_RGB_gro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51"/>
                  <a:stretch>
                    <a:fillRect/>
                  </a:stretch>
                </pic:blipFill>
                <pic:spPr bwMode="auto">
                  <a:xfrm>
                    <a:off x="0" y="0"/>
                    <a:ext cx="554418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852"/>
    <w:multiLevelType w:val="hybridMultilevel"/>
    <w:tmpl w:val="48149CD4"/>
    <w:lvl w:ilvl="0" w:tplc="CBF61E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21D3"/>
    <w:multiLevelType w:val="hybridMultilevel"/>
    <w:tmpl w:val="89D63726"/>
    <w:lvl w:ilvl="0" w:tplc="FDA2C170">
      <w:start w:val="1"/>
      <w:numFmt w:val="bullet"/>
      <w:lvlText w:val="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9BF"/>
    <w:multiLevelType w:val="hybridMultilevel"/>
    <w:tmpl w:val="60065980"/>
    <w:lvl w:ilvl="0" w:tplc="264A348C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6484F"/>
    <w:multiLevelType w:val="multilevel"/>
    <w:tmpl w:val="60065980"/>
    <w:lvl w:ilvl="0">
      <w:start w:val="1"/>
      <w:numFmt w:val="bullet"/>
      <w:lvlText w:val="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F36"/>
    <w:multiLevelType w:val="singleLevel"/>
    <w:tmpl w:val="323EDC88"/>
    <w:lvl w:ilvl="0">
      <w:numFmt w:val="bullet"/>
      <w:lvlText w:val="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5" w15:restartNumberingAfterBreak="0">
    <w:nsid w:val="77FE1562"/>
    <w:multiLevelType w:val="singleLevel"/>
    <w:tmpl w:val="E7C89A6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B"/>
    <w:rsid w:val="00000F70"/>
    <w:rsid w:val="00001BE7"/>
    <w:rsid w:val="00007853"/>
    <w:rsid w:val="00007CDD"/>
    <w:rsid w:val="000140FC"/>
    <w:rsid w:val="000266D5"/>
    <w:rsid w:val="00037D91"/>
    <w:rsid w:val="000467AE"/>
    <w:rsid w:val="00074FC8"/>
    <w:rsid w:val="00095BD2"/>
    <w:rsid w:val="000D46C9"/>
    <w:rsid w:val="000E126C"/>
    <w:rsid w:val="000E1782"/>
    <w:rsid w:val="000F072B"/>
    <w:rsid w:val="0011146B"/>
    <w:rsid w:val="00114582"/>
    <w:rsid w:val="00122933"/>
    <w:rsid w:val="00125DE4"/>
    <w:rsid w:val="00136023"/>
    <w:rsid w:val="001543A8"/>
    <w:rsid w:val="00175750"/>
    <w:rsid w:val="00177341"/>
    <w:rsid w:val="001858A0"/>
    <w:rsid w:val="001B071D"/>
    <w:rsid w:val="001C0B7B"/>
    <w:rsid w:val="001D6FDA"/>
    <w:rsid w:val="00205A61"/>
    <w:rsid w:val="002119D5"/>
    <w:rsid w:val="00213456"/>
    <w:rsid w:val="00220B99"/>
    <w:rsid w:val="0022161E"/>
    <w:rsid w:val="00226A5D"/>
    <w:rsid w:val="00230EA4"/>
    <w:rsid w:val="002372F6"/>
    <w:rsid w:val="00240166"/>
    <w:rsid w:val="002665DA"/>
    <w:rsid w:val="00273905"/>
    <w:rsid w:val="00292E12"/>
    <w:rsid w:val="002A104C"/>
    <w:rsid w:val="002C55DF"/>
    <w:rsid w:val="002C7DCE"/>
    <w:rsid w:val="002D191A"/>
    <w:rsid w:val="003241FE"/>
    <w:rsid w:val="0032485A"/>
    <w:rsid w:val="003554BE"/>
    <w:rsid w:val="0037172D"/>
    <w:rsid w:val="00373C35"/>
    <w:rsid w:val="003B1AA3"/>
    <w:rsid w:val="003B68A5"/>
    <w:rsid w:val="003C2FBA"/>
    <w:rsid w:val="003C7693"/>
    <w:rsid w:val="0040480D"/>
    <w:rsid w:val="00412A6D"/>
    <w:rsid w:val="0042065A"/>
    <w:rsid w:val="00431316"/>
    <w:rsid w:val="00435DC6"/>
    <w:rsid w:val="0044559C"/>
    <w:rsid w:val="00446667"/>
    <w:rsid w:val="004577A2"/>
    <w:rsid w:val="004C2963"/>
    <w:rsid w:val="004E1CC2"/>
    <w:rsid w:val="004F0A53"/>
    <w:rsid w:val="005104EF"/>
    <w:rsid w:val="00516248"/>
    <w:rsid w:val="00523DB4"/>
    <w:rsid w:val="00540953"/>
    <w:rsid w:val="0056244F"/>
    <w:rsid w:val="00575C6B"/>
    <w:rsid w:val="00580A92"/>
    <w:rsid w:val="00583F88"/>
    <w:rsid w:val="00595B20"/>
    <w:rsid w:val="005B1605"/>
    <w:rsid w:val="005E1719"/>
    <w:rsid w:val="005E6728"/>
    <w:rsid w:val="005F5576"/>
    <w:rsid w:val="0060368F"/>
    <w:rsid w:val="00621978"/>
    <w:rsid w:val="0063647F"/>
    <w:rsid w:val="0064208D"/>
    <w:rsid w:val="00642155"/>
    <w:rsid w:val="0068365B"/>
    <w:rsid w:val="006865B7"/>
    <w:rsid w:val="0069222B"/>
    <w:rsid w:val="00697784"/>
    <w:rsid w:val="006D3F52"/>
    <w:rsid w:val="006D573E"/>
    <w:rsid w:val="006F1A1F"/>
    <w:rsid w:val="0070491D"/>
    <w:rsid w:val="00742F52"/>
    <w:rsid w:val="007445B4"/>
    <w:rsid w:val="007539A7"/>
    <w:rsid w:val="007848E8"/>
    <w:rsid w:val="00796782"/>
    <w:rsid w:val="007A48C8"/>
    <w:rsid w:val="007B017F"/>
    <w:rsid w:val="007C25E9"/>
    <w:rsid w:val="007C7713"/>
    <w:rsid w:val="007E2E33"/>
    <w:rsid w:val="007F6AB2"/>
    <w:rsid w:val="00814C9E"/>
    <w:rsid w:val="00826683"/>
    <w:rsid w:val="00833B4C"/>
    <w:rsid w:val="0083654A"/>
    <w:rsid w:val="00840FBD"/>
    <w:rsid w:val="008443EA"/>
    <w:rsid w:val="00850EE5"/>
    <w:rsid w:val="008529CC"/>
    <w:rsid w:val="008606B6"/>
    <w:rsid w:val="00871ED5"/>
    <w:rsid w:val="00876A8F"/>
    <w:rsid w:val="0089768F"/>
    <w:rsid w:val="008E4EC0"/>
    <w:rsid w:val="008E6BC0"/>
    <w:rsid w:val="008F3B17"/>
    <w:rsid w:val="00961883"/>
    <w:rsid w:val="009639AE"/>
    <w:rsid w:val="00972262"/>
    <w:rsid w:val="00981A73"/>
    <w:rsid w:val="00990524"/>
    <w:rsid w:val="009A18C9"/>
    <w:rsid w:val="009C1108"/>
    <w:rsid w:val="009E7373"/>
    <w:rsid w:val="009F20BC"/>
    <w:rsid w:val="009F4C58"/>
    <w:rsid w:val="009F5B22"/>
    <w:rsid w:val="009F6618"/>
    <w:rsid w:val="00A05CE4"/>
    <w:rsid w:val="00A95A4C"/>
    <w:rsid w:val="00AA4839"/>
    <w:rsid w:val="00AA7F19"/>
    <w:rsid w:val="00AB51FC"/>
    <w:rsid w:val="00AD24C2"/>
    <w:rsid w:val="00AF3524"/>
    <w:rsid w:val="00B048C7"/>
    <w:rsid w:val="00B110B8"/>
    <w:rsid w:val="00B23598"/>
    <w:rsid w:val="00B243DA"/>
    <w:rsid w:val="00B743E5"/>
    <w:rsid w:val="00B83422"/>
    <w:rsid w:val="00BC0C39"/>
    <w:rsid w:val="00BC101E"/>
    <w:rsid w:val="00BC14CE"/>
    <w:rsid w:val="00BC2679"/>
    <w:rsid w:val="00BC3100"/>
    <w:rsid w:val="00BC5796"/>
    <w:rsid w:val="00BC64D7"/>
    <w:rsid w:val="00BD7B98"/>
    <w:rsid w:val="00BE0B39"/>
    <w:rsid w:val="00BE5879"/>
    <w:rsid w:val="00BF02E3"/>
    <w:rsid w:val="00C260A2"/>
    <w:rsid w:val="00C3534A"/>
    <w:rsid w:val="00C3786F"/>
    <w:rsid w:val="00C47239"/>
    <w:rsid w:val="00C47C7D"/>
    <w:rsid w:val="00C53140"/>
    <w:rsid w:val="00C55B4D"/>
    <w:rsid w:val="00C76564"/>
    <w:rsid w:val="00C90099"/>
    <w:rsid w:val="00CB506E"/>
    <w:rsid w:val="00CE45F8"/>
    <w:rsid w:val="00CF4D26"/>
    <w:rsid w:val="00CF53E4"/>
    <w:rsid w:val="00D34FB9"/>
    <w:rsid w:val="00D50CF3"/>
    <w:rsid w:val="00D65F79"/>
    <w:rsid w:val="00D97267"/>
    <w:rsid w:val="00DD64FA"/>
    <w:rsid w:val="00DE1DEC"/>
    <w:rsid w:val="00E017FD"/>
    <w:rsid w:val="00E17C08"/>
    <w:rsid w:val="00E32811"/>
    <w:rsid w:val="00E365A1"/>
    <w:rsid w:val="00E45BF7"/>
    <w:rsid w:val="00E47C52"/>
    <w:rsid w:val="00E47FA9"/>
    <w:rsid w:val="00E5136E"/>
    <w:rsid w:val="00E54BAD"/>
    <w:rsid w:val="00E63E8C"/>
    <w:rsid w:val="00E65D9D"/>
    <w:rsid w:val="00E75F2F"/>
    <w:rsid w:val="00EA36FE"/>
    <w:rsid w:val="00EB3F0D"/>
    <w:rsid w:val="00EB75A9"/>
    <w:rsid w:val="00EE32B6"/>
    <w:rsid w:val="00EE5F21"/>
    <w:rsid w:val="00EE771E"/>
    <w:rsid w:val="00EF69D0"/>
    <w:rsid w:val="00F1718E"/>
    <w:rsid w:val="00F60B69"/>
    <w:rsid w:val="00F6602D"/>
    <w:rsid w:val="00F80309"/>
    <w:rsid w:val="00F8328E"/>
    <w:rsid w:val="00F912C9"/>
    <w:rsid w:val="00FA48E8"/>
    <w:rsid w:val="00FA5703"/>
    <w:rsid w:val="00FB331C"/>
    <w:rsid w:val="00FC4FD9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36f,#33f"/>
    </o:shapedefaults>
    <o:shapelayout v:ext="edit">
      <o:idmap v:ext="edit" data="1"/>
    </o:shapelayout>
  </w:shapeDefaults>
  <w:decimalSymbol w:val=","/>
  <w:listSeparator w:val=";"/>
  <w14:docId w14:val="77971758"/>
  <w15:docId w15:val="{F330EAA2-2BA4-4AE8-9614-36CD589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A5D"/>
  </w:style>
  <w:style w:type="paragraph" w:styleId="berschrift1">
    <w:name w:val="heading 1"/>
    <w:basedOn w:val="Standard"/>
    <w:next w:val="Standard"/>
    <w:qFormat/>
    <w:rsid w:val="003717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7172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37172D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7172D"/>
    <w:pPr>
      <w:keepNext/>
      <w:jc w:val="center"/>
      <w:outlineLvl w:val="3"/>
    </w:pPr>
    <w:rPr>
      <w:rFonts w:ascii="Tahoma" w:hAnsi="Tahoma" w:cs="Tahoma"/>
      <w:b/>
      <w:smallCaps/>
      <w:color w:val="808080"/>
      <w:spacing w:val="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5">
    <w:name w:val="heading 5"/>
    <w:basedOn w:val="Standard"/>
    <w:next w:val="Standard"/>
    <w:qFormat/>
    <w:rsid w:val="0037172D"/>
    <w:pPr>
      <w:keepNext/>
      <w:jc w:val="center"/>
      <w:outlineLvl w:val="4"/>
    </w:pPr>
    <w:rPr>
      <w:rFonts w:ascii="Tahoma" w:hAnsi="Tahoma" w:cs="Tahoma"/>
      <w:b/>
      <w:smallCaps/>
      <w:color w:val="3333FF"/>
      <w:spacing w:val="40"/>
      <w:sz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6">
    <w:name w:val="heading 6"/>
    <w:basedOn w:val="Standard"/>
    <w:next w:val="Standard"/>
    <w:qFormat/>
    <w:rsid w:val="0037172D"/>
    <w:pPr>
      <w:keepNext/>
      <w:jc w:val="center"/>
      <w:outlineLvl w:val="5"/>
    </w:pPr>
    <w:rPr>
      <w:rFonts w:ascii="Tahoma" w:hAnsi="Tahoma" w:cs="Tahoma"/>
      <w:b/>
      <w:smallCaps/>
      <w:color w:val="3333FF"/>
      <w:spacing w:val="-40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7">
    <w:name w:val="heading 7"/>
    <w:basedOn w:val="Standard"/>
    <w:next w:val="Standard"/>
    <w:qFormat/>
    <w:rsid w:val="0037172D"/>
    <w:pPr>
      <w:keepNext/>
      <w:outlineLvl w:val="6"/>
    </w:pPr>
    <w:rPr>
      <w:rFonts w:ascii="Tahoma" w:hAnsi="Tahoma" w:cs="Tahoma"/>
      <w:spacing w:val="-10"/>
      <w:w w:val="66"/>
      <w:position w:val="8"/>
      <w:sz w:val="108"/>
    </w:rPr>
  </w:style>
  <w:style w:type="paragraph" w:styleId="berschrift8">
    <w:name w:val="heading 8"/>
    <w:basedOn w:val="Standard"/>
    <w:next w:val="Standard"/>
    <w:qFormat/>
    <w:rsid w:val="0037172D"/>
    <w:pPr>
      <w:keepNext/>
      <w:outlineLvl w:val="7"/>
    </w:pPr>
    <w:rPr>
      <w:rFonts w:ascii="Tahoma" w:hAnsi="Tahoma"/>
      <w:noProof/>
      <w:spacing w:val="3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1"/>
    <w:next w:val="Standard"/>
    <w:semiHidden/>
    <w:rsid w:val="0037172D"/>
    <w:pPr>
      <w:keepNext w:val="0"/>
      <w:tabs>
        <w:tab w:val="left" w:pos="737"/>
        <w:tab w:val="right" w:pos="9355"/>
      </w:tabs>
      <w:spacing w:before="60" w:after="0"/>
      <w:ind w:left="737" w:hanging="737"/>
      <w:outlineLvl w:val="9"/>
    </w:pPr>
    <w:rPr>
      <w:rFonts w:ascii="Times New Roman" w:hAnsi="Times New Roman"/>
      <w:kern w:val="0"/>
      <w:sz w:val="24"/>
    </w:rPr>
  </w:style>
  <w:style w:type="paragraph" w:styleId="Verzeichnis2">
    <w:name w:val="toc 2"/>
    <w:basedOn w:val="berschrift2"/>
    <w:next w:val="Standard"/>
    <w:semiHidden/>
    <w:rsid w:val="0037172D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rFonts w:ascii="Times New Roman" w:hAnsi="Times New Roman"/>
      <w:i w:val="0"/>
      <w:sz w:val="28"/>
    </w:rPr>
  </w:style>
  <w:style w:type="paragraph" w:styleId="Verzeichnis3">
    <w:name w:val="toc 3"/>
    <w:basedOn w:val="berschrift3"/>
    <w:next w:val="Standard"/>
    <w:semiHidden/>
    <w:rsid w:val="0037172D"/>
    <w:pPr>
      <w:tabs>
        <w:tab w:val="left" w:pos="851"/>
        <w:tab w:val="right" w:pos="9355"/>
      </w:tabs>
      <w:spacing w:before="0" w:after="0"/>
      <w:ind w:left="851" w:hanging="851"/>
      <w:outlineLvl w:val="9"/>
    </w:pPr>
    <w:rPr>
      <w:b w:val="0"/>
      <w:sz w:val="28"/>
    </w:rPr>
  </w:style>
  <w:style w:type="paragraph" w:customStyle="1" w:styleId="test">
    <w:name w:val="test"/>
    <w:basedOn w:val="Standard"/>
    <w:next w:val="Textkrper"/>
    <w:rsid w:val="0037172D"/>
    <w:rPr>
      <w:b/>
      <w:sz w:val="30"/>
    </w:rPr>
  </w:style>
  <w:style w:type="paragraph" w:styleId="Textkrper">
    <w:name w:val="Body Text"/>
    <w:basedOn w:val="Standard"/>
    <w:rsid w:val="0037172D"/>
    <w:pPr>
      <w:spacing w:after="120"/>
    </w:pPr>
  </w:style>
  <w:style w:type="paragraph" w:styleId="Kopfzeile">
    <w:name w:val="header"/>
    <w:basedOn w:val="Standard"/>
    <w:rsid w:val="003717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172D"/>
    <w:pPr>
      <w:tabs>
        <w:tab w:val="center" w:pos="4536"/>
        <w:tab w:val="right" w:pos="9072"/>
      </w:tabs>
    </w:pPr>
  </w:style>
  <w:style w:type="character" w:styleId="Hyperlink">
    <w:name w:val="Hyperlink"/>
    <w:rsid w:val="0037172D"/>
    <w:rPr>
      <w:color w:val="0000FF"/>
      <w:u w:val="single"/>
    </w:rPr>
  </w:style>
  <w:style w:type="character" w:styleId="BesuchterLink">
    <w:name w:val="FollowedHyperlink"/>
    <w:rsid w:val="0037172D"/>
    <w:rPr>
      <w:color w:val="800080"/>
      <w:u w:val="single"/>
    </w:rPr>
  </w:style>
  <w:style w:type="table" w:customStyle="1" w:styleId="Tabellenraster1">
    <w:name w:val="Tabellenraster1"/>
    <w:basedOn w:val="NormaleTabelle"/>
    <w:rsid w:val="0018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0EE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96"/>
  </w:style>
  <w:style w:type="paragraph" w:styleId="Listenabsatz">
    <w:name w:val="List Paragraph"/>
    <w:basedOn w:val="Standard"/>
    <w:uiPriority w:val="34"/>
    <w:qFormat/>
    <w:rsid w:val="00BC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Brief%20ME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B07D-B91B-4A56-97A6-147F9411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MES</Template>
  <TotalTime>0</TotalTime>
  <Pages>2</Pages>
  <Words>319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Max-Eyth-SchulewAm Hirschsprungw63303 Dreieich</vt:lpstr>
    </vt:vector>
  </TitlesOfParts>
  <Company>MES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Max-Eyth-SchulewAm Hirschsprungw63303 Dreieich</dc:title>
  <dc:creator>PC1Raum206</dc:creator>
  <cp:lastModifiedBy>Schindler, Maria</cp:lastModifiedBy>
  <cp:revision>2</cp:revision>
  <cp:lastPrinted>2022-11-22T11:34:00Z</cp:lastPrinted>
  <dcterms:created xsi:type="dcterms:W3CDTF">2022-11-24T10:12:00Z</dcterms:created>
  <dcterms:modified xsi:type="dcterms:W3CDTF">2022-11-24T10:12:00Z</dcterms:modified>
</cp:coreProperties>
</file>