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33DAF" w14:textId="77777777" w:rsidR="00876A8F" w:rsidRDefault="000E1782" w:rsidP="00876A8F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</w:t>
      </w:r>
    </w:p>
    <w:p w14:paraId="1CA24808" w14:textId="77777777" w:rsidR="00CF4D26" w:rsidRPr="00213456" w:rsidRDefault="00C76564" w:rsidP="00981A73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ACFF80" wp14:editId="08D2D7ED">
                <wp:simplePos x="0" y="0"/>
                <wp:positionH relativeFrom="column">
                  <wp:posOffset>4618990</wp:posOffset>
                </wp:positionH>
                <wp:positionV relativeFrom="paragraph">
                  <wp:posOffset>13335</wp:posOffset>
                </wp:positionV>
                <wp:extent cx="1539875" cy="4681220"/>
                <wp:effectExtent l="5080" t="13970" r="7620" b="10160"/>
                <wp:wrapNone/>
                <wp:docPr id="3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4681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F4E812" w14:textId="77777777" w:rsidR="00BF02E3" w:rsidRPr="00E448BB" w:rsidRDefault="00BF02E3" w:rsidP="00876A8F">
                            <w:pPr>
                              <w:pBdr>
                                <w:bottom w:val="double" w:sz="4" w:space="31" w:color="auto"/>
                              </w:pBdr>
                              <w:shd w:val="clear" w:color="auto" w:fill="CCCCCC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 w:rsidRPr="00E448BB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Füllt die MES aus:</w:t>
                            </w:r>
                          </w:p>
                          <w:p w14:paraId="3577BD27" w14:textId="77777777" w:rsidR="00BF02E3" w:rsidRDefault="00BF02E3" w:rsidP="00B048C7">
                            <w:pPr>
                              <w:pBdr>
                                <w:bottom w:val="double" w:sz="4" w:space="31" w:color="auto"/>
                              </w:pBdr>
                              <w:shd w:val="clear" w:color="auto" w:fill="CCCCCC"/>
                              <w:tabs>
                                <w:tab w:val="left" w:pos="1080"/>
                                <w:tab w:val="left" w:pos="1304"/>
                                <w:tab w:val="left" w:pos="1843"/>
                              </w:tabs>
                              <w:spacing w:before="40" w:line="480" w:lineRule="auto"/>
                            </w:pP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Aufnahme:</w:t>
                            </w: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ja</w:t>
                            </w: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863F66">
                              <w:sym w:font="Wingdings" w:char="F06D"/>
                            </w:r>
                            <w:r>
                              <w:tab/>
                            </w: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nein</w:t>
                            </w:r>
                            <w:r w:rsidRPr="00863F66">
                              <w:sym w:font="Wingdings" w:char="F06D"/>
                            </w:r>
                          </w:p>
                          <w:p w14:paraId="4DA04700" w14:textId="77777777" w:rsidR="00BF02E3" w:rsidRDefault="00BF02E3" w:rsidP="00B048C7">
                            <w:pPr>
                              <w:pBdr>
                                <w:bottom w:val="double" w:sz="4" w:space="31" w:color="auto"/>
                              </w:pBdr>
                              <w:shd w:val="clear" w:color="auto" w:fill="CCCCCC"/>
                              <w:tabs>
                                <w:tab w:val="left" w:pos="1302"/>
                              </w:tabs>
                              <w:spacing w:line="480" w:lineRule="auto"/>
                            </w:pP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Warteliste:</w:t>
                            </w:r>
                            <w:r w:rsidRPr="00B21BD7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863F66">
                              <w:sym w:font="Wingdings" w:char="F06D"/>
                            </w:r>
                          </w:p>
                          <w:p w14:paraId="18D0AFEE" w14:textId="77777777" w:rsidR="00BF02E3" w:rsidRDefault="00BF02E3" w:rsidP="00B048C7">
                            <w:pPr>
                              <w:pBdr>
                                <w:bottom w:val="double" w:sz="4" w:space="31" w:color="auto"/>
                              </w:pBdr>
                              <w:shd w:val="clear" w:color="auto" w:fill="CCCCCC"/>
                              <w:tabs>
                                <w:tab w:val="left" w:pos="1302"/>
                              </w:tabs>
                              <w:spacing w:before="120" w:line="48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Nachrücker-Liste: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863F66">
                              <w:sym w:font="Wingdings" w:char="F06D"/>
                            </w:r>
                          </w:p>
                          <w:p w14:paraId="18FA0AA4" w14:textId="77777777" w:rsidR="00BF02E3" w:rsidRDefault="00BF02E3" w:rsidP="00B048C7">
                            <w:pPr>
                              <w:pBdr>
                                <w:bottom w:val="double" w:sz="4" w:space="31" w:color="auto"/>
                              </w:pBdr>
                              <w:shd w:val="clear" w:color="auto" w:fill="CCCCCC"/>
                              <w:tabs>
                                <w:tab w:val="left" w:pos="1302"/>
                              </w:tabs>
                              <w:spacing w:before="120" w:line="480" w:lineRule="auto"/>
                            </w:pP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Aufnahmeprüfung:</w:t>
                            </w:r>
                            <w:r w:rsidRPr="00B21BD7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863F66">
                              <w:sym w:font="Wingdings" w:char="F06D"/>
                            </w:r>
                          </w:p>
                          <w:p w14:paraId="4B76EC80" w14:textId="77777777" w:rsidR="00BF02E3" w:rsidRDefault="00BF02E3" w:rsidP="00B048C7">
                            <w:pPr>
                              <w:pBdr>
                                <w:bottom w:val="double" w:sz="4" w:space="31" w:color="auto"/>
                              </w:pBdr>
                              <w:shd w:val="clear" w:color="auto" w:fill="CCCCCC"/>
                              <w:tabs>
                                <w:tab w:val="left" w:pos="1302"/>
                              </w:tabs>
                              <w:spacing w:before="120" w:line="480" w:lineRule="auto"/>
                            </w:pP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benachrichtigt am:</w:t>
                            </w:r>
                            <w:r>
                              <w:tab/>
                              <w:t>__________</w:t>
                            </w:r>
                          </w:p>
                          <w:p w14:paraId="2C5BC9CF" w14:textId="77777777" w:rsidR="00BF02E3" w:rsidRPr="00213456" w:rsidRDefault="00BF02E3" w:rsidP="00876A8F">
                            <w:pPr>
                              <w:pBdr>
                                <w:bottom w:val="double" w:sz="4" w:space="31" w:color="auto"/>
                              </w:pBdr>
                              <w:shd w:val="clear" w:color="auto" w:fill="CCCCCC"/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859E5D6" w14:textId="77777777" w:rsidR="00BF02E3" w:rsidRPr="00213456" w:rsidRDefault="00BF02E3" w:rsidP="00CF4D26">
                            <w:pPr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BD32234" w14:textId="77777777" w:rsidR="00BF02E3" w:rsidRPr="00213456" w:rsidRDefault="00BF02E3" w:rsidP="00CF4D26">
                            <w:pPr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DD3E81A" w14:textId="77777777" w:rsidR="00BF02E3" w:rsidRPr="00213456" w:rsidRDefault="00BF02E3" w:rsidP="00CF4D26">
                            <w:pPr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57C04AA" w14:textId="77777777" w:rsidR="00BF02E3" w:rsidRPr="00213456" w:rsidRDefault="00BF02E3" w:rsidP="00CF4D26">
                            <w:pPr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1CBB1B9" w14:textId="77777777" w:rsidR="00BF02E3" w:rsidRPr="00213456" w:rsidRDefault="00BF02E3" w:rsidP="00CF4D26">
                            <w:pPr>
                              <w:tabs>
                                <w:tab w:val="left" w:pos="1302"/>
                              </w:tabs>
                              <w:spacing w:before="120"/>
                              <w:jc w:val="center"/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213456">
                              <w:rPr>
                                <w:rFonts w:ascii="Tahoma" w:hAnsi="Tahoma" w:cs="Tahoma"/>
                                <w:u w:val="single"/>
                              </w:rPr>
                              <w:t>Lichtbild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CFF80"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margin-left:363.7pt;margin-top:1.05pt;width:121.25pt;height:36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" filled="f" strokecolor="#333">
                <v:textbox inset="0,0,0,0">
                  <w:txbxContent>
                    <w:p w14:paraId="13F4E812" w14:textId="77777777" w:rsidR="00BF02E3" w:rsidRPr="00E448BB" w:rsidRDefault="00BF02E3" w:rsidP="00876A8F">
                      <w:pPr>
                        <w:pBdr>
                          <w:bottom w:val="double" w:sz="4" w:space="31" w:color="auto"/>
                        </w:pBdr>
                        <w:shd w:val="clear" w:color="auto" w:fill="CCCCCC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 w:rsidRPr="00E448BB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Füllt die MES aus:</w:t>
                      </w:r>
                    </w:p>
                    <w:p w14:paraId="3577BD27" w14:textId="77777777" w:rsidR="00BF02E3" w:rsidRDefault="00BF02E3" w:rsidP="00B048C7">
                      <w:pPr>
                        <w:pBdr>
                          <w:bottom w:val="double" w:sz="4" w:space="31" w:color="auto"/>
                        </w:pBdr>
                        <w:shd w:val="clear" w:color="auto" w:fill="CCCCCC"/>
                        <w:tabs>
                          <w:tab w:val="left" w:pos="1080"/>
                          <w:tab w:val="left" w:pos="1304"/>
                          <w:tab w:val="left" w:pos="1843"/>
                        </w:tabs>
                        <w:spacing w:before="40" w:line="480" w:lineRule="auto"/>
                      </w:pP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Aufnahme:</w:t>
                      </w: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ja</w:t>
                      </w: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863F66">
                        <w:sym w:font="Wingdings" w:char="F06D"/>
                      </w:r>
                      <w:r>
                        <w:tab/>
                      </w: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nein</w:t>
                      </w:r>
                      <w:r w:rsidRPr="00863F66">
                        <w:sym w:font="Wingdings" w:char="F06D"/>
                      </w:r>
                    </w:p>
                    <w:p w14:paraId="4DA04700" w14:textId="77777777" w:rsidR="00BF02E3" w:rsidRDefault="00BF02E3" w:rsidP="00B048C7">
                      <w:pPr>
                        <w:pBdr>
                          <w:bottom w:val="double" w:sz="4" w:space="31" w:color="auto"/>
                        </w:pBdr>
                        <w:shd w:val="clear" w:color="auto" w:fill="CCCCCC"/>
                        <w:tabs>
                          <w:tab w:val="left" w:pos="1302"/>
                        </w:tabs>
                        <w:spacing w:line="480" w:lineRule="auto"/>
                      </w:pP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Warteliste:</w:t>
                      </w:r>
                      <w:r w:rsidRPr="00B21BD7">
                        <w:rPr>
                          <w:rFonts w:ascii="Arial Narrow" w:hAnsi="Arial Narrow"/>
                        </w:rPr>
                        <w:tab/>
                      </w:r>
                      <w:r w:rsidRPr="00863F66">
                        <w:sym w:font="Wingdings" w:char="F06D"/>
                      </w:r>
                    </w:p>
                    <w:p w14:paraId="18D0AFEE" w14:textId="77777777" w:rsidR="00BF02E3" w:rsidRDefault="00BF02E3" w:rsidP="00B048C7">
                      <w:pPr>
                        <w:pBdr>
                          <w:bottom w:val="double" w:sz="4" w:space="31" w:color="auto"/>
                        </w:pBdr>
                        <w:shd w:val="clear" w:color="auto" w:fill="CCCCCC"/>
                        <w:tabs>
                          <w:tab w:val="left" w:pos="1302"/>
                        </w:tabs>
                        <w:spacing w:before="120" w:line="48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Nachrücker-Liste: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863F66">
                        <w:sym w:font="Wingdings" w:char="F06D"/>
                      </w:r>
                    </w:p>
                    <w:p w14:paraId="18FA0AA4" w14:textId="77777777" w:rsidR="00BF02E3" w:rsidRDefault="00BF02E3" w:rsidP="00B048C7">
                      <w:pPr>
                        <w:pBdr>
                          <w:bottom w:val="double" w:sz="4" w:space="31" w:color="auto"/>
                        </w:pBdr>
                        <w:shd w:val="clear" w:color="auto" w:fill="CCCCCC"/>
                        <w:tabs>
                          <w:tab w:val="left" w:pos="1302"/>
                        </w:tabs>
                        <w:spacing w:before="120" w:line="480" w:lineRule="auto"/>
                      </w:pP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Aufnahmeprüfung:</w:t>
                      </w:r>
                      <w:r w:rsidRPr="00B21BD7">
                        <w:rPr>
                          <w:rFonts w:ascii="Arial Narrow" w:hAnsi="Arial Narrow"/>
                        </w:rPr>
                        <w:tab/>
                      </w:r>
                      <w:r w:rsidRPr="00863F66">
                        <w:sym w:font="Wingdings" w:char="F06D"/>
                      </w:r>
                    </w:p>
                    <w:p w14:paraId="4B76EC80" w14:textId="77777777" w:rsidR="00BF02E3" w:rsidRDefault="00BF02E3" w:rsidP="00B048C7">
                      <w:pPr>
                        <w:pBdr>
                          <w:bottom w:val="double" w:sz="4" w:space="31" w:color="auto"/>
                        </w:pBdr>
                        <w:shd w:val="clear" w:color="auto" w:fill="CCCCCC"/>
                        <w:tabs>
                          <w:tab w:val="left" w:pos="1302"/>
                        </w:tabs>
                        <w:spacing w:before="120" w:line="480" w:lineRule="auto"/>
                      </w:pP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benachrichtigt am:</w:t>
                      </w:r>
                      <w:r>
                        <w:tab/>
                        <w:t>__________</w:t>
                      </w:r>
                    </w:p>
                    <w:p w14:paraId="2C5BC9CF" w14:textId="77777777" w:rsidR="00BF02E3" w:rsidRPr="00213456" w:rsidRDefault="00BF02E3" w:rsidP="00876A8F">
                      <w:pPr>
                        <w:pBdr>
                          <w:bottom w:val="double" w:sz="4" w:space="31" w:color="auto"/>
                        </w:pBdr>
                        <w:shd w:val="clear" w:color="auto" w:fill="CCCCCC"/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14:paraId="5859E5D6" w14:textId="77777777" w:rsidR="00BF02E3" w:rsidRPr="00213456" w:rsidRDefault="00BF02E3" w:rsidP="00CF4D26">
                      <w:pPr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14:paraId="0BD32234" w14:textId="77777777" w:rsidR="00BF02E3" w:rsidRPr="00213456" w:rsidRDefault="00BF02E3" w:rsidP="00CF4D26">
                      <w:pPr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14:paraId="3DD3E81A" w14:textId="77777777" w:rsidR="00BF02E3" w:rsidRPr="00213456" w:rsidRDefault="00BF02E3" w:rsidP="00CF4D26">
                      <w:pPr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14:paraId="057C04AA" w14:textId="77777777" w:rsidR="00BF02E3" w:rsidRPr="00213456" w:rsidRDefault="00BF02E3" w:rsidP="00CF4D26">
                      <w:pPr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14:paraId="01CBB1B9" w14:textId="77777777" w:rsidR="00BF02E3" w:rsidRPr="00213456" w:rsidRDefault="00BF02E3" w:rsidP="00CF4D26">
                      <w:pPr>
                        <w:tabs>
                          <w:tab w:val="left" w:pos="1302"/>
                        </w:tabs>
                        <w:spacing w:before="120"/>
                        <w:jc w:val="center"/>
                        <w:rPr>
                          <w:rFonts w:ascii="Tahoma" w:hAnsi="Tahoma" w:cs="Tahoma"/>
                          <w:u w:val="single"/>
                        </w:rPr>
                      </w:pPr>
                      <w:r w:rsidRPr="00213456">
                        <w:rPr>
                          <w:rFonts w:ascii="Tahoma" w:hAnsi="Tahoma" w:cs="Tahoma"/>
                          <w:u w:val="single"/>
                        </w:rPr>
                        <w:t>Lichtbild</w:t>
                      </w:r>
                    </w:p>
                  </w:txbxContent>
                </v:textbox>
              </v:shape>
            </w:pict>
          </mc:Fallback>
        </mc:AlternateContent>
      </w:r>
      <w:r w:rsidR="00CF4D26" w:rsidRPr="00213456">
        <w:rPr>
          <w:rFonts w:ascii="Tahoma" w:hAnsi="Tahoma" w:cs="Tahoma"/>
          <w:b/>
          <w:bCs/>
          <w:sz w:val="22"/>
          <w:szCs w:val="22"/>
        </w:rPr>
        <w:t xml:space="preserve">Anmeldung </w:t>
      </w:r>
      <w:r w:rsidR="00CF4D26" w:rsidRPr="00213456">
        <w:rPr>
          <w:rFonts w:ascii="Tahoma" w:hAnsi="Tahoma" w:cs="Tahoma"/>
          <w:sz w:val="22"/>
          <w:szCs w:val="22"/>
        </w:rPr>
        <w:t xml:space="preserve">zur Aufnahme in die </w:t>
      </w:r>
      <w:r w:rsidR="00B87B32">
        <w:rPr>
          <w:rFonts w:ascii="Tahoma" w:hAnsi="Tahoma" w:cs="Tahoma"/>
          <w:b/>
          <w:bCs/>
          <w:sz w:val="24"/>
          <w:szCs w:val="24"/>
        </w:rPr>
        <w:t>Fachoberschule Form B</w:t>
      </w:r>
      <w:r w:rsidR="00EE5F21" w:rsidRPr="00213456">
        <w:rPr>
          <w:rFonts w:ascii="Tahoma" w:hAnsi="Tahoma" w:cs="Tahoma"/>
          <w:b/>
          <w:bCs/>
          <w:sz w:val="24"/>
          <w:szCs w:val="21"/>
        </w:rPr>
        <w:br/>
      </w:r>
      <w:r w:rsidR="00CF4D26" w:rsidRPr="00213456">
        <w:rPr>
          <w:rFonts w:ascii="Tahoma" w:hAnsi="Tahoma" w:cs="Tahoma"/>
          <w:bCs/>
          <w:sz w:val="22"/>
          <w:szCs w:val="22"/>
        </w:rPr>
        <w:t xml:space="preserve">mit dem </w:t>
      </w:r>
      <w:r w:rsidR="00CF4D26" w:rsidRPr="00213456">
        <w:rPr>
          <w:rFonts w:ascii="Tahoma" w:hAnsi="Tahoma" w:cs="Tahoma"/>
          <w:b/>
          <w:bCs/>
          <w:sz w:val="22"/>
          <w:szCs w:val="22"/>
        </w:rPr>
        <w:t>Schwerpunkt:</w:t>
      </w:r>
    </w:p>
    <w:p w14:paraId="18B20C23" w14:textId="77777777" w:rsidR="00CF4D26" w:rsidRPr="00213456" w:rsidRDefault="00523DB4" w:rsidP="00CF4D26">
      <w:pPr>
        <w:tabs>
          <w:tab w:val="left" w:pos="3544"/>
        </w:tabs>
        <w:spacing w:after="80"/>
        <w:rPr>
          <w:rFonts w:ascii="Tahoma" w:hAnsi="Tahoma" w:cs="Tahoma"/>
          <w:sz w:val="22"/>
          <w:szCs w:val="22"/>
        </w:rPr>
      </w:pPr>
      <w:r w:rsidRPr="00213456">
        <w:rPr>
          <w:rFonts w:ascii="Tahoma" w:hAnsi="Tahoma" w:cs="Tahoma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9"/>
      <w:r w:rsidR="00CF4D26" w:rsidRPr="00213456">
        <w:rPr>
          <w:rFonts w:ascii="Tahoma" w:hAnsi="Tahoma" w:cs="Tahoma"/>
          <w:sz w:val="22"/>
          <w:szCs w:val="22"/>
        </w:rPr>
        <w:instrText xml:space="preserve"> FORMCHECKBOX </w:instrText>
      </w:r>
      <w:r w:rsidR="008B3692">
        <w:rPr>
          <w:rFonts w:ascii="Tahoma" w:hAnsi="Tahoma" w:cs="Tahoma"/>
          <w:sz w:val="22"/>
          <w:szCs w:val="22"/>
        </w:rPr>
      </w:r>
      <w:r w:rsidR="008B3692">
        <w:rPr>
          <w:rFonts w:ascii="Tahoma" w:hAnsi="Tahoma" w:cs="Tahoma"/>
          <w:sz w:val="22"/>
          <w:szCs w:val="22"/>
        </w:rPr>
        <w:fldChar w:fldCharType="separate"/>
      </w:r>
      <w:r w:rsidRPr="00213456">
        <w:rPr>
          <w:rFonts w:ascii="Tahoma" w:hAnsi="Tahoma" w:cs="Tahoma"/>
          <w:sz w:val="22"/>
          <w:szCs w:val="22"/>
        </w:rPr>
        <w:fldChar w:fldCharType="end"/>
      </w:r>
      <w:bookmarkEnd w:id="0"/>
      <w:r w:rsidR="006F1A1F">
        <w:rPr>
          <w:rFonts w:ascii="Tahoma" w:hAnsi="Tahoma" w:cs="Tahoma"/>
          <w:sz w:val="22"/>
          <w:szCs w:val="22"/>
        </w:rPr>
        <w:t> </w:t>
      </w:r>
      <w:r w:rsidR="0083654A">
        <w:rPr>
          <w:rFonts w:ascii="Tahoma" w:hAnsi="Tahoma" w:cs="Tahoma"/>
          <w:sz w:val="22"/>
          <w:szCs w:val="22"/>
        </w:rPr>
        <w:t>Gesundheit</w:t>
      </w:r>
      <w:r w:rsidR="0083654A">
        <w:rPr>
          <w:rFonts w:ascii="Tahoma" w:hAnsi="Tahoma" w:cs="Tahoma"/>
          <w:sz w:val="22"/>
          <w:szCs w:val="22"/>
        </w:rPr>
        <w:tab/>
      </w:r>
      <w:r w:rsidRPr="00213456">
        <w:rPr>
          <w:rFonts w:ascii="Tahoma" w:hAnsi="Tahoma" w:cs="Tahoma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83654A" w:rsidRPr="00213456">
        <w:rPr>
          <w:rFonts w:ascii="Tahoma" w:hAnsi="Tahoma" w:cs="Tahoma"/>
          <w:sz w:val="22"/>
          <w:szCs w:val="22"/>
        </w:rPr>
        <w:instrText xml:space="preserve"> FORMCHECKBOX </w:instrText>
      </w:r>
      <w:r w:rsidR="008B3692">
        <w:rPr>
          <w:rFonts w:ascii="Tahoma" w:hAnsi="Tahoma" w:cs="Tahoma"/>
          <w:sz w:val="22"/>
          <w:szCs w:val="22"/>
        </w:rPr>
      </w:r>
      <w:r w:rsidR="008B3692">
        <w:rPr>
          <w:rFonts w:ascii="Tahoma" w:hAnsi="Tahoma" w:cs="Tahoma"/>
          <w:sz w:val="22"/>
          <w:szCs w:val="22"/>
        </w:rPr>
        <w:fldChar w:fldCharType="separate"/>
      </w:r>
      <w:r w:rsidRPr="00213456">
        <w:rPr>
          <w:rFonts w:ascii="Tahoma" w:hAnsi="Tahoma" w:cs="Tahoma"/>
          <w:sz w:val="22"/>
          <w:szCs w:val="22"/>
        </w:rPr>
        <w:fldChar w:fldCharType="end"/>
      </w:r>
      <w:r w:rsidR="006F1A1F">
        <w:rPr>
          <w:rFonts w:ascii="Tahoma" w:hAnsi="Tahoma" w:cs="Tahoma"/>
          <w:sz w:val="22"/>
          <w:szCs w:val="22"/>
        </w:rPr>
        <w:t> </w:t>
      </w:r>
      <w:r w:rsidR="0083654A">
        <w:rPr>
          <w:rFonts w:ascii="Tahoma" w:hAnsi="Tahoma" w:cs="Tahoma"/>
          <w:sz w:val="22"/>
          <w:szCs w:val="22"/>
        </w:rPr>
        <w:t>Maschinenbau/Mechatronik</w:t>
      </w:r>
    </w:p>
    <w:p w14:paraId="01885B28" w14:textId="77777777" w:rsidR="00CF4D26" w:rsidRPr="00213456" w:rsidRDefault="00523DB4" w:rsidP="00CF4D26">
      <w:pPr>
        <w:tabs>
          <w:tab w:val="left" w:pos="3544"/>
        </w:tabs>
        <w:spacing w:after="80"/>
        <w:rPr>
          <w:rFonts w:ascii="Tahoma" w:hAnsi="Tahoma" w:cs="Tahoma"/>
          <w:sz w:val="22"/>
          <w:szCs w:val="22"/>
        </w:rPr>
      </w:pPr>
      <w:r w:rsidRPr="00213456">
        <w:rPr>
          <w:rFonts w:ascii="Tahoma" w:hAnsi="Tahoma" w:cs="Tahoma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0"/>
      <w:r w:rsidR="00CF4D26" w:rsidRPr="00213456">
        <w:rPr>
          <w:rFonts w:ascii="Tahoma" w:hAnsi="Tahoma" w:cs="Tahoma"/>
          <w:sz w:val="22"/>
          <w:szCs w:val="22"/>
        </w:rPr>
        <w:instrText xml:space="preserve"> FORMCHECKBOX </w:instrText>
      </w:r>
      <w:r w:rsidR="008B3692">
        <w:rPr>
          <w:rFonts w:ascii="Tahoma" w:hAnsi="Tahoma" w:cs="Tahoma"/>
          <w:sz w:val="22"/>
          <w:szCs w:val="22"/>
        </w:rPr>
      </w:r>
      <w:r w:rsidR="008B3692">
        <w:rPr>
          <w:rFonts w:ascii="Tahoma" w:hAnsi="Tahoma" w:cs="Tahoma"/>
          <w:sz w:val="22"/>
          <w:szCs w:val="22"/>
        </w:rPr>
        <w:fldChar w:fldCharType="separate"/>
      </w:r>
      <w:r w:rsidRPr="00213456">
        <w:rPr>
          <w:rFonts w:ascii="Tahoma" w:hAnsi="Tahoma" w:cs="Tahoma"/>
          <w:sz w:val="22"/>
          <w:szCs w:val="22"/>
        </w:rPr>
        <w:fldChar w:fldCharType="end"/>
      </w:r>
      <w:bookmarkEnd w:id="1"/>
      <w:r w:rsidR="006F1A1F">
        <w:rPr>
          <w:rFonts w:ascii="Tahoma" w:hAnsi="Tahoma" w:cs="Tahoma"/>
          <w:sz w:val="22"/>
          <w:szCs w:val="22"/>
        </w:rPr>
        <w:t> </w:t>
      </w:r>
      <w:r w:rsidR="0083654A" w:rsidRPr="00213456">
        <w:rPr>
          <w:rFonts w:ascii="Tahoma" w:hAnsi="Tahoma" w:cs="Tahoma"/>
          <w:sz w:val="22"/>
          <w:szCs w:val="22"/>
        </w:rPr>
        <w:t xml:space="preserve">Wirtschaft und Verwaltung </w:t>
      </w:r>
      <w:r w:rsidR="0083654A">
        <w:rPr>
          <w:rFonts w:ascii="Tahoma" w:hAnsi="Tahoma" w:cs="Tahoma"/>
          <w:sz w:val="22"/>
          <w:szCs w:val="22"/>
        </w:rPr>
        <w:tab/>
      </w:r>
      <w:r w:rsidRPr="00213456">
        <w:rPr>
          <w:rFonts w:ascii="Tahoma" w:hAnsi="Tahoma" w:cs="Tahoma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83654A" w:rsidRPr="00213456">
        <w:rPr>
          <w:rFonts w:ascii="Tahoma" w:hAnsi="Tahoma" w:cs="Tahoma"/>
          <w:sz w:val="22"/>
          <w:szCs w:val="22"/>
        </w:rPr>
        <w:instrText xml:space="preserve"> FORMCHECKBOX </w:instrText>
      </w:r>
      <w:r w:rsidR="008B3692">
        <w:rPr>
          <w:rFonts w:ascii="Tahoma" w:hAnsi="Tahoma" w:cs="Tahoma"/>
          <w:sz w:val="22"/>
          <w:szCs w:val="22"/>
        </w:rPr>
      </w:r>
      <w:r w:rsidR="008B3692">
        <w:rPr>
          <w:rFonts w:ascii="Tahoma" w:hAnsi="Tahoma" w:cs="Tahoma"/>
          <w:sz w:val="22"/>
          <w:szCs w:val="22"/>
        </w:rPr>
        <w:fldChar w:fldCharType="separate"/>
      </w:r>
      <w:r w:rsidRPr="00213456">
        <w:rPr>
          <w:rFonts w:ascii="Tahoma" w:hAnsi="Tahoma" w:cs="Tahoma"/>
          <w:sz w:val="22"/>
          <w:szCs w:val="22"/>
        </w:rPr>
        <w:fldChar w:fldCharType="end"/>
      </w:r>
      <w:r w:rsidR="006F1A1F">
        <w:rPr>
          <w:rFonts w:ascii="Tahoma" w:hAnsi="Tahoma" w:cs="Tahoma"/>
          <w:sz w:val="22"/>
          <w:szCs w:val="22"/>
        </w:rPr>
        <w:t> </w:t>
      </w:r>
      <w:r w:rsidR="0083654A">
        <w:rPr>
          <w:rFonts w:ascii="Tahoma" w:hAnsi="Tahoma" w:cs="Tahoma"/>
          <w:sz w:val="22"/>
          <w:szCs w:val="22"/>
        </w:rPr>
        <w:t>Informationstechnik</w:t>
      </w:r>
    </w:p>
    <w:p w14:paraId="671DC919" w14:textId="3673CD70" w:rsidR="00CF4D26" w:rsidRPr="00213456" w:rsidRDefault="00523DB4" w:rsidP="00981A73">
      <w:pPr>
        <w:tabs>
          <w:tab w:val="left" w:pos="3544"/>
        </w:tabs>
        <w:spacing w:after="120"/>
        <w:rPr>
          <w:rFonts w:ascii="Tahoma" w:hAnsi="Tahoma" w:cs="Tahoma"/>
          <w:sz w:val="22"/>
          <w:szCs w:val="22"/>
        </w:rPr>
      </w:pPr>
      <w:r w:rsidRPr="00213456">
        <w:rPr>
          <w:rFonts w:ascii="Tahoma" w:hAnsi="Tahoma" w:cs="Tahoma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1"/>
      <w:r w:rsidR="00CF4D26" w:rsidRPr="00213456">
        <w:rPr>
          <w:rFonts w:ascii="Tahoma" w:hAnsi="Tahoma" w:cs="Tahoma"/>
          <w:sz w:val="22"/>
          <w:szCs w:val="22"/>
        </w:rPr>
        <w:instrText xml:space="preserve"> FORMCHECKBOX </w:instrText>
      </w:r>
      <w:r w:rsidR="008B3692">
        <w:rPr>
          <w:rFonts w:ascii="Tahoma" w:hAnsi="Tahoma" w:cs="Tahoma"/>
          <w:sz w:val="22"/>
          <w:szCs w:val="22"/>
        </w:rPr>
      </w:r>
      <w:r w:rsidR="008B3692">
        <w:rPr>
          <w:rFonts w:ascii="Tahoma" w:hAnsi="Tahoma" w:cs="Tahoma"/>
          <w:sz w:val="22"/>
          <w:szCs w:val="22"/>
        </w:rPr>
        <w:fldChar w:fldCharType="separate"/>
      </w:r>
      <w:r w:rsidRPr="00213456">
        <w:rPr>
          <w:rFonts w:ascii="Tahoma" w:hAnsi="Tahoma" w:cs="Tahoma"/>
          <w:sz w:val="22"/>
          <w:szCs w:val="22"/>
        </w:rPr>
        <w:fldChar w:fldCharType="end"/>
      </w:r>
      <w:bookmarkEnd w:id="2"/>
      <w:r w:rsidR="006F1A1F">
        <w:rPr>
          <w:rFonts w:ascii="Tahoma" w:hAnsi="Tahoma" w:cs="Tahoma"/>
          <w:sz w:val="22"/>
          <w:szCs w:val="22"/>
        </w:rPr>
        <w:t> </w:t>
      </w:r>
      <w:r w:rsidR="0083654A">
        <w:rPr>
          <w:rFonts w:ascii="Tahoma" w:hAnsi="Tahoma" w:cs="Tahoma"/>
          <w:sz w:val="22"/>
          <w:szCs w:val="22"/>
        </w:rPr>
        <w:t>Wirtschaftsinformatik</w:t>
      </w:r>
      <w:r w:rsidR="0083654A">
        <w:rPr>
          <w:rFonts w:ascii="Tahoma" w:hAnsi="Tahoma" w:cs="Tahoma"/>
          <w:sz w:val="22"/>
          <w:szCs w:val="22"/>
        </w:rPr>
        <w:tab/>
      </w:r>
    </w:p>
    <w:p w14:paraId="7CB8AD6E" w14:textId="77777777" w:rsidR="00C3786F" w:rsidRPr="00213456" w:rsidRDefault="00C3786F" w:rsidP="00BE0B39">
      <w:pPr>
        <w:ind w:right="-1"/>
        <w:rPr>
          <w:rFonts w:ascii="Tahoma" w:hAnsi="Tahoma" w:cs="Tahoma"/>
          <w:sz w:val="22"/>
          <w:szCs w:val="22"/>
        </w:rPr>
      </w:pPr>
      <w:r w:rsidRPr="00213456">
        <w:rPr>
          <w:rFonts w:ascii="Tahoma" w:hAnsi="Tahoma" w:cs="Tahoma"/>
          <w:sz w:val="22"/>
          <w:szCs w:val="22"/>
        </w:rPr>
        <w:t>an der Max-</w:t>
      </w:r>
      <w:proofErr w:type="spellStart"/>
      <w:r w:rsidRPr="00213456">
        <w:rPr>
          <w:rFonts w:ascii="Tahoma" w:hAnsi="Tahoma" w:cs="Tahoma"/>
          <w:sz w:val="22"/>
          <w:szCs w:val="22"/>
        </w:rPr>
        <w:t>Eyth</w:t>
      </w:r>
      <w:proofErr w:type="spellEnd"/>
      <w:r w:rsidRPr="00213456">
        <w:rPr>
          <w:rFonts w:ascii="Tahoma" w:hAnsi="Tahoma" w:cs="Tahoma"/>
          <w:sz w:val="22"/>
          <w:szCs w:val="22"/>
        </w:rPr>
        <w:t>-Schule in 63303 Dreieich, Frankfurter Straße 160 - 166</w:t>
      </w:r>
    </w:p>
    <w:p w14:paraId="53E24919" w14:textId="77777777" w:rsidR="00B743E5" w:rsidRPr="00213456" w:rsidRDefault="00B743E5" w:rsidP="00833B4C">
      <w:pPr>
        <w:tabs>
          <w:tab w:val="left" w:pos="5387"/>
        </w:tabs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83" w:type="dxa"/>
        <w:tblLayout w:type="fixed"/>
        <w:tblLook w:val="01E0" w:firstRow="1" w:lastRow="1" w:firstColumn="1" w:lastColumn="1" w:noHBand="0" w:noVBand="0"/>
      </w:tblPr>
      <w:tblGrid>
        <w:gridCol w:w="1668"/>
        <w:gridCol w:w="425"/>
        <w:gridCol w:w="142"/>
        <w:gridCol w:w="2126"/>
        <w:gridCol w:w="527"/>
        <w:gridCol w:w="323"/>
        <w:gridCol w:w="142"/>
        <w:gridCol w:w="1701"/>
        <w:gridCol w:w="284"/>
        <w:gridCol w:w="992"/>
        <w:gridCol w:w="1453"/>
      </w:tblGrid>
      <w:tr w:rsidR="00EB75A9" w:rsidRPr="00001BE7" w14:paraId="3F4E188F" w14:textId="77777777" w:rsidTr="0048785C">
        <w:trPr>
          <w:gridAfter w:val="2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14:paraId="2B1B32E7" w14:textId="77777777" w:rsidR="00EB75A9" w:rsidRPr="00001BE7" w:rsidRDefault="00EB75A9" w:rsidP="008365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Name:</w:t>
            </w:r>
          </w:p>
        </w:tc>
        <w:bookmarkStart w:id="3" w:name="Text1"/>
        <w:tc>
          <w:tcPr>
            <w:tcW w:w="5245" w:type="dxa"/>
            <w:gridSpan w:val="7"/>
            <w:tcBorders>
              <w:bottom w:val="single" w:sz="4" w:space="0" w:color="auto"/>
            </w:tcBorders>
            <w:vAlign w:val="center"/>
          </w:tcPr>
          <w:p w14:paraId="4D7C9432" w14:textId="77777777" w:rsidR="00EB75A9" w:rsidRPr="00001BE7" w:rsidRDefault="00523DB4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Bitte vollständigen Familiennamen eingeben."/>
                  <w:textInput/>
                </w:ffData>
              </w:fldChar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EB75A9" w:rsidRPr="00001BE7" w14:paraId="21B1264B" w14:textId="77777777" w:rsidTr="0048785C">
        <w:trPr>
          <w:gridAfter w:val="2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14:paraId="3210E9FC" w14:textId="77777777" w:rsidR="00EB75A9" w:rsidRPr="00001BE7" w:rsidRDefault="00EB75A9" w:rsidP="008365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Vorname:</w:t>
            </w:r>
          </w:p>
        </w:tc>
        <w:bookmarkStart w:id="4" w:name="Text2"/>
        <w:tc>
          <w:tcPr>
            <w:tcW w:w="524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D3FB0" w14:textId="77777777" w:rsidR="00EB75A9" w:rsidRPr="00001BE7" w:rsidRDefault="00523DB4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Bitte alle Vornamen eingeben."/>
                  <w:textInput/>
                </w:ffData>
              </w:fldChar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EB75A9" w:rsidRPr="00001BE7" w14:paraId="52ABB606" w14:textId="77777777" w:rsidTr="0048785C">
        <w:trPr>
          <w:gridAfter w:val="2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14:paraId="2416DF8B" w14:textId="77777777" w:rsidR="00EB75A9" w:rsidRPr="00001BE7" w:rsidRDefault="00EB75A9" w:rsidP="008365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Geschlecht: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</w:tcBorders>
            <w:vAlign w:val="center"/>
          </w:tcPr>
          <w:p w14:paraId="1C8A983D" w14:textId="77777777" w:rsidR="00EB75A9" w:rsidRPr="00001BE7" w:rsidRDefault="00523DB4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="000E126C" w:rsidRPr="00001B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3692">
              <w:rPr>
                <w:rFonts w:ascii="Arial" w:hAnsi="Arial" w:cs="Arial"/>
                <w:sz w:val="22"/>
                <w:szCs w:val="22"/>
              </w:rPr>
            </w:r>
            <w:r w:rsidR="008B369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EB75A9" w:rsidRPr="00001BE7">
              <w:rPr>
                <w:rFonts w:ascii="Arial Narrow" w:hAnsi="Arial Narrow" w:cs="Arial"/>
              </w:rPr>
              <w:t>männlich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14:paraId="0BFF0D3E" w14:textId="77777777" w:rsidR="00EB75A9" w:rsidRPr="00001BE7" w:rsidRDefault="00523DB4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="000E126C" w:rsidRPr="00001B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3692">
              <w:rPr>
                <w:rFonts w:ascii="Arial" w:hAnsi="Arial" w:cs="Arial"/>
                <w:sz w:val="22"/>
                <w:szCs w:val="22"/>
              </w:rPr>
            </w:r>
            <w:r w:rsidR="008B369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EB75A9" w:rsidRPr="00001BE7">
              <w:rPr>
                <w:rFonts w:ascii="Arial Narrow" w:hAnsi="Arial Narrow" w:cs="Arial"/>
              </w:rPr>
              <w:t>weiblich</w:t>
            </w:r>
          </w:p>
        </w:tc>
      </w:tr>
      <w:tr w:rsidR="00EB75A9" w:rsidRPr="00001BE7" w14:paraId="449FBBF7" w14:textId="77777777" w:rsidTr="0048785C">
        <w:trPr>
          <w:gridAfter w:val="2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14:paraId="2072EE5B" w14:textId="77777777" w:rsidR="00EB75A9" w:rsidRPr="00001BE7" w:rsidRDefault="00EB75A9" w:rsidP="008365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Geburtsdatum:</w:t>
            </w:r>
          </w:p>
        </w:tc>
        <w:bookmarkStart w:id="7" w:name="Text3"/>
        <w:tc>
          <w:tcPr>
            <w:tcW w:w="5245" w:type="dxa"/>
            <w:gridSpan w:val="7"/>
            <w:tcBorders>
              <w:bottom w:val="single" w:sz="4" w:space="0" w:color="auto"/>
            </w:tcBorders>
            <w:vAlign w:val="center"/>
          </w:tcPr>
          <w:p w14:paraId="742EDB4B" w14:textId="77777777" w:rsidR="00EB75A9" w:rsidRPr="00001BE7" w:rsidRDefault="00523DB4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Bitte den Geburtstag in der Folge Tag.Monat.Jahr eingeben."/>
                  <w:textInput/>
                </w:ffData>
              </w:fldChar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EB75A9" w:rsidRPr="00001BE7" w14:paraId="04808F22" w14:textId="77777777" w:rsidTr="0048785C">
        <w:trPr>
          <w:gridAfter w:val="2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14:paraId="3EFAC5FA" w14:textId="77777777" w:rsidR="00EB75A9" w:rsidRPr="00001BE7" w:rsidRDefault="00EB75A9" w:rsidP="008365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Geburtsort</w:t>
            </w:r>
            <w:r w:rsidR="00C90099">
              <w:rPr>
                <w:rFonts w:ascii="Arial Narrow" w:hAnsi="Arial Narrow" w:cs="Tahoma"/>
              </w:rPr>
              <w:t xml:space="preserve"> und -land</w:t>
            </w:r>
            <w:r w:rsidRPr="00001BE7">
              <w:rPr>
                <w:rFonts w:ascii="Arial Narrow" w:hAnsi="Arial Narrow" w:cs="Tahoma"/>
              </w:rPr>
              <w:t>:</w:t>
            </w:r>
          </w:p>
        </w:tc>
        <w:bookmarkStart w:id="8" w:name="Text4"/>
        <w:tc>
          <w:tcPr>
            <w:tcW w:w="524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9DA18" w14:textId="77777777" w:rsidR="00EB75A9" w:rsidRPr="00001BE7" w:rsidRDefault="00523DB4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Bei einem Geburtsort im Ausland bitte auch das Land eingeben."/>
                  <w:textInput/>
                </w:ffData>
              </w:fldChar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BC64D7" w:rsidRPr="00001BE7" w14:paraId="13DB9068" w14:textId="77777777" w:rsidTr="0048785C">
        <w:trPr>
          <w:gridAfter w:val="2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14:paraId="52FFB89C" w14:textId="77777777" w:rsidR="00BC64D7" w:rsidRPr="00001BE7" w:rsidRDefault="006D573E" w:rsidP="008365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6D573E">
              <w:rPr>
                <w:rFonts w:ascii="Arial Narrow" w:hAnsi="Arial Narrow" w:cs="Tahoma"/>
                <w:sz w:val="16"/>
              </w:rPr>
              <w:t xml:space="preserve">Ggf. </w:t>
            </w:r>
            <w:r w:rsidR="00095BD2" w:rsidRPr="006D573E">
              <w:rPr>
                <w:rFonts w:ascii="Arial Narrow" w:hAnsi="Arial Narrow" w:cs="Tahoma"/>
                <w:sz w:val="16"/>
              </w:rPr>
              <w:t>Zuzug nach Deutschland: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A076C" w14:textId="77777777" w:rsidR="00BC64D7" w:rsidRPr="00001BE7" w:rsidRDefault="00523DB4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="00BC64D7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C64D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4D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4D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4D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4D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C90099" w:rsidRPr="00001BE7" w14:paraId="13339E0A" w14:textId="77777777" w:rsidTr="0048785C">
        <w:trPr>
          <w:gridAfter w:val="2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14:paraId="693F94E9" w14:textId="77777777" w:rsidR="00C90099" w:rsidRPr="00001BE7" w:rsidRDefault="003554BE" w:rsidP="008365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Staatsangehörigkeit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09226" w14:textId="77777777" w:rsidR="00C90099" w:rsidRPr="00001BE7" w:rsidRDefault="00523DB4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9009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90099" w:rsidRPr="00001BE7" w14:paraId="077A2689" w14:textId="77777777" w:rsidTr="0048785C">
        <w:trPr>
          <w:gridAfter w:val="2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14:paraId="3E429E21" w14:textId="77777777" w:rsidR="00C90099" w:rsidRPr="00001BE7" w:rsidRDefault="003554BE" w:rsidP="008365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Religion</w:t>
            </w:r>
            <w:r w:rsidR="00095BD2" w:rsidRPr="00001BE7">
              <w:rPr>
                <w:rFonts w:ascii="Arial Narrow" w:hAnsi="Arial Narrow" w:cs="Tahoma"/>
              </w:rPr>
              <w:t>: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9302E" w14:textId="77777777" w:rsidR="00C90099" w:rsidRPr="00001BE7" w:rsidRDefault="00523DB4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009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75A9" w:rsidRPr="00001BE7" w14:paraId="093FC6D0" w14:textId="77777777" w:rsidTr="0048785C">
        <w:trPr>
          <w:gridAfter w:val="2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14:paraId="742516BB" w14:textId="77777777" w:rsidR="00EB75A9" w:rsidRPr="00001BE7" w:rsidRDefault="003554BE" w:rsidP="003554BE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Familiensprache:</w:t>
            </w:r>
          </w:p>
        </w:tc>
        <w:bookmarkStart w:id="10" w:name="Text6"/>
        <w:tc>
          <w:tcPr>
            <w:tcW w:w="524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5F048" w14:textId="77777777" w:rsidR="00EB75A9" w:rsidRPr="00001BE7" w:rsidRDefault="00523DB4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554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54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54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54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54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54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EB75A9" w:rsidRPr="00001BE7" w14:paraId="4CC173F8" w14:textId="77777777" w:rsidTr="0048785C">
        <w:trPr>
          <w:gridAfter w:val="2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14:paraId="6EBAC611" w14:textId="77777777" w:rsidR="00EB75A9" w:rsidRPr="00001BE7" w:rsidRDefault="00EB75A9" w:rsidP="008365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Straße u. Nummer: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D7656" w14:textId="77777777" w:rsidR="00EB75A9" w:rsidRPr="00001BE7" w:rsidRDefault="00523DB4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8606B6" w:rsidRPr="00001BE7" w14:paraId="2BD1212B" w14:textId="77777777" w:rsidTr="0048785C">
        <w:trPr>
          <w:gridAfter w:val="2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14:paraId="348AC9CF" w14:textId="77777777" w:rsidR="008606B6" w:rsidRPr="00001BE7" w:rsidRDefault="008606B6" w:rsidP="008365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PLZ und Wohnort: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CE670" w14:textId="77777777" w:rsidR="008606B6" w:rsidRPr="00001BE7" w:rsidRDefault="00523DB4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001BE7" w:rsidRPr="00001BE7" w14:paraId="5687722A" w14:textId="77777777" w:rsidTr="0048785C">
        <w:trPr>
          <w:gridAfter w:val="2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14:paraId="10F2373B" w14:textId="77777777" w:rsidR="008606B6" w:rsidRPr="00001BE7" w:rsidRDefault="008606B6" w:rsidP="008365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Telefon mit Vorwahl:</w:t>
            </w:r>
          </w:p>
        </w:tc>
        <w:bookmarkStart w:id="13" w:name="Text9"/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373D8649" w14:textId="77777777" w:rsidR="008606B6" w:rsidRPr="00001BE7" w:rsidRDefault="00523DB4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Bitte die Nummer des Festnetzanschlusses angeben."/>
                  <w:textInput/>
                </w:ffData>
              </w:fldChar>
            </w:r>
            <w:r w:rsidR="00E65D9D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4E556CAB" w14:textId="77777777" w:rsidR="008606B6" w:rsidRPr="00001BE7" w:rsidRDefault="008606B6" w:rsidP="0083654A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Handy: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6C745" w14:textId="77777777" w:rsidR="008606B6" w:rsidRPr="00001BE7" w:rsidRDefault="00523DB4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8606B6" w:rsidRPr="00001BE7" w14:paraId="33172CC6" w14:textId="77777777" w:rsidTr="0048785C">
        <w:trPr>
          <w:gridAfter w:val="2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14:paraId="253395C4" w14:textId="77777777" w:rsidR="008606B6" w:rsidRPr="00001BE7" w:rsidRDefault="008606B6" w:rsidP="008365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E-Mail: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  <w:vAlign w:val="center"/>
          </w:tcPr>
          <w:p w14:paraId="4705583E" w14:textId="77777777" w:rsidR="008606B6" w:rsidRPr="00001BE7" w:rsidRDefault="00523DB4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1D6FDA" w:rsidRPr="00001BE7" w14:paraId="538A10F3" w14:textId="77777777" w:rsidTr="0048785C">
        <w:trPr>
          <w:trHeight w:hRule="exact" w:val="283"/>
          <w:tblHeader/>
        </w:trPr>
        <w:tc>
          <w:tcPr>
            <w:tcW w:w="9783" w:type="dxa"/>
            <w:gridSpan w:val="11"/>
            <w:vAlign w:val="center"/>
          </w:tcPr>
          <w:p w14:paraId="1B1D7123" w14:textId="77777777" w:rsidR="001D6FDA" w:rsidRPr="00001BE7" w:rsidRDefault="001D6FDA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1D0" w:rsidRPr="00001BE7" w14:paraId="7646BFC2" w14:textId="77777777" w:rsidTr="0048785C">
        <w:trPr>
          <w:trHeight w:val="227"/>
          <w:tblHeader/>
        </w:trPr>
        <w:tc>
          <w:tcPr>
            <w:tcW w:w="9783" w:type="dxa"/>
            <w:gridSpan w:val="11"/>
            <w:shd w:val="clear" w:color="auto" w:fill="auto"/>
            <w:vAlign w:val="center"/>
          </w:tcPr>
          <w:p w14:paraId="72B90DD2" w14:textId="77777777" w:rsidR="000D51D0" w:rsidRDefault="000D51D0" w:rsidP="000D51D0">
            <w:pPr>
              <w:tabs>
                <w:tab w:val="left" w:pos="5387"/>
              </w:tabs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</w:p>
          <w:p w14:paraId="40541F6F" w14:textId="77777777" w:rsidR="000D51D0" w:rsidRPr="00001BE7" w:rsidRDefault="000D51D0" w:rsidP="000D51D0">
            <w:pPr>
              <w:tabs>
                <w:tab w:val="left" w:pos="5387"/>
              </w:tabs>
              <w:rPr>
                <w:rFonts w:ascii="Arial Narrow" w:hAnsi="Arial Narrow" w:cs="Tahoma"/>
                <w:b/>
                <w:bCs/>
              </w:rPr>
            </w:pPr>
            <w:r w:rsidRPr="00E95E08">
              <w:rPr>
                <w:rFonts w:ascii="Arial Narrow" w:hAnsi="Arial Narrow" w:cs="Tahoma"/>
                <w:b/>
                <w:bCs/>
              </w:rPr>
              <w:t>Schule, an der der Mittlere Abschluss/die Versetzung zur Einführungsphase der gymn</w:t>
            </w:r>
            <w:r w:rsidR="0048785C">
              <w:rPr>
                <w:rFonts w:ascii="Arial Narrow" w:hAnsi="Arial Narrow" w:cs="Tahoma"/>
                <w:b/>
                <w:bCs/>
              </w:rPr>
              <w:t xml:space="preserve">asialen Oberstufe erworben </w:t>
            </w:r>
            <w:r w:rsidRPr="00E95E08">
              <w:rPr>
                <w:rFonts w:ascii="Arial Narrow" w:hAnsi="Arial Narrow" w:cs="Tahoma"/>
                <w:b/>
                <w:bCs/>
              </w:rPr>
              <w:t>wurde:</w:t>
            </w:r>
            <w:r w:rsidRPr="00001BE7">
              <w:rPr>
                <w:rFonts w:ascii="Arial Narrow" w:hAnsi="Arial Narrow" w:cs="Tahoma"/>
                <w:b/>
                <w:bCs/>
              </w:rPr>
              <w:t>:</w:t>
            </w:r>
          </w:p>
        </w:tc>
      </w:tr>
      <w:tr w:rsidR="000D51D0" w:rsidRPr="00001BE7" w14:paraId="0CEE08CA" w14:textId="77777777" w:rsidTr="0048785C">
        <w:trPr>
          <w:trHeight w:hRule="exact" w:val="340"/>
          <w:tblHeader/>
        </w:trPr>
        <w:tc>
          <w:tcPr>
            <w:tcW w:w="1668" w:type="dxa"/>
            <w:shd w:val="clear" w:color="auto" w:fill="auto"/>
            <w:vAlign w:val="center"/>
          </w:tcPr>
          <w:p w14:paraId="13377EE6" w14:textId="77777777" w:rsidR="000D51D0" w:rsidRPr="00001BE7" w:rsidRDefault="000D51D0" w:rsidP="000D51D0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Name:</w:t>
            </w:r>
          </w:p>
        </w:tc>
        <w:tc>
          <w:tcPr>
            <w:tcW w:w="811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BF620" w14:textId="77777777" w:rsidR="000D51D0" w:rsidRPr="00001BE7" w:rsidRDefault="000D51D0" w:rsidP="000D51D0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D51D0" w:rsidRPr="00001BE7" w14:paraId="62C78352" w14:textId="77777777" w:rsidTr="0048785C">
        <w:trPr>
          <w:trHeight w:hRule="exact" w:val="340"/>
          <w:tblHeader/>
        </w:trPr>
        <w:tc>
          <w:tcPr>
            <w:tcW w:w="1668" w:type="dxa"/>
            <w:shd w:val="clear" w:color="auto" w:fill="auto"/>
            <w:vAlign w:val="center"/>
          </w:tcPr>
          <w:p w14:paraId="22D3D4B9" w14:textId="77777777" w:rsidR="000D51D0" w:rsidRPr="00001BE7" w:rsidRDefault="000D51D0" w:rsidP="000D51D0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PLZ und Ort:</w:t>
            </w:r>
          </w:p>
        </w:tc>
        <w:tc>
          <w:tcPr>
            <w:tcW w:w="811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47E8C" w14:textId="77777777" w:rsidR="000D51D0" w:rsidRPr="00001BE7" w:rsidRDefault="000D51D0" w:rsidP="000D51D0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D51D0" w:rsidRPr="00001BE7" w14:paraId="41CA15E9" w14:textId="77777777" w:rsidTr="0048785C">
        <w:trPr>
          <w:trHeight w:hRule="exact" w:val="340"/>
          <w:tblHeader/>
        </w:trPr>
        <w:tc>
          <w:tcPr>
            <w:tcW w:w="1668" w:type="dxa"/>
            <w:shd w:val="clear" w:color="auto" w:fill="auto"/>
            <w:vAlign w:val="center"/>
          </w:tcPr>
          <w:p w14:paraId="1B05BF0D" w14:textId="77777777" w:rsidR="000D51D0" w:rsidRPr="00001BE7" w:rsidRDefault="000D51D0" w:rsidP="000D51D0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Schulform: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F1C88" w14:textId="77777777" w:rsidR="000D51D0" w:rsidRPr="00001BE7" w:rsidRDefault="000D51D0" w:rsidP="000D51D0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statusText w:type="text" w:val="z. B. Realschulzweig, Gymnasialzweig etc. eingeben."/>
                  <w:textInput/>
                </w:ffData>
              </w:fldChar>
            </w:r>
            <w:r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7659D6" w14:textId="77777777" w:rsidR="000D51D0" w:rsidRPr="00001BE7" w:rsidRDefault="000D51D0" w:rsidP="000D51D0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Klassenstufe: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124B4" w14:textId="77777777" w:rsidR="000D51D0" w:rsidRPr="00001BE7" w:rsidRDefault="000D51D0" w:rsidP="000D51D0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D51D0" w:rsidRPr="00001BE7" w14:paraId="0196314E" w14:textId="77777777" w:rsidTr="0048785C">
        <w:trPr>
          <w:trHeight w:hRule="exact" w:val="340"/>
          <w:tblHeader/>
        </w:trPr>
        <w:tc>
          <w:tcPr>
            <w:tcW w:w="1668" w:type="dxa"/>
            <w:shd w:val="clear" w:color="auto" w:fill="auto"/>
            <w:vAlign w:val="center"/>
          </w:tcPr>
          <w:p w14:paraId="00B763B1" w14:textId="77777777" w:rsidR="000D51D0" w:rsidRPr="00001BE7" w:rsidRDefault="000D51D0" w:rsidP="000D51D0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Besuch der Schule: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6781AD3" w14:textId="77777777" w:rsidR="000D51D0" w:rsidRPr="00001BE7" w:rsidRDefault="000D51D0" w:rsidP="000D51D0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vom</w:t>
            </w:r>
          </w:p>
        </w:tc>
        <w:tc>
          <w:tcPr>
            <w:tcW w:w="26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9D9DC" w14:textId="77777777" w:rsidR="000D51D0" w:rsidRPr="00001BE7" w:rsidRDefault="000D51D0" w:rsidP="000D51D0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5" w:type="dxa"/>
            <w:gridSpan w:val="2"/>
            <w:shd w:val="clear" w:color="auto" w:fill="auto"/>
            <w:vAlign w:val="center"/>
          </w:tcPr>
          <w:p w14:paraId="47179DA8" w14:textId="77777777" w:rsidR="000D51D0" w:rsidRPr="00001BE7" w:rsidRDefault="000D51D0" w:rsidP="000D51D0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bis</w:t>
            </w:r>
          </w:p>
        </w:tc>
        <w:tc>
          <w:tcPr>
            <w:tcW w:w="44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81839" w14:textId="77777777" w:rsidR="000D51D0" w:rsidRPr="00001BE7" w:rsidRDefault="000D51D0" w:rsidP="000D51D0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D51D0" w:rsidRPr="008E6BC0" w14:paraId="4D5FFE0A" w14:textId="77777777" w:rsidTr="0048785C">
        <w:trPr>
          <w:trHeight w:val="132"/>
          <w:tblHeader/>
        </w:trPr>
        <w:tc>
          <w:tcPr>
            <w:tcW w:w="1668" w:type="dxa"/>
            <w:shd w:val="clear" w:color="auto" w:fill="auto"/>
            <w:vAlign w:val="center"/>
          </w:tcPr>
          <w:p w14:paraId="79EE34B4" w14:textId="77777777" w:rsidR="000D51D0" w:rsidRPr="00001BE7" w:rsidRDefault="000D51D0" w:rsidP="000D51D0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</w:p>
        </w:tc>
        <w:tc>
          <w:tcPr>
            <w:tcW w:w="8115" w:type="dxa"/>
            <w:gridSpan w:val="10"/>
            <w:shd w:val="clear" w:color="auto" w:fill="auto"/>
            <w:vAlign w:val="center"/>
          </w:tcPr>
          <w:p w14:paraId="4268E683" w14:textId="77777777" w:rsidR="000D51D0" w:rsidRPr="008E6BC0" w:rsidRDefault="000D51D0" w:rsidP="000D51D0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</w:p>
        </w:tc>
      </w:tr>
    </w:tbl>
    <w:p w14:paraId="76A1A64A" w14:textId="77777777" w:rsidR="00230EA4" w:rsidRDefault="00230EA4" w:rsidP="00595B20">
      <w:pPr>
        <w:tabs>
          <w:tab w:val="left" w:pos="5387"/>
        </w:tabs>
        <w:jc w:val="right"/>
        <w:rPr>
          <w:rFonts w:ascii="Arial Narrow" w:hAnsi="Arial Narrow" w:cs="Tahoma"/>
          <w:b/>
          <w:bCs/>
        </w:rPr>
      </w:pPr>
    </w:p>
    <w:tbl>
      <w:tblPr>
        <w:tblpPr w:leftFromText="141" w:rightFromText="141" w:vertAnchor="text" w:tblpY="1"/>
        <w:tblOverlap w:val="never"/>
        <w:tblW w:w="9783" w:type="dxa"/>
        <w:tblLayout w:type="fixed"/>
        <w:tblLook w:val="01E0" w:firstRow="1" w:lastRow="1" w:firstColumn="1" w:lastColumn="1" w:noHBand="0" w:noVBand="0"/>
      </w:tblPr>
      <w:tblGrid>
        <w:gridCol w:w="2127"/>
        <w:gridCol w:w="7656"/>
      </w:tblGrid>
      <w:tr w:rsidR="00B87B32" w:rsidRPr="00001BE7" w14:paraId="58C5BC00" w14:textId="77777777" w:rsidTr="006D2F19">
        <w:trPr>
          <w:trHeight w:val="227"/>
          <w:tblHeader/>
        </w:trPr>
        <w:tc>
          <w:tcPr>
            <w:tcW w:w="9783" w:type="dxa"/>
            <w:gridSpan w:val="2"/>
            <w:shd w:val="clear" w:color="auto" w:fill="auto"/>
            <w:vAlign w:val="center"/>
          </w:tcPr>
          <w:p w14:paraId="32754ADD" w14:textId="77777777" w:rsidR="00B87B32" w:rsidRPr="00001BE7" w:rsidRDefault="00B87B32" w:rsidP="006D2F19">
            <w:pPr>
              <w:tabs>
                <w:tab w:val="left" w:pos="5387"/>
              </w:tabs>
              <w:rPr>
                <w:rFonts w:ascii="Arial Narrow" w:hAnsi="Arial Narrow" w:cs="Tahoma"/>
                <w:b/>
                <w:bCs/>
              </w:rPr>
            </w:pPr>
            <w:r w:rsidRPr="00B87B32">
              <w:rPr>
                <w:rFonts w:ascii="Arial Narrow" w:hAnsi="Arial Narrow" w:cs="Tahoma"/>
                <w:b/>
                <w:bCs/>
                <w:sz w:val="24"/>
                <w:szCs w:val="24"/>
              </w:rPr>
              <w:t>Abgeschlossene Berufsausbildung als</w:t>
            </w:r>
            <w:r>
              <w:rPr>
                <w:rFonts w:ascii="Arial Narrow" w:hAnsi="Arial Narrow" w:cs="Tahoma"/>
                <w:b/>
                <w:bCs/>
                <w:sz w:val="16"/>
                <w:szCs w:val="16"/>
              </w:rPr>
              <w:t>:</w:t>
            </w:r>
          </w:p>
        </w:tc>
      </w:tr>
      <w:tr w:rsidR="00B87B32" w:rsidRPr="00001BE7" w14:paraId="3EFD8CB7" w14:textId="77777777" w:rsidTr="00B87B32">
        <w:trPr>
          <w:trHeight w:hRule="exact" w:val="340"/>
          <w:tblHeader/>
        </w:trPr>
        <w:tc>
          <w:tcPr>
            <w:tcW w:w="2127" w:type="dxa"/>
            <w:shd w:val="clear" w:color="auto" w:fill="auto"/>
            <w:vAlign w:val="center"/>
          </w:tcPr>
          <w:p w14:paraId="34CA4349" w14:textId="77777777" w:rsidR="00B87B32" w:rsidRPr="00001BE7" w:rsidRDefault="00B87B32" w:rsidP="006D2F1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Berufsbezeichnung</w:t>
            </w:r>
            <w:r w:rsidRPr="00001BE7">
              <w:rPr>
                <w:rFonts w:ascii="Arial Narrow" w:hAnsi="Arial Narrow" w:cs="Tahoma"/>
              </w:rPr>
              <w:t>:</w:t>
            </w:r>
          </w:p>
        </w:tc>
        <w:tc>
          <w:tcPr>
            <w:tcW w:w="7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427F4" w14:textId="77777777" w:rsidR="00B87B32" w:rsidRPr="00001BE7" w:rsidRDefault="00B87B32" w:rsidP="006D2F1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7B32" w:rsidRPr="00001BE7" w14:paraId="24699748" w14:textId="77777777" w:rsidTr="00B87B32">
        <w:trPr>
          <w:trHeight w:hRule="exact" w:val="340"/>
          <w:tblHeader/>
        </w:trPr>
        <w:tc>
          <w:tcPr>
            <w:tcW w:w="2127" w:type="dxa"/>
            <w:shd w:val="clear" w:color="auto" w:fill="auto"/>
            <w:vAlign w:val="center"/>
          </w:tcPr>
          <w:p w14:paraId="200C107D" w14:textId="77777777" w:rsidR="00B87B32" w:rsidRPr="00001BE7" w:rsidRDefault="00B87B32" w:rsidP="00B87B32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Abschlussprüfung am</w:t>
            </w:r>
            <w:r w:rsidRPr="00001BE7">
              <w:rPr>
                <w:rFonts w:ascii="Arial Narrow" w:hAnsi="Arial Narrow" w:cs="Tahoma"/>
              </w:rPr>
              <w:t>:</w:t>
            </w: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1543E" w14:textId="77777777" w:rsidR="00B87B32" w:rsidRPr="00001BE7" w:rsidRDefault="00B87B32" w:rsidP="006D2F1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7B32" w:rsidRPr="00001BE7" w14:paraId="4875BF30" w14:textId="77777777" w:rsidTr="006D2F19">
        <w:trPr>
          <w:trHeight w:hRule="exact" w:val="340"/>
          <w:tblHeader/>
        </w:trPr>
        <w:tc>
          <w:tcPr>
            <w:tcW w:w="2127" w:type="dxa"/>
            <w:shd w:val="clear" w:color="auto" w:fill="auto"/>
            <w:vAlign w:val="center"/>
          </w:tcPr>
          <w:p w14:paraId="01DD66F3" w14:textId="77777777" w:rsidR="00B87B32" w:rsidRPr="00001BE7" w:rsidRDefault="00B87B32" w:rsidP="006D2F1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Prüfungsstelle</w:t>
            </w:r>
            <w:r w:rsidRPr="00001BE7">
              <w:rPr>
                <w:rFonts w:ascii="Arial Narrow" w:hAnsi="Arial Narrow" w:cs="Tahoma"/>
              </w:rPr>
              <w:t>:</w:t>
            </w: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317D3" w14:textId="77777777" w:rsidR="00B87B32" w:rsidRPr="00001BE7" w:rsidRDefault="00B87B32" w:rsidP="006D2F1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7B32" w:rsidRPr="00001BE7" w14:paraId="4736E28B" w14:textId="77777777" w:rsidTr="006D2F19">
        <w:trPr>
          <w:trHeight w:hRule="exact" w:val="340"/>
          <w:tblHeader/>
        </w:trPr>
        <w:tc>
          <w:tcPr>
            <w:tcW w:w="2127" w:type="dxa"/>
            <w:shd w:val="clear" w:color="auto" w:fill="auto"/>
            <w:vAlign w:val="center"/>
          </w:tcPr>
          <w:p w14:paraId="6834747E" w14:textId="77777777" w:rsidR="00B87B32" w:rsidRPr="00001BE7" w:rsidRDefault="00B87B32" w:rsidP="006D2F1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Zuständige Berufsschule</w:t>
            </w:r>
            <w:r w:rsidRPr="00001BE7">
              <w:rPr>
                <w:rFonts w:ascii="Arial Narrow" w:hAnsi="Arial Narrow" w:cs="Tahoma"/>
              </w:rPr>
              <w:t>:</w:t>
            </w: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600BB" w14:textId="77777777" w:rsidR="00B87B32" w:rsidRPr="00001BE7" w:rsidRDefault="00B87B32" w:rsidP="006D2F1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F9DDBD2" w14:textId="77777777" w:rsidR="00B87B32" w:rsidRDefault="00B87B32" w:rsidP="00595B20">
      <w:pPr>
        <w:tabs>
          <w:tab w:val="left" w:pos="5387"/>
        </w:tabs>
        <w:jc w:val="right"/>
        <w:rPr>
          <w:rFonts w:ascii="Arial Narrow" w:hAnsi="Arial Narrow" w:cs="Tahoma"/>
          <w:b/>
          <w:bCs/>
        </w:rPr>
      </w:pPr>
    </w:p>
    <w:p w14:paraId="0606BB4B" w14:textId="77777777" w:rsidR="00B87B32" w:rsidRDefault="00B87B32" w:rsidP="00595B20">
      <w:pPr>
        <w:tabs>
          <w:tab w:val="left" w:pos="5387"/>
        </w:tabs>
        <w:jc w:val="right"/>
        <w:rPr>
          <w:rFonts w:ascii="Arial Narrow" w:hAnsi="Arial Narrow" w:cs="Tahoma"/>
          <w:b/>
          <w:bCs/>
        </w:rPr>
      </w:pPr>
    </w:p>
    <w:p w14:paraId="4B4BE1F8" w14:textId="77777777" w:rsidR="00B87B32" w:rsidRDefault="00B87B32" w:rsidP="00595B20">
      <w:pPr>
        <w:tabs>
          <w:tab w:val="left" w:pos="5387"/>
        </w:tabs>
        <w:jc w:val="right"/>
        <w:rPr>
          <w:rFonts w:ascii="Arial Narrow" w:hAnsi="Arial Narrow" w:cs="Tahoma"/>
          <w:b/>
          <w:bCs/>
        </w:rPr>
      </w:pPr>
    </w:p>
    <w:p w14:paraId="3928CA00" w14:textId="77777777" w:rsidR="00B87B32" w:rsidRDefault="00B87B32" w:rsidP="00595B20">
      <w:pPr>
        <w:tabs>
          <w:tab w:val="left" w:pos="5387"/>
        </w:tabs>
        <w:jc w:val="right"/>
        <w:rPr>
          <w:rFonts w:ascii="Arial Narrow" w:hAnsi="Arial Narrow" w:cs="Tahoma"/>
          <w:b/>
          <w:bCs/>
        </w:rPr>
      </w:pPr>
    </w:p>
    <w:p w14:paraId="6CDA32D8" w14:textId="77777777" w:rsidR="00B87B32" w:rsidRDefault="00B87B32" w:rsidP="00595B20">
      <w:pPr>
        <w:tabs>
          <w:tab w:val="left" w:pos="5387"/>
        </w:tabs>
        <w:jc w:val="right"/>
        <w:rPr>
          <w:rFonts w:ascii="Arial Narrow" w:hAnsi="Arial Narrow" w:cs="Tahoma"/>
          <w:b/>
          <w:bCs/>
        </w:rPr>
      </w:pPr>
    </w:p>
    <w:p w14:paraId="09DD884D" w14:textId="77777777" w:rsidR="00B87B32" w:rsidRDefault="00B87B32" w:rsidP="00595B20">
      <w:pPr>
        <w:tabs>
          <w:tab w:val="left" w:pos="5387"/>
        </w:tabs>
        <w:jc w:val="right"/>
        <w:rPr>
          <w:rFonts w:ascii="Arial Narrow" w:hAnsi="Arial Narrow" w:cs="Tahoma"/>
          <w:b/>
          <w:bCs/>
        </w:rPr>
      </w:pPr>
    </w:p>
    <w:p w14:paraId="12C2A0F5" w14:textId="77777777" w:rsidR="00B87B32" w:rsidRDefault="00980DD2" w:rsidP="00595B20">
      <w:pPr>
        <w:tabs>
          <w:tab w:val="left" w:pos="5387"/>
        </w:tabs>
        <w:jc w:val="right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Bitte wenden</w:t>
      </w:r>
    </w:p>
    <w:p w14:paraId="4FA58635" w14:textId="77777777" w:rsidR="00B87B32" w:rsidRDefault="00B87B32" w:rsidP="00595B20">
      <w:pPr>
        <w:tabs>
          <w:tab w:val="left" w:pos="5387"/>
        </w:tabs>
        <w:jc w:val="right"/>
        <w:rPr>
          <w:rFonts w:ascii="Arial Narrow" w:hAnsi="Arial Narrow" w:cs="Tahoma"/>
          <w:b/>
          <w:bCs/>
        </w:rPr>
      </w:pPr>
    </w:p>
    <w:tbl>
      <w:tblPr>
        <w:tblpPr w:leftFromText="141" w:rightFromText="141" w:vertAnchor="text" w:tblpY="1"/>
        <w:tblOverlap w:val="never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B92E09" w:rsidRPr="00001BE7" w14:paraId="63FC2C71" w14:textId="77777777" w:rsidTr="0052661D">
        <w:trPr>
          <w:trHeight w:val="274"/>
          <w:tblHeader/>
        </w:trPr>
        <w:tc>
          <w:tcPr>
            <w:tcW w:w="9778" w:type="dxa"/>
            <w:shd w:val="clear" w:color="auto" w:fill="auto"/>
            <w:vAlign w:val="center"/>
          </w:tcPr>
          <w:p w14:paraId="1C1A89BB" w14:textId="77777777" w:rsidR="00843858" w:rsidRDefault="00843858" w:rsidP="006D2F19">
            <w:pPr>
              <w:tabs>
                <w:tab w:val="left" w:pos="5387"/>
              </w:tabs>
              <w:rPr>
                <w:rFonts w:ascii="Arial Narrow" w:hAnsi="Arial Narrow" w:cs="Tahoma"/>
                <w:b/>
                <w:bCs/>
              </w:rPr>
            </w:pPr>
          </w:p>
          <w:p w14:paraId="412282AE" w14:textId="77777777" w:rsidR="00B92E09" w:rsidRPr="00B92E09" w:rsidRDefault="00B92E09" w:rsidP="006D2F19">
            <w:pPr>
              <w:tabs>
                <w:tab w:val="left" w:pos="5387"/>
              </w:tabs>
              <w:rPr>
                <w:rFonts w:ascii="Arial" w:hAnsi="Arial" w:cs="Arial"/>
                <w:sz w:val="16"/>
                <w:szCs w:val="16"/>
              </w:rPr>
            </w:pPr>
            <w:r w:rsidRPr="00B87B32">
              <w:rPr>
                <w:rFonts w:ascii="Arial Narrow" w:hAnsi="Arial Narrow" w:cs="Tahoma"/>
                <w:b/>
                <w:bCs/>
                <w:sz w:val="24"/>
                <w:szCs w:val="24"/>
              </w:rPr>
              <w:t>Erklärung zur Fachoberschule</w:t>
            </w:r>
            <w:r>
              <w:rPr>
                <w:rFonts w:ascii="Arial Narrow" w:hAnsi="Arial Narrow" w:cs="Tahoma"/>
                <w:b/>
                <w:bCs/>
              </w:rPr>
              <w:t xml:space="preserve"> </w:t>
            </w:r>
          </w:p>
        </w:tc>
      </w:tr>
      <w:tr w:rsidR="00B92E09" w:rsidRPr="00001BE7" w14:paraId="4FA8E97A" w14:textId="77777777" w:rsidTr="0052661D">
        <w:trPr>
          <w:trHeight w:val="397"/>
          <w:tblHeader/>
        </w:trPr>
        <w:tc>
          <w:tcPr>
            <w:tcW w:w="9778" w:type="dxa"/>
            <w:shd w:val="clear" w:color="auto" w:fill="auto"/>
            <w:vAlign w:val="center"/>
          </w:tcPr>
          <w:p w14:paraId="5C41E615" w14:textId="77777777" w:rsidR="00B87B32" w:rsidRDefault="00B87B32" w:rsidP="006D2F1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</w:p>
          <w:p w14:paraId="67249735" w14:textId="77777777" w:rsidR="00B92E09" w:rsidRPr="00B92E09" w:rsidRDefault="00B92E09" w:rsidP="006D2F1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Ich habe bereits einmal eine Fachoberschule besucht</w:t>
            </w:r>
            <w:r w:rsidR="00437473">
              <w:rPr>
                <w:rFonts w:ascii="Arial Narrow" w:hAnsi="Arial Narrow" w:cs="Tahoma"/>
              </w:rPr>
              <w:t>:</w:t>
            </w:r>
            <w:r w:rsidR="00BF7D89">
              <w:rPr>
                <w:rFonts w:ascii="Arial Narrow" w:hAnsi="Arial Narrow" w:cs="Tahoma"/>
              </w:rPr>
              <w:t xml:space="preserve">                         </w:t>
            </w:r>
            <w:r>
              <w:rPr>
                <w:rFonts w:ascii="Arial Narrow" w:hAnsi="Arial Narrow" w:cs="Tahoma"/>
              </w:rPr>
              <w:t xml:space="preserve"> 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B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3692">
              <w:rPr>
                <w:rFonts w:ascii="Arial" w:hAnsi="Arial" w:cs="Arial"/>
                <w:sz w:val="22"/>
                <w:szCs w:val="22"/>
              </w:rPr>
            </w:r>
            <w:r w:rsidR="008B369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nein     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B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3692">
              <w:rPr>
                <w:rFonts w:ascii="Arial" w:hAnsi="Arial" w:cs="Arial"/>
                <w:sz w:val="22"/>
                <w:szCs w:val="22"/>
              </w:rPr>
            </w:r>
            <w:r w:rsidR="008B369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ja   von:</w:t>
            </w:r>
            <w:r w:rsidRPr="004F0A53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F0A53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F0A53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F0A53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F0A53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F0A53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F0A53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F0A53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F0A53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F0A53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bis </w:t>
            </w:r>
            <w:r w:rsidRPr="004F0A53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F0A53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F0A53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F0A53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F0A53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F0A53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F0A53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F0A53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F0A53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F0A53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14:paraId="01C9B575" w14:textId="77777777" w:rsidR="0048785C" w:rsidRDefault="0048785C" w:rsidP="0052661D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</w:p>
          <w:p w14:paraId="3242FDE1" w14:textId="77777777" w:rsidR="00B92E09" w:rsidRDefault="00B92E09" w:rsidP="0052661D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Tahoma"/>
              </w:rPr>
              <w:t xml:space="preserve">Ich habe bereits einmal eine Prüfung in der Fachoberschule abgelegt: 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B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3692">
              <w:rPr>
                <w:rFonts w:ascii="Arial" w:hAnsi="Arial" w:cs="Arial"/>
                <w:sz w:val="22"/>
                <w:szCs w:val="22"/>
              </w:rPr>
            </w:r>
            <w:r w:rsidR="008B369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nein     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B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3692">
              <w:rPr>
                <w:rFonts w:ascii="Arial" w:hAnsi="Arial" w:cs="Arial"/>
                <w:sz w:val="22"/>
                <w:szCs w:val="22"/>
              </w:rPr>
            </w:r>
            <w:r w:rsidR="008B369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14:paraId="4F12794E" w14:textId="77777777" w:rsidR="00BF7D89" w:rsidRDefault="00BF7D89" w:rsidP="0052661D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</w:p>
          <w:p w14:paraId="12C48AA4" w14:textId="77777777" w:rsidR="0048785C" w:rsidRPr="00E95E08" w:rsidRDefault="0048785C" w:rsidP="0052661D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</w:p>
          <w:p w14:paraId="19077F3C" w14:textId="77777777" w:rsidR="00B92E09" w:rsidRPr="00001BE7" w:rsidRDefault="00B92E09" w:rsidP="006D2F19">
            <w:pPr>
              <w:tabs>
                <w:tab w:val="left" w:pos="3402"/>
                <w:tab w:val="left" w:pos="6521"/>
              </w:tabs>
              <w:rPr>
                <w:rFonts w:ascii="Arial" w:hAnsi="Arial" w:cs="Arial"/>
                <w:sz w:val="22"/>
                <w:szCs w:val="22"/>
              </w:rPr>
            </w:pPr>
            <w:r w:rsidRPr="00E95E08">
              <w:rPr>
                <w:rFonts w:ascii="Arial Narrow" w:hAnsi="Arial Narrow" w:cs="Tahoma"/>
              </w:rPr>
              <w:tab/>
              <w:t>Datum</w:t>
            </w:r>
            <w:r w:rsidRPr="00E95E08">
              <w:rPr>
                <w:rFonts w:ascii="Arial Narrow" w:hAnsi="Arial Narrow" w:cs="Tahoma"/>
              </w:rPr>
              <w:tab/>
              <w:t>Unterschrift</w:t>
            </w:r>
          </w:p>
        </w:tc>
      </w:tr>
    </w:tbl>
    <w:p w14:paraId="1E11CE81" w14:textId="77777777" w:rsidR="00D0568D" w:rsidRDefault="00D0568D" w:rsidP="00230EA4">
      <w:pPr>
        <w:rPr>
          <w:rFonts w:ascii="Tahoma" w:hAnsi="Tahoma" w:cs="Tahoma"/>
          <w:sz w:val="22"/>
        </w:rPr>
      </w:pPr>
    </w:p>
    <w:p w14:paraId="2C2BF4E5" w14:textId="77777777" w:rsidR="00B87B32" w:rsidRDefault="00B87B32" w:rsidP="00230EA4">
      <w:pPr>
        <w:rPr>
          <w:rFonts w:ascii="Tahoma" w:hAnsi="Tahoma" w:cs="Tahoma"/>
          <w:sz w:val="22"/>
          <w:u w:val="single"/>
        </w:rPr>
      </w:pPr>
    </w:p>
    <w:p w14:paraId="2D5EBA5A" w14:textId="77777777" w:rsidR="0052661D" w:rsidRDefault="0052661D" w:rsidP="00230EA4">
      <w:pPr>
        <w:rPr>
          <w:rFonts w:ascii="Tahoma" w:hAnsi="Tahoma" w:cs="Tahoma"/>
          <w:sz w:val="22"/>
          <w:u w:val="single"/>
        </w:rPr>
      </w:pPr>
    </w:p>
    <w:p w14:paraId="261FDB46" w14:textId="77777777" w:rsidR="0052661D" w:rsidRDefault="0052661D" w:rsidP="00230EA4">
      <w:pPr>
        <w:rPr>
          <w:rFonts w:ascii="Tahoma" w:hAnsi="Tahoma" w:cs="Tahoma"/>
          <w:sz w:val="22"/>
          <w:u w:val="single"/>
        </w:rPr>
      </w:pPr>
    </w:p>
    <w:p w14:paraId="2F2BD855" w14:textId="77777777" w:rsidR="0052661D" w:rsidRDefault="0052661D" w:rsidP="00230EA4">
      <w:pPr>
        <w:rPr>
          <w:rFonts w:ascii="Tahoma" w:hAnsi="Tahoma" w:cs="Tahoma"/>
          <w:sz w:val="22"/>
          <w:u w:val="single"/>
        </w:rPr>
      </w:pPr>
    </w:p>
    <w:p w14:paraId="40170ECB" w14:textId="77777777" w:rsidR="0052661D" w:rsidRDefault="0052661D" w:rsidP="00230EA4">
      <w:pPr>
        <w:rPr>
          <w:rFonts w:ascii="Tahoma" w:hAnsi="Tahoma" w:cs="Tahoma"/>
          <w:sz w:val="22"/>
          <w:u w:val="single"/>
        </w:rPr>
      </w:pPr>
    </w:p>
    <w:p w14:paraId="4F9F5A63" w14:textId="77777777" w:rsidR="00074FC8" w:rsidRPr="002964D9" w:rsidRDefault="00BE10D0" w:rsidP="00230EA4">
      <w:pPr>
        <w:rPr>
          <w:rFonts w:ascii="Tahoma" w:hAnsi="Tahoma" w:cs="Tahoma"/>
          <w:sz w:val="22"/>
        </w:rPr>
      </w:pPr>
      <w:r w:rsidRPr="0052661D">
        <w:rPr>
          <w:rFonts w:ascii="Tahoma" w:hAnsi="Tahoma" w:cs="Tahoma"/>
          <w:sz w:val="22"/>
          <w:highlight w:val="lightGray"/>
          <w:u w:val="single"/>
        </w:rPr>
        <w:t xml:space="preserve">Die Angaben </w:t>
      </w:r>
      <w:r w:rsidR="001F05AE" w:rsidRPr="0052661D">
        <w:rPr>
          <w:rFonts w:ascii="Tahoma" w:hAnsi="Tahoma" w:cs="Tahoma"/>
          <w:sz w:val="22"/>
          <w:highlight w:val="lightGray"/>
          <w:u w:val="single"/>
        </w:rPr>
        <w:t>zur Anmeldung sind richtig und v</w:t>
      </w:r>
      <w:r w:rsidRPr="0052661D">
        <w:rPr>
          <w:rFonts w:ascii="Tahoma" w:hAnsi="Tahoma" w:cs="Tahoma"/>
          <w:sz w:val="22"/>
          <w:highlight w:val="lightGray"/>
          <w:u w:val="single"/>
        </w:rPr>
        <w:t>ollständig</w:t>
      </w:r>
      <w:r w:rsidRPr="0052661D">
        <w:rPr>
          <w:rFonts w:ascii="Tahoma" w:hAnsi="Tahoma" w:cs="Tahoma"/>
          <w:sz w:val="22"/>
          <w:highlight w:val="lightGray"/>
        </w:rPr>
        <w:t>:</w:t>
      </w:r>
    </w:p>
    <w:p w14:paraId="2F5B5D3C" w14:textId="77777777" w:rsidR="00230EA4" w:rsidRDefault="00230EA4" w:rsidP="00230EA4">
      <w:pPr>
        <w:tabs>
          <w:tab w:val="left" w:pos="5580"/>
        </w:tabs>
        <w:rPr>
          <w:rFonts w:ascii="Tahoma" w:hAnsi="Tahoma" w:cs="Tahoma"/>
        </w:rPr>
      </w:pPr>
    </w:p>
    <w:p w14:paraId="5F149565" w14:textId="77777777" w:rsidR="00B87B32" w:rsidRDefault="00B87B32" w:rsidP="00230EA4">
      <w:pPr>
        <w:tabs>
          <w:tab w:val="left" w:pos="5580"/>
        </w:tabs>
        <w:rPr>
          <w:rFonts w:ascii="Tahoma" w:hAnsi="Tahoma" w:cs="Tahoma"/>
        </w:rPr>
      </w:pPr>
    </w:p>
    <w:p w14:paraId="33B43249" w14:textId="77777777" w:rsidR="00B87B32" w:rsidRPr="002964D9" w:rsidRDefault="00B87B32" w:rsidP="00230EA4">
      <w:pPr>
        <w:tabs>
          <w:tab w:val="left" w:pos="5580"/>
        </w:tabs>
        <w:rPr>
          <w:rFonts w:ascii="Tahoma" w:hAnsi="Tahoma" w:cs="Tahoma"/>
        </w:rPr>
      </w:pPr>
    </w:p>
    <w:p w14:paraId="22F9F842" w14:textId="77777777" w:rsidR="00230EA4" w:rsidRPr="00697784" w:rsidRDefault="00230EA4" w:rsidP="00C3534A">
      <w:pPr>
        <w:pBdr>
          <w:top w:val="single" w:sz="4" w:space="1" w:color="auto"/>
        </w:pBdr>
        <w:tabs>
          <w:tab w:val="left" w:pos="5580"/>
        </w:tabs>
        <w:rPr>
          <w:rFonts w:ascii="Arial Narrow" w:hAnsi="Arial Narrow" w:cs="Tahoma"/>
          <w:b/>
          <w:bCs/>
          <w:u w:val="single"/>
        </w:rPr>
      </w:pPr>
      <w:r w:rsidRPr="00697784">
        <w:rPr>
          <w:rFonts w:ascii="Arial Narrow" w:hAnsi="Arial Narrow" w:cs="Tahoma"/>
          <w:bCs/>
        </w:rPr>
        <w:t>Ort, Datum</w:t>
      </w:r>
      <w:r w:rsidRPr="00697784">
        <w:rPr>
          <w:rFonts w:ascii="Arial Narrow" w:hAnsi="Arial Narrow" w:cs="Tahoma"/>
          <w:bCs/>
        </w:rPr>
        <w:tab/>
      </w:r>
      <w:r w:rsidRPr="0052661D">
        <w:rPr>
          <w:rFonts w:ascii="Arial Narrow" w:hAnsi="Arial Narrow" w:cs="Tahoma"/>
          <w:bCs/>
          <w:highlight w:val="lightGray"/>
        </w:rPr>
        <w:t>Unterschrift Schüler/Schülerin</w:t>
      </w:r>
    </w:p>
    <w:p w14:paraId="6AB5B85E" w14:textId="77777777" w:rsidR="00230EA4" w:rsidRPr="000B3D3D" w:rsidRDefault="00230EA4" w:rsidP="00230EA4">
      <w:pPr>
        <w:tabs>
          <w:tab w:val="left" w:pos="5580"/>
        </w:tabs>
        <w:rPr>
          <w:rFonts w:ascii="Tahoma" w:hAnsi="Tahoma" w:cs="Tahoma"/>
        </w:rPr>
      </w:pPr>
    </w:p>
    <w:p w14:paraId="586ED76C" w14:textId="77777777" w:rsidR="00136023" w:rsidRPr="003C7693" w:rsidRDefault="00136023" w:rsidP="00E17C08">
      <w:pPr>
        <w:jc w:val="right"/>
        <w:rPr>
          <w:rFonts w:ascii="Arial Narrow" w:hAnsi="Arial Narrow"/>
          <w:sz w:val="2"/>
          <w:szCs w:val="2"/>
        </w:rPr>
      </w:pPr>
    </w:p>
    <w:p w14:paraId="2F4B2BF1" w14:textId="77777777" w:rsidR="00074FC8" w:rsidRPr="00074FC8" w:rsidRDefault="00074FC8" w:rsidP="00C47239">
      <w:pPr>
        <w:tabs>
          <w:tab w:val="right" w:pos="9639"/>
        </w:tabs>
        <w:rPr>
          <w:rFonts w:ascii="Arial Narrow" w:hAnsi="Arial Narrow" w:cs="Tahoma"/>
          <w:b/>
          <w:u w:val="single"/>
        </w:rPr>
      </w:pPr>
    </w:p>
    <w:p w14:paraId="71E190FE" w14:textId="560FA156" w:rsidR="00BC14CE" w:rsidRDefault="00C47239" w:rsidP="00C47239">
      <w:pPr>
        <w:tabs>
          <w:tab w:val="right" w:pos="9639"/>
        </w:tabs>
        <w:rPr>
          <w:rFonts w:ascii="Arial Narrow" w:hAnsi="Arial Narrow" w:cs="Tahoma"/>
          <w:b/>
          <w:sz w:val="26"/>
          <w:szCs w:val="26"/>
          <w:u w:val="single"/>
        </w:rPr>
      </w:pPr>
      <w:r w:rsidRPr="00BC14CE">
        <w:rPr>
          <w:rFonts w:ascii="Arial Narrow" w:hAnsi="Arial Narrow" w:cs="Tahoma"/>
          <w:b/>
          <w:sz w:val="26"/>
          <w:szCs w:val="26"/>
          <w:u w:val="single"/>
        </w:rPr>
        <w:t>Als Anlagen</w:t>
      </w:r>
      <w:r w:rsidR="00BC14CE" w:rsidRPr="00BC14CE">
        <w:rPr>
          <w:rFonts w:ascii="Arial Narrow" w:hAnsi="Arial Narrow" w:cs="Tahoma"/>
          <w:b/>
          <w:sz w:val="26"/>
          <w:szCs w:val="26"/>
          <w:u w:val="single"/>
        </w:rPr>
        <w:t xml:space="preserve"> </w:t>
      </w:r>
      <w:r w:rsidR="00F8328E">
        <w:rPr>
          <w:rFonts w:ascii="Arial Narrow" w:hAnsi="Arial Narrow" w:cs="Tahoma"/>
          <w:b/>
          <w:sz w:val="26"/>
          <w:szCs w:val="26"/>
          <w:u w:val="single"/>
        </w:rPr>
        <w:t xml:space="preserve">sind </w:t>
      </w:r>
      <w:r w:rsidR="00BC14CE" w:rsidRPr="00BC14CE">
        <w:rPr>
          <w:rFonts w:ascii="Arial Narrow" w:hAnsi="Arial Narrow" w:cs="Tahoma"/>
          <w:b/>
          <w:sz w:val="26"/>
          <w:szCs w:val="26"/>
          <w:u w:val="single"/>
        </w:rPr>
        <w:t>nachfolgende Unterlagen bitte vol</w:t>
      </w:r>
      <w:r w:rsidR="001436E1">
        <w:rPr>
          <w:rFonts w:ascii="Arial Narrow" w:hAnsi="Arial Narrow" w:cs="Tahoma"/>
          <w:b/>
          <w:sz w:val="26"/>
          <w:szCs w:val="26"/>
          <w:u w:val="single"/>
        </w:rPr>
        <w:t>lständig beizufügen, da eine Be</w:t>
      </w:r>
      <w:r w:rsidR="00BC14CE" w:rsidRPr="00BC14CE">
        <w:rPr>
          <w:rFonts w:ascii="Arial Narrow" w:hAnsi="Arial Narrow" w:cs="Tahoma"/>
          <w:b/>
          <w:sz w:val="26"/>
          <w:szCs w:val="26"/>
          <w:u w:val="single"/>
        </w:rPr>
        <w:t>arbeitung der Anmeldung sonst nicht möglich ist!!</w:t>
      </w:r>
    </w:p>
    <w:p w14:paraId="7584554F" w14:textId="77777777" w:rsidR="00BC14CE" w:rsidRPr="00BC14CE" w:rsidRDefault="00BC14CE" w:rsidP="00C47239">
      <w:pPr>
        <w:tabs>
          <w:tab w:val="right" w:pos="9639"/>
        </w:tabs>
        <w:rPr>
          <w:rFonts w:ascii="Arial Narrow" w:hAnsi="Arial Narrow" w:cs="Tahoma"/>
          <w:b/>
          <w:u w:val="single"/>
        </w:rPr>
      </w:pPr>
    </w:p>
    <w:p w14:paraId="70C9AD69" w14:textId="77777777" w:rsidR="00697784" w:rsidRPr="00074FC8" w:rsidRDefault="00C47239" w:rsidP="00C47239">
      <w:pPr>
        <w:tabs>
          <w:tab w:val="right" w:pos="9639"/>
        </w:tabs>
        <w:rPr>
          <w:rFonts w:ascii="Tahoma" w:hAnsi="Tahoma" w:cs="Tahoma"/>
          <w:b/>
          <w:sz w:val="22"/>
          <w:szCs w:val="22"/>
        </w:rPr>
      </w:pPr>
      <w:r w:rsidRPr="00074FC8">
        <w:rPr>
          <w:rFonts w:ascii="Tahoma" w:hAnsi="Tahoma" w:cs="Tahoma"/>
          <w:b/>
          <w:color w:val="CC3300"/>
          <w:sz w:val="22"/>
          <w:szCs w:val="22"/>
        </w:rPr>
        <w:tab/>
      </w:r>
    </w:p>
    <w:p w14:paraId="040E7CC6" w14:textId="77777777" w:rsidR="003C7693" w:rsidRPr="00074FC8" w:rsidRDefault="00074FC8" w:rsidP="00C3534A">
      <w:pPr>
        <w:tabs>
          <w:tab w:val="left" w:pos="8222"/>
        </w:tabs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ab/>
      </w:r>
      <w:r w:rsidR="003C7693" w:rsidRPr="00074FC8">
        <w:rPr>
          <w:rFonts w:ascii="Arial Narrow" w:hAnsi="Arial Narrow" w:cs="Tahoma"/>
        </w:rPr>
        <w:t>von MES geprüft</w:t>
      </w:r>
    </w:p>
    <w:p w14:paraId="3AD57380" w14:textId="77777777" w:rsidR="00C3534A" w:rsidRPr="00BC14CE" w:rsidRDefault="00C3534A" w:rsidP="006F1A1F">
      <w:pPr>
        <w:numPr>
          <w:ilvl w:val="0"/>
          <w:numId w:val="6"/>
        </w:numPr>
        <w:tabs>
          <w:tab w:val="clear" w:pos="454"/>
          <w:tab w:val="num" w:pos="182"/>
          <w:tab w:val="left" w:pos="8222"/>
          <w:tab w:val="right" w:leader="underscore" w:pos="9639"/>
        </w:tabs>
        <w:spacing w:after="40"/>
        <w:ind w:left="181" w:hanging="181"/>
        <w:rPr>
          <w:rFonts w:ascii="Arial Narrow" w:hAnsi="Arial Narrow" w:cs="Tahoma"/>
        </w:rPr>
      </w:pPr>
      <w:r w:rsidRPr="00BC14CE">
        <w:rPr>
          <w:rFonts w:ascii="Arial Narrow" w:hAnsi="Arial Narrow" w:cs="Tahoma"/>
        </w:rPr>
        <w:t>Lichtbild im vorgegebenen Feld</w:t>
      </w:r>
      <w:r w:rsidRPr="00BC14CE">
        <w:rPr>
          <w:rFonts w:ascii="Arial Narrow" w:hAnsi="Arial Narrow" w:cs="Tahoma"/>
        </w:rPr>
        <w:tab/>
      </w:r>
      <w:r w:rsidRPr="00BC14CE">
        <w:rPr>
          <w:rFonts w:ascii="Arial Narrow" w:hAnsi="Arial Narrow" w:cs="Tahoma"/>
        </w:rPr>
        <w:tab/>
      </w:r>
    </w:p>
    <w:p w14:paraId="29BCB87D" w14:textId="77777777" w:rsidR="00C3534A" w:rsidRPr="00BC14CE" w:rsidRDefault="00C3534A" w:rsidP="006F1A1F">
      <w:pPr>
        <w:numPr>
          <w:ilvl w:val="0"/>
          <w:numId w:val="6"/>
        </w:numPr>
        <w:tabs>
          <w:tab w:val="clear" w:pos="454"/>
          <w:tab w:val="num" w:pos="182"/>
          <w:tab w:val="left" w:pos="8222"/>
          <w:tab w:val="right" w:leader="underscore" w:pos="9639"/>
        </w:tabs>
        <w:spacing w:after="40"/>
        <w:ind w:left="181" w:hanging="181"/>
        <w:rPr>
          <w:rFonts w:ascii="Arial Narrow" w:hAnsi="Arial Narrow" w:cs="Tahoma"/>
        </w:rPr>
      </w:pPr>
      <w:r w:rsidRPr="00BC14CE">
        <w:rPr>
          <w:rFonts w:ascii="Arial Narrow" w:hAnsi="Arial Narrow" w:cs="Tahoma"/>
        </w:rPr>
        <w:t>Tabellarischer Lebenslauf</w:t>
      </w:r>
      <w:r w:rsidRPr="00BC14CE">
        <w:rPr>
          <w:rFonts w:ascii="Arial Narrow" w:hAnsi="Arial Narrow" w:cs="Tahoma"/>
        </w:rPr>
        <w:tab/>
      </w:r>
      <w:r w:rsidRPr="00BC14CE">
        <w:rPr>
          <w:rFonts w:ascii="Arial Narrow" w:hAnsi="Arial Narrow" w:cs="Tahoma"/>
        </w:rPr>
        <w:tab/>
      </w:r>
    </w:p>
    <w:p w14:paraId="47FE55B9" w14:textId="77777777" w:rsidR="00C3534A" w:rsidRPr="00BC14CE" w:rsidRDefault="00C3534A" w:rsidP="006F1A1F">
      <w:pPr>
        <w:numPr>
          <w:ilvl w:val="0"/>
          <w:numId w:val="6"/>
        </w:numPr>
        <w:tabs>
          <w:tab w:val="clear" w:pos="454"/>
          <w:tab w:val="num" w:pos="182"/>
          <w:tab w:val="left" w:pos="8222"/>
          <w:tab w:val="right" w:leader="underscore" w:pos="9639"/>
        </w:tabs>
        <w:spacing w:after="40"/>
        <w:ind w:left="181" w:hanging="181"/>
        <w:rPr>
          <w:rFonts w:ascii="Arial Narrow" w:hAnsi="Arial Narrow" w:cs="Tahoma"/>
        </w:rPr>
      </w:pPr>
      <w:r w:rsidRPr="00BC14CE">
        <w:rPr>
          <w:rFonts w:ascii="Arial Narrow" w:hAnsi="Arial Narrow" w:cs="Tahoma"/>
          <w:b/>
          <w:u w:val="single"/>
        </w:rPr>
        <w:t>Beglaubigte</w:t>
      </w:r>
      <w:r w:rsidRPr="00BC14CE">
        <w:rPr>
          <w:rFonts w:ascii="Arial Narrow" w:hAnsi="Arial Narrow" w:cs="Tahoma"/>
        </w:rPr>
        <w:t xml:space="preserve"> Kopien der letzten </w:t>
      </w:r>
      <w:r w:rsidRPr="00BC14CE">
        <w:rPr>
          <w:rFonts w:ascii="Arial Narrow" w:hAnsi="Arial Narrow" w:cs="Tahoma"/>
          <w:b/>
          <w:u w:val="single"/>
        </w:rPr>
        <w:t>zwei</w:t>
      </w:r>
      <w:r w:rsidRPr="00BC14CE">
        <w:rPr>
          <w:rFonts w:ascii="Arial Narrow" w:hAnsi="Arial Narrow" w:cs="Tahoma"/>
        </w:rPr>
        <w:t xml:space="preserve"> Zeugnisse (Mittlerer Abschluss oder entsprechende Abschlüsse)</w:t>
      </w:r>
      <w:r w:rsidRPr="00BC14CE">
        <w:rPr>
          <w:rFonts w:ascii="Arial Narrow" w:hAnsi="Arial Narrow" w:cs="Tahoma"/>
        </w:rPr>
        <w:tab/>
      </w:r>
      <w:r w:rsidRPr="00BC14CE">
        <w:rPr>
          <w:rFonts w:ascii="Arial Narrow" w:hAnsi="Arial Narrow" w:cs="Tahoma"/>
        </w:rPr>
        <w:tab/>
      </w:r>
    </w:p>
    <w:p w14:paraId="032B6A89" w14:textId="77777777" w:rsidR="00C3534A" w:rsidRPr="00BC14CE" w:rsidRDefault="00B87B32" w:rsidP="006F1A1F">
      <w:pPr>
        <w:numPr>
          <w:ilvl w:val="0"/>
          <w:numId w:val="6"/>
        </w:numPr>
        <w:tabs>
          <w:tab w:val="clear" w:pos="454"/>
          <w:tab w:val="num" w:pos="182"/>
          <w:tab w:val="left" w:pos="8222"/>
          <w:tab w:val="right" w:leader="underscore" w:pos="9639"/>
        </w:tabs>
        <w:spacing w:after="40"/>
        <w:ind w:left="181" w:hanging="181"/>
        <w:rPr>
          <w:rFonts w:ascii="Arial Narrow" w:hAnsi="Arial Narrow" w:cs="Tahoma"/>
        </w:rPr>
      </w:pPr>
      <w:r>
        <w:rPr>
          <w:rFonts w:ascii="Arial Narrow" w:hAnsi="Arial Narrow" w:cs="Tahoma"/>
        </w:rPr>
        <w:t>Das letzte Berufsschulzeugnis</w:t>
      </w:r>
      <w:r w:rsidR="00C3534A" w:rsidRPr="00BC14CE">
        <w:rPr>
          <w:rFonts w:ascii="Arial Narrow" w:hAnsi="Arial Narrow" w:cs="Tahoma"/>
        </w:rPr>
        <w:tab/>
      </w:r>
      <w:r w:rsidR="00C3534A" w:rsidRPr="00BC14CE">
        <w:rPr>
          <w:rFonts w:ascii="Arial Narrow" w:hAnsi="Arial Narrow" w:cs="Tahoma"/>
        </w:rPr>
        <w:tab/>
      </w:r>
    </w:p>
    <w:p w14:paraId="33A2B275" w14:textId="17C92C82" w:rsidR="00C3534A" w:rsidRPr="00BC14CE" w:rsidRDefault="00C3534A" w:rsidP="006F1A1F">
      <w:pPr>
        <w:numPr>
          <w:ilvl w:val="0"/>
          <w:numId w:val="6"/>
        </w:numPr>
        <w:tabs>
          <w:tab w:val="clear" w:pos="454"/>
          <w:tab w:val="num" w:pos="182"/>
          <w:tab w:val="left" w:pos="8222"/>
          <w:tab w:val="right" w:leader="underscore" w:pos="9639"/>
        </w:tabs>
        <w:spacing w:after="40"/>
        <w:ind w:left="181" w:hanging="181"/>
        <w:rPr>
          <w:rFonts w:ascii="Arial Narrow" w:hAnsi="Arial Narrow" w:cs="Tahoma"/>
        </w:rPr>
      </w:pPr>
      <w:r w:rsidRPr="00BC14CE">
        <w:rPr>
          <w:rFonts w:ascii="Arial Narrow" w:hAnsi="Arial Narrow" w:cs="Tahoma"/>
        </w:rPr>
        <w:t>Bei Schulunterbrechung von mehr als einem Jahr entsprechende Bescheinigungen</w:t>
      </w:r>
      <w:r w:rsidR="00074FC8">
        <w:rPr>
          <w:rFonts w:ascii="Arial Narrow" w:hAnsi="Arial Narrow" w:cs="Tahoma"/>
        </w:rPr>
        <w:t>, z. B.</w:t>
      </w:r>
      <w:r w:rsidRPr="00BC14CE">
        <w:rPr>
          <w:rFonts w:ascii="Arial Narrow" w:hAnsi="Arial Narrow" w:cs="Tahoma"/>
        </w:rPr>
        <w:br/>
        <w:t xml:space="preserve">über </w:t>
      </w:r>
      <w:r w:rsidR="00074FC8">
        <w:rPr>
          <w:rFonts w:ascii="Arial Narrow" w:hAnsi="Arial Narrow" w:cs="Tahoma"/>
        </w:rPr>
        <w:t>ein freiwilliges soziales Jahr</w:t>
      </w:r>
      <w:r w:rsidRPr="00BC14CE">
        <w:rPr>
          <w:rFonts w:ascii="Arial Narrow" w:hAnsi="Arial Narrow" w:cs="Tahoma"/>
        </w:rPr>
        <w:tab/>
      </w:r>
      <w:r w:rsidRPr="00BC14CE">
        <w:rPr>
          <w:rFonts w:ascii="Arial Narrow" w:hAnsi="Arial Narrow" w:cs="Tahoma"/>
        </w:rPr>
        <w:tab/>
      </w:r>
    </w:p>
    <w:p w14:paraId="03A4FE30" w14:textId="77777777" w:rsidR="00BC14CE" w:rsidRPr="00074FC8" w:rsidRDefault="00C3534A" w:rsidP="00074FC8">
      <w:pPr>
        <w:numPr>
          <w:ilvl w:val="0"/>
          <w:numId w:val="6"/>
        </w:numPr>
        <w:tabs>
          <w:tab w:val="clear" w:pos="454"/>
          <w:tab w:val="num" w:pos="182"/>
          <w:tab w:val="left" w:pos="8222"/>
          <w:tab w:val="right" w:leader="underscore" w:pos="9639"/>
        </w:tabs>
        <w:spacing w:after="80"/>
        <w:ind w:left="181" w:hanging="181"/>
        <w:rPr>
          <w:rFonts w:ascii="Arial Narrow" w:hAnsi="Arial Narrow" w:cs="Tahoma"/>
        </w:rPr>
      </w:pPr>
      <w:r w:rsidRPr="00BC14CE">
        <w:rPr>
          <w:rFonts w:ascii="Arial Narrow" w:hAnsi="Arial Narrow" w:cs="Tahoma"/>
        </w:rPr>
        <w:t>Aufenthaltsgenehmigung bei Bewerbern/-innen ausländischer Nationalität</w:t>
      </w:r>
      <w:r w:rsidRPr="00BC14CE">
        <w:rPr>
          <w:rFonts w:ascii="Arial Narrow" w:hAnsi="Arial Narrow" w:cs="Tahoma"/>
        </w:rPr>
        <w:tab/>
      </w:r>
      <w:r w:rsidRPr="00BC14CE">
        <w:rPr>
          <w:rFonts w:ascii="Arial Narrow" w:hAnsi="Arial Narrow" w:cs="Tahoma"/>
        </w:rPr>
        <w:tab/>
      </w:r>
    </w:p>
    <w:p w14:paraId="6BB82D15" w14:textId="77777777" w:rsidR="005F5576" w:rsidRPr="005F5576" w:rsidRDefault="005F5576" w:rsidP="00C47239">
      <w:pPr>
        <w:spacing w:before="120"/>
        <w:jc w:val="center"/>
        <w:rPr>
          <w:rFonts w:ascii="Tahoma" w:hAnsi="Tahoma" w:cs="Tahoma"/>
          <w:b/>
          <w:color w:val="CC3300"/>
          <w:sz w:val="18"/>
        </w:rPr>
      </w:pPr>
      <w:r w:rsidRPr="005F5576">
        <w:rPr>
          <w:rFonts w:ascii="Tahoma" w:hAnsi="Tahoma" w:cs="Tahoma"/>
          <w:b/>
          <w:color w:val="CC3300"/>
          <w:sz w:val="18"/>
        </w:rPr>
        <w:t xml:space="preserve">Nach Bearbeitung der Anmeldung werden Sie schriftlich von uns informiert. </w:t>
      </w:r>
    </w:p>
    <w:p w14:paraId="13A680EF" w14:textId="77777777" w:rsidR="00C90099" w:rsidRPr="005F5576" w:rsidRDefault="005F5576" w:rsidP="005F5576">
      <w:pPr>
        <w:jc w:val="center"/>
        <w:rPr>
          <w:rFonts w:ascii="Tahoma" w:hAnsi="Tahoma" w:cs="Tahoma"/>
          <w:b/>
          <w:color w:val="CC3300"/>
          <w:sz w:val="18"/>
        </w:rPr>
      </w:pPr>
      <w:r w:rsidRPr="005F5576">
        <w:rPr>
          <w:rFonts w:ascii="Tahoma" w:hAnsi="Tahoma" w:cs="Tahoma"/>
          <w:b/>
          <w:color w:val="CC3300"/>
          <w:sz w:val="18"/>
        </w:rPr>
        <w:t xml:space="preserve">Bitte sehen Sie von telefonischen Rückfragen ab, da wir vorher keine Auskünfte erteilen können. </w:t>
      </w:r>
    </w:p>
    <w:sectPr w:rsidR="00C90099" w:rsidRPr="005F5576" w:rsidSect="000F07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134" w:bottom="851" w:left="1134" w:header="284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9A89F" w14:textId="77777777" w:rsidR="00F1718E" w:rsidRDefault="00F1718E">
      <w:r>
        <w:separator/>
      </w:r>
    </w:p>
  </w:endnote>
  <w:endnote w:type="continuationSeparator" w:id="0">
    <w:p w14:paraId="1C307E1A" w14:textId="77777777" w:rsidR="00F1718E" w:rsidRDefault="00F1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Corbe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2CB09" w14:textId="77777777" w:rsidR="008B3692" w:rsidRDefault="008B36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D0DB7" w14:textId="64BA7EA2" w:rsidR="00BF02E3" w:rsidRPr="00E63E8C" w:rsidRDefault="00F83E08" w:rsidP="00981A73">
    <w:pPr>
      <w:pBdr>
        <w:top w:val="single" w:sz="4" w:space="1" w:color="auto"/>
      </w:pBdr>
      <w:tabs>
        <w:tab w:val="right" w:pos="9638"/>
      </w:tabs>
      <w:rPr>
        <w:rFonts w:ascii="Arial" w:hAnsi="Arial" w:cs="Arial"/>
        <w:sz w:val="16"/>
        <w:szCs w:val="16"/>
      </w:rPr>
    </w:pPr>
    <w:r>
      <w:t xml:space="preserve">FOS-Anmeldung </w:t>
    </w:r>
    <w:r w:rsidR="008B3692">
      <w:t>2023</w:t>
    </w:r>
    <w:r w:rsidR="008B3692" w:rsidRPr="00E63E8C">
      <w:rPr>
        <w:rStyle w:val="Seitenzahl"/>
        <w:rFonts w:ascii="Arial" w:hAnsi="Arial" w:cs="Arial"/>
        <w:sz w:val="16"/>
        <w:szCs w:val="16"/>
      </w:rPr>
      <w:tab/>
    </w:r>
    <w:bookmarkStart w:id="16" w:name="_GoBack"/>
    <w:bookmarkEnd w:id="16"/>
    <w:r>
      <w:t>8</w:t>
    </w:r>
    <w:r w:rsidR="00876A8F" w:rsidRPr="00E63E8C">
      <w:rPr>
        <w:rFonts w:ascii="Arial" w:hAnsi="Arial" w:cs="Arial"/>
        <w:sz w:val="16"/>
        <w:szCs w:val="16"/>
      </w:rPr>
      <w:t xml:space="preserve">Seite </w:t>
    </w:r>
    <w:r w:rsidR="00523DB4" w:rsidRPr="00E63E8C">
      <w:rPr>
        <w:rStyle w:val="Seitenzahl"/>
        <w:rFonts w:ascii="Arial" w:hAnsi="Arial" w:cs="Arial"/>
        <w:sz w:val="16"/>
        <w:szCs w:val="16"/>
      </w:rPr>
      <w:fldChar w:fldCharType="begin"/>
    </w:r>
    <w:r w:rsidR="00876A8F" w:rsidRPr="00E63E8C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523DB4" w:rsidRPr="00E63E8C">
      <w:rPr>
        <w:rStyle w:val="Seitenzahl"/>
        <w:rFonts w:ascii="Arial" w:hAnsi="Arial" w:cs="Arial"/>
        <w:sz w:val="16"/>
        <w:szCs w:val="16"/>
      </w:rPr>
      <w:fldChar w:fldCharType="separate"/>
    </w:r>
    <w:r w:rsidR="008B3692">
      <w:rPr>
        <w:rStyle w:val="Seitenzahl"/>
        <w:rFonts w:ascii="Arial" w:hAnsi="Arial" w:cs="Arial"/>
        <w:noProof/>
        <w:sz w:val="16"/>
        <w:szCs w:val="16"/>
      </w:rPr>
      <w:t>1</w:t>
    </w:r>
    <w:r w:rsidR="00523DB4" w:rsidRPr="00E63E8C">
      <w:rPr>
        <w:rStyle w:val="Seitenzahl"/>
        <w:rFonts w:ascii="Arial" w:hAnsi="Arial" w:cs="Arial"/>
        <w:sz w:val="16"/>
        <w:szCs w:val="16"/>
      </w:rPr>
      <w:fldChar w:fldCharType="end"/>
    </w:r>
    <w:r w:rsidR="00876A8F" w:rsidRPr="00E63E8C">
      <w:rPr>
        <w:rStyle w:val="Seitenzahl"/>
        <w:rFonts w:ascii="Arial" w:hAnsi="Arial" w:cs="Arial"/>
        <w:sz w:val="16"/>
        <w:szCs w:val="16"/>
      </w:rPr>
      <w:t xml:space="preserve"> von </w:t>
    </w:r>
    <w:r w:rsidR="00523DB4" w:rsidRPr="00E63E8C">
      <w:rPr>
        <w:rStyle w:val="Seitenzahl"/>
        <w:rFonts w:ascii="Arial" w:hAnsi="Arial" w:cs="Arial"/>
        <w:sz w:val="16"/>
        <w:szCs w:val="16"/>
      </w:rPr>
      <w:fldChar w:fldCharType="begin"/>
    </w:r>
    <w:r w:rsidR="00876A8F" w:rsidRPr="00E63E8C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523DB4" w:rsidRPr="00E63E8C">
      <w:rPr>
        <w:rStyle w:val="Seitenzahl"/>
        <w:rFonts w:ascii="Arial" w:hAnsi="Arial" w:cs="Arial"/>
        <w:sz w:val="16"/>
        <w:szCs w:val="16"/>
      </w:rPr>
      <w:fldChar w:fldCharType="separate"/>
    </w:r>
    <w:r w:rsidR="008B3692">
      <w:rPr>
        <w:rStyle w:val="Seitenzahl"/>
        <w:rFonts w:ascii="Arial" w:hAnsi="Arial" w:cs="Arial"/>
        <w:noProof/>
        <w:sz w:val="16"/>
        <w:szCs w:val="16"/>
      </w:rPr>
      <w:t>2</w:t>
    </w:r>
    <w:r w:rsidR="00523DB4" w:rsidRPr="00E63E8C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0C8EC" w14:textId="77777777" w:rsidR="00BF02E3" w:rsidRPr="00E63E8C" w:rsidRDefault="00C523E5" w:rsidP="00E63E8C">
    <w:pPr>
      <w:pBdr>
        <w:top w:val="single" w:sz="4" w:space="1" w:color="auto"/>
      </w:pBdr>
      <w:tabs>
        <w:tab w:val="right" w:pos="9638"/>
      </w:tabs>
      <w:rPr>
        <w:rFonts w:ascii="Arial" w:hAnsi="Arial" w:cs="Arial"/>
        <w:sz w:val="16"/>
        <w:szCs w:val="16"/>
      </w:rPr>
    </w:pPr>
    <w:fldSimple w:instr=" FILENAME   \* MERGEFORMAT ">
      <w:r w:rsidRPr="00C523E5">
        <w:rPr>
          <w:rFonts w:ascii="Arial" w:hAnsi="Arial" w:cs="Arial"/>
          <w:noProof/>
          <w:sz w:val="16"/>
          <w:szCs w:val="16"/>
        </w:rPr>
        <w:t>FOS-B-Anmeldung2018.docx</w:t>
      </w:r>
    </w:fldSimple>
    <w:r w:rsidR="00E63E8C" w:rsidRPr="00E63E8C">
      <w:rPr>
        <w:rFonts w:ascii="Arial" w:hAnsi="Arial" w:cs="Arial"/>
        <w:sz w:val="16"/>
        <w:szCs w:val="16"/>
      </w:rPr>
      <w:tab/>
      <w:t xml:space="preserve">Seite </w:t>
    </w:r>
    <w:r w:rsidR="00523DB4" w:rsidRPr="00E63E8C">
      <w:rPr>
        <w:rStyle w:val="Seitenzahl"/>
        <w:rFonts w:ascii="Arial" w:hAnsi="Arial" w:cs="Arial"/>
        <w:sz w:val="16"/>
        <w:szCs w:val="16"/>
      </w:rPr>
      <w:fldChar w:fldCharType="begin"/>
    </w:r>
    <w:r w:rsidR="00E63E8C" w:rsidRPr="00E63E8C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523DB4" w:rsidRPr="00E63E8C">
      <w:rPr>
        <w:rStyle w:val="Seitenzahl"/>
        <w:rFonts w:ascii="Arial" w:hAnsi="Arial" w:cs="Arial"/>
        <w:sz w:val="16"/>
        <w:szCs w:val="16"/>
      </w:rPr>
      <w:fldChar w:fldCharType="separate"/>
    </w:r>
    <w:r w:rsidR="00095BD2">
      <w:rPr>
        <w:rStyle w:val="Seitenzahl"/>
        <w:rFonts w:ascii="Arial" w:hAnsi="Arial" w:cs="Arial"/>
        <w:noProof/>
        <w:sz w:val="16"/>
        <w:szCs w:val="16"/>
      </w:rPr>
      <w:t>1</w:t>
    </w:r>
    <w:r w:rsidR="00523DB4" w:rsidRPr="00E63E8C">
      <w:rPr>
        <w:rStyle w:val="Seitenzahl"/>
        <w:rFonts w:ascii="Arial" w:hAnsi="Arial" w:cs="Arial"/>
        <w:sz w:val="16"/>
        <w:szCs w:val="16"/>
      </w:rPr>
      <w:fldChar w:fldCharType="end"/>
    </w:r>
    <w:r w:rsidR="00E63E8C" w:rsidRPr="00E63E8C">
      <w:rPr>
        <w:rStyle w:val="Seitenzahl"/>
        <w:rFonts w:ascii="Arial" w:hAnsi="Arial" w:cs="Arial"/>
        <w:sz w:val="16"/>
        <w:szCs w:val="16"/>
      </w:rPr>
      <w:t xml:space="preserve"> von </w:t>
    </w:r>
    <w:r w:rsidR="00523DB4" w:rsidRPr="00E63E8C">
      <w:rPr>
        <w:rStyle w:val="Seitenzahl"/>
        <w:rFonts w:ascii="Arial" w:hAnsi="Arial" w:cs="Arial"/>
        <w:sz w:val="16"/>
        <w:szCs w:val="16"/>
      </w:rPr>
      <w:fldChar w:fldCharType="begin"/>
    </w:r>
    <w:r w:rsidR="00E63E8C" w:rsidRPr="00E63E8C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523DB4" w:rsidRPr="00E63E8C">
      <w:rPr>
        <w:rStyle w:val="Seitenzahl"/>
        <w:rFonts w:ascii="Arial" w:hAnsi="Arial" w:cs="Arial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z w:val="16"/>
        <w:szCs w:val="16"/>
      </w:rPr>
      <w:t>2</w:t>
    </w:r>
    <w:r w:rsidR="00523DB4" w:rsidRPr="00E63E8C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24D7B" w14:textId="77777777" w:rsidR="00F1718E" w:rsidRDefault="00F1718E">
      <w:r>
        <w:separator/>
      </w:r>
    </w:p>
  </w:footnote>
  <w:footnote w:type="continuationSeparator" w:id="0">
    <w:p w14:paraId="6BC6C8B9" w14:textId="77777777" w:rsidR="00F1718E" w:rsidRDefault="00F17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ED29E" w14:textId="77777777" w:rsidR="008B3692" w:rsidRDefault="008B36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AB09F" w14:textId="77777777" w:rsidR="00BF02E3" w:rsidRPr="00BD7B98" w:rsidRDefault="00177341" w:rsidP="00BD7B98">
    <w:pPr>
      <w:rPr>
        <w:rFonts w:ascii="Aller" w:hAnsi="Aller"/>
        <w:sz w:val="21"/>
        <w:szCs w:val="21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2A21ADD" wp14:editId="3FED5033">
          <wp:simplePos x="0" y="0"/>
          <wp:positionH relativeFrom="margin">
            <wp:align>center</wp:align>
          </wp:positionH>
          <wp:positionV relativeFrom="margin">
            <wp:posOffset>-1080135</wp:posOffset>
          </wp:positionV>
          <wp:extent cx="5731510" cy="1079500"/>
          <wp:effectExtent l="19050" t="0" r="2540" b="0"/>
          <wp:wrapSquare wrapText="bothSides"/>
          <wp:docPr id="1" name="Bild 1" descr="MES_K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_K_gro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2D108" w14:textId="77777777" w:rsidR="00BF02E3" w:rsidRDefault="00177341" w:rsidP="00BE5879">
    <w:pPr>
      <w:pStyle w:val="Kopfzeile"/>
      <w:jc w:val="center"/>
    </w:pPr>
    <w:r>
      <w:rPr>
        <w:noProof/>
      </w:rPr>
      <w:drawing>
        <wp:inline distT="0" distB="0" distL="0" distR="0" wp14:anchorId="0E2A8C0C" wp14:editId="114B61D5">
          <wp:extent cx="5544185" cy="1082040"/>
          <wp:effectExtent l="19050" t="0" r="0" b="0"/>
          <wp:docPr id="2" name="Bild 2" descr="MES_RGB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S_RGB_gro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551"/>
                  <a:stretch>
                    <a:fillRect/>
                  </a:stretch>
                </pic:blipFill>
                <pic:spPr bwMode="auto">
                  <a:xfrm>
                    <a:off x="0" y="0"/>
                    <a:ext cx="5544185" cy="1082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2852"/>
    <w:multiLevelType w:val="hybridMultilevel"/>
    <w:tmpl w:val="48149CD4"/>
    <w:lvl w:ilvl="0" w:tplc="CBF61E5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 w:hint="default"/>
        <w:b w:val="0"/>
        <w:i w:val="0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121D3"/>
    <w:multiLevelType w:val="hybridMultilevel"/>
    <w:tmpl w:val="89D63726"/>
    <w:lvl w:ilvl="0" w:tplc="FDA2C170">
      <w:start w:val="1"/>
      <w:numFmt w:val="bullet"/>
      <w:lvlText w:val="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359BF"/>
    <w:multiLevelType w:val="hybridMultilevel"/>
    <w:tmpl w:val="60065980"/>
    <w:lvl w:ilvl="0" w:tplc="264A348C">
      <w:start w:val="1"/>
      <w:numFmt w:val="bullet"/>
      <w:lvlText w:val=""/>
      <w:lvlJc w:val="left"/>
      <w:pPr>
        <w:tabs>
          <w:tab w:val="num" w:pos="1758"/>
        </w:tabs>
        <w:ind w:left="1758" w:hanging="34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6484F"/>
    <w:multiLevelType w:val="multilevel"/>
    <w:tmpl w:val="60065980"/>
    <w:lvl w:ilvl="0">
      <w:start w:val="1"/>
      <w:numFmt w:val="bullet"/>
      <w:lvlText w:val=""/>
      <w:lvlJc w:val="left"/>
      <w:pPr>
        <w:tabs>
          <w:tab w:val="num" w:pos="1758"/>
        </w:tabs>
        <w:ind w:left="1758" w:hanging="34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F4F36"/>
    <w:multiLevelType w:val="singleLevel"/>
    <w:tmpl w:val="323EDC88"/>
    <w:lvl w:ilvl="0">
      <w:numFmt w:val="bullet"/>
      <w:lvlText w:val=""/>
      <w:lvlJc w:val="left"/>
      <w:pPr>
        <w:tabs>
          <w:tab w:val="num" w:pos="1413"/>
        </w:tabs>
        <w:ind w:left="1413" w:hanging="705"/>
      </w:pPr>
      <w:rPr>
        <w:rFonts w:ascii="Wingdings" w:hAnsi="Wingdings" w:hint="default"/>
      </w:rPr>
    </w:lvl>
  </w:abstractNum>
  <w:abstractNum w:abstractNumId="5" w15:restartNumberingAfterBreak="0">
    <w:nsid w:val="77FE1562"/>
    <w:multiLevelType w:val="singleLevel"/>
    <w:tmpl w:val="E7C89A64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36f,#3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7B"/>
    <w:rsid w:val="00000F70"/>
    <w:rsid w:val="00001BE7"/>
    <w:rsid w:val="00007853"/>
    <w:rsid w:val="00007CDD"/>
    <w:rsid w:val="000140FC"/>
    <w:rsid w:val="000266D5"/>
    <w:rsid w:val="00037D91"/>
    <w:rsid w:val="000467AE"/>
    <w:rsid w:val="00074FC8"/>
    <w:rsid w:val="00095BD2"/>
    <w:rsid w:val="000D46C9"/>
    <w:rsid w:val="000D51D0"/>
    <w:rsid w:val="000E126C"/>
    <w:rsid w:val="000E1782"/>
    <w:rsid w:val="000F072B"/>
    <w:rsid w:val="0011146B"/>
    <w:rsid w:val="00114582"/>
    <w:rsid w:val="00122933"/>
    <w:rsid w:val="00125DE4"/>
    <w:rsid w:val="00135957"/>
    <w:rsid w:val="00136023"/>
    <w:rsid w:val="001436E1"/>
    <w:rsid w:val="001543A8"/>
    <w:rsid w:val="00175750"/>
    <w:rsid w:val="00177341"/>
    <w:rsid w:val="001858A0"/>
    <w:rsid w:val="001B071D"/>
    <w:rsid w:val="001C0B7B"/>
    <w:rsid w:val="001C4EF3"/>
    <w:rsid w:val="001D6FDA"/>
    <w:rsid w:val="001F05AE"/>
    <w:rsid w:val="00205A61"/>
    <w:rsid w:val="002119D5"/>
    <w:rsid w:val="00213456"/>
    <w:rsid w:val="00220B99"/>
    <w:rsid w:val="0022161E"/>
    <w:rsid w:val="00226A5D"/>
    <w:rsid w:val="00230EA4"/>
    <w:rsid w:val="002372F6"/>
    <w:rsid w:val="00240166"/>
    <w:rsid w:val="002665DA"/>
    <w:rsid w:val="00273905"/>
    <w:rsid w:val="00292E12"/>
    <w:rsid w:val="002A104C"/>
    <w:rsid w:val="002C55DF"/>
    <w:rsid w:val="002C7DCE"/>
    <w:rsid w:val="002D191A"/>
    <w:rsid w:val="003241FE"/>
    <w:rsid w:val="0032485A"/>
    <w:rsid w:val="003554BE"/>
    <w:rsid w:val="0037172D"/>
    <w:rsid w:val="00373C35"/>
    <w:rsid w:val="003B1AA3"/>
    <w:rsid w:val="003B68A5"/>
    <w:rsid w:val="003C2FBA"/>
    <w:rsid w:val="003C7693"/>
    <w:rsid w:val="003F42E9"/>
    <w:rsid w:val="0040480D"/>
    <w:rsid w:val="00412A6D"/>
    <w:rsid w:val="0042065A"/>
    <w:rsid w:val="00431316"/>
    <w:rsid w:val="00435DC6"/>
    <w:rsid w:val="00437473"/>
    <w:rsid w:val="0044559C"/>
    <w:rsid w:val="00446667"/>
    <w:rsid w:val="004577A2"/>
    <w:rsid w:val="0048785C"/>
    <w:rsid w:val="004C2963"/>
    <w:rsid w:val="004E1CC2"/>
    <w:rsid w:val="004F0A53"/>
    <w:rsid w:val="005104EF"/>
    <w:rsid w:val="00516248"/>
    <w:rsid w:val="00523DB4"/>
    <w:rsid w:val="0052661D"/>
    <w:rsid w:val="00540953"/>
    <w:rsid w:val="0056244F"/>
    <w:rsid w:val="00575C6B"/>
    <w:rsid w:val="00580A92"/>
    <w:rsid w:val="00583F88"/>
    <w:rsid w:val="00595B20"/>
    <w:rsid w:val="005B1605"/>
    <w:rsid w:val="005D7FE1"/>
    <w:rsid w:val="005E1719"/>
    <w:rsid w:val="005E6728"/>
    <w:rsid w:val="005F5576"/>
    <w:rsid w:val="0060368F"/>
    <w:rsid w:val="00606CA3"/>
    <w:rsid w:val="00621978"/>
    <w:rsid w:val="0063647F"/>
    <w:rsid w:val="0064208D"/>
    <w:rsid w:val="00642155"/>
    <w:rsid w:val="0068365B"/>
    <w:rsid w:val="006865B7"/>
    <w:rsid w:val="0069222B"/>
    <w:rsid w:val="00697784"/>
    <w:rsid w:val="006D3F52"/>
    <w:rsid w:val="006D573E"/>
    <w:rsid w:val="006F1A1F"/>
    <w:rsid w:val="0070491D"/>
    <w:rsid w:val="00742F52"/>
    <w:rsid w:val="007445B4"/>
    <w:rsid w:val="007539A7"/>
    <w:rsid w:val="007848E8"/>
    <w:rsid w:val="00796782"/>
    <w:rsid w:val="007A48C8"/>
    <w:rsid w:val="007B017F"/>
    <w:rsid w:val="007C25E9"/>
    <w:rsid w:val="007C7713"/>
    <w:rsid w:val="007E2E33"/>
    <w:rsid w:val="007F6AB2"/>
    <w:rsid w:val="00814C9E"/>
    <w:rsid w:val="00826683"/>
    <w:rsid w:val="00833B4C"/>
    <w:rsid w:val="0083654A"/>
    <w:rsid w:val="00840FBD"/>
    <w:rsid w:val="00843858"/>
    <w:rsid w:val="008443EA"/>
    <w:rsid w:val="00850EE5"/>
    <w:rsid w:val="008529CC"/>
    <w:rsid w:val="008606B6"/>
    <w:rsid w:val="00871ED5"/>
    <w:rsid w:val="00876A8F"/>
    <w:rsid w:val="008B3692"/>
    <w:rsid w:val="008E4EC0"/>
    <w:rsid w:val="008E6BC0"/>
    <w:rsid w:val="008F3B17"/>
    <w:rsid w:val="00961883"/>
    <w:rsid w:val="009639AE"/>
    <w:rsid w:val="00972262"/>
    <w:rsid w:val="00980DD2"/>
    <w:rsid w:val="00981A73"/>
    <w:rsid w:val="00990524"/>
    <w:rsid w:val="009C1108"/>
    <w:rsid w:val="009E7373"/>
    <w:rsid w:val="009F20BC"/>
    <w:rsid w:val="009F4C58"/>
    <w:rsid w:val="009F5B22"/>
    <w:rsid w:val="009F6618"/>
    <w:rsid w:val="00A05CE4"/>
    <w:rsid w:val="00AA7F19"/>
    <w:rsid w:val="00AD24C2"/>
    <w:rsid w:val="00AF3524"/>
    <w:rsid w:val="00B048C7"/>
    <w:rsid w:val="00B110B8"/>
    <w:rsid w:val="00B23598"/>
    <w:rsid w:val="00B243DA"/>
    <w:rsid w:val="00B743E5"/>
    <w:rsid w:val="00B83422"/>
    <w:rsid w:val="00B87B32"/>
    <w:rsid w:val="00B92E09"/>
    <w:rsid w:val="00BC0C39"/>
    <w:rsid w:val="00BC101E"/>
    <w:rsid w:val="00BC14CE"/>
    <w:rsid w:val="00BC5796"/>
    <w:rsid w:val="00BC64D7"/>
    <w:rsid w:val="00BD7B98"/>
    <w:rsid w:val="00BE0B39"/>
    <w:rsid w:val="00BE10D0"/>
    <w:rsid w:val="00BE5879"/>
    <w:rsid w:val="00BF02E3"/>
    <w:rsid w:val="00BF7D89"/>
    <w:rsid w:val="00C260A2"/>
    <w:rsid w:val="00C3534A"/>
    <w:rsid w:val="00C3786F"/>
    <w:rsid w:val="00C47239"/>
    <w:rsid w:val="00C47C7D"/>
    <w:rsid w:val="00C523E5"/>
    <w:rsid w:val="00C53140"/>
    <w:rsid w:val="00C55B4D"/>
    <w:rsid w:val="00C76564"/>
    <w:rsid w:val="00C90099"/>
    <w:rsid w:val="00CB506E"/>
    <w:rsid w:val="00CE45F8"/>
    <w:rsid w:val="00CF4D26"/>
    <w:rsid w:val="00CF53E4"/>
    <w:rsid w:val="00D0568D"/>
    <w:rsid w:val="00D34FB9"/>
    <w:rsid w:val="00D50CF3"/>
    <w:rsid w:val="00D65F79"/>
    <w:rsid w:val="00DD64FA"/>
    <w:rsid w:val="00DE1DEC"/>
    <w:rsid w:val="00E017FD"/>
    <w:rsid w:val="00E17C08"/>
    <w:rsid w:val="00E32811"/>
    <w:rsid w:val="00E365A1"/>
    <w:rsid w:val="00E45BF7"/>
    <w:rsid w:val="00E47C52"/>
    <w:rsid w:val="00E47FA9"/>
    <w:rsid w:val="00E5136E"/>
    <w:rsid w:val="00E54BAD"/>
    <w:rsid w:val="00E63E8C"/>
    <w:rsid w:val="00E65D9D"/>
    <w:rsid w:val="00E75F2F"/>
    <w:rsid w:val="00EA36FE"/>
    <w:rsid w:val="00EB3F0D"/>
    <w:rsid w:val="00EB75A9"/>
    <w:rsid w:val="00EE32B6"/>
    <w:rsid w:val="00EE5F21"/>
    <w:rsid w:val="00EE771E"/>
    <w:rsid w:val="00EF69D0"/>
    <w:rsid w:val="00F1718E"/>
    <w:rsid w:val="00F60B69"/>
    <w:rsid w:val="00F80309"/>
    <w:rsid w:val="00F8328E"/>
    <w:rsid w:val="00F83E08"/>
    <w:rsid w:val="00F912C9"/>
    <w:rsid w:val="00FA48E8"/>
    <w:rsid w:val="00FA5703"/>
    <w:rsid w:val="00FB331C"/>
    <w:rsid w:val="00FC4FD9"/>
    <w:rsid w:val="00FF1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36f,#33f"/>
    </o:shapedefaults>
    <o:shapelayout v:ext="edit">
      <o:idmap v:ext="edit" data="1"/>
    </o:shapelayout>
  </w:shapeDefaults>
  <w:decimalSymbol w:val=","/>
  <w:listSeparator w:val=";"/>
  <w14:docId w14:val="209DA229"/>
  <w15:docId w15:val="{508A6E97-34E5-455C-A59E-097156D9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6A5D"/>
  </w:style>
  <w:style w:type="paragraph" w:styleId="berschrift1">
    <w:name w:val="heading 1"/>
    <w:basedOn w:val="Standard"/>
    <w:next w:val="Standard"/>
    <w:qFormat/>
    <w:rsid w:val="0037172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37172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37172D"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37172D"/>
    <w:pPr>
      <w:keepNext/>
      <w:jc w:val="center"/>
      <w:outlineLvl w:val="3"/>
    </w:pPr>
    <w:rPr>
      <w:rFonts w:ascii="Tahoma" w:hAnsi="Tahoma" w:cs="Tahoma"/>
      <w:b/>
      <w:smallCaps/>
      <w:color w:val="808080"/>
      <w:spacing w:val="40"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5">
    <w:name w:val="heading 5"/>
    <w:basedOn w:val="Standard"/>
    <w:next w:val="Standard"/>
    <w:qFormat/>
    <w:rsid w:val="0037172D"/>
    <w:pPr>
      <w:keepNext/>
      <w:jc w:val="center"/>
      <w:outlineLvl w:val="4"/>
    </w:pPr>
    <w:rPr>
      <w:rFonts w:ascii="Tahoma" w:hAnsi="Tahoma" w:cs="Tahoma"/>
      <w:b/>
      <w:smallCaps/>
      <w:color w:val="3333FF"/>
      <w:spacing w:val="40"/>
      <w:sz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6">
    <w:name w:val="heading 6"/>
    <w:basedOn w:val="Standard"/>
    <w:next w:val="Standard"/>
    <w:qFormat/>
    <w:rsid w:val="0037172D"/>
    <w:pPr>
      <w:keepNext/>
      <w:jc w:val="center"/>
      <w:outlineLvl w:val="5"/>
    </w:pPr>
    <w:rPr>
      <w:rFonts w:ascii="Tahoma" w:hAnsi="Tahoma" w:cs="Tahoma"/>
      <w:b/>
      <w:smallCaps/>
      <w:color w:val="3333FF"/>
      <w:spacing w:val="-40"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7">
    <w:name w:val="heading 7"/>
    <w:basedOn w:val="Standard"/>
    <w:next w:val="Standard"/>
    <w:qFormat/>
    <w:rsid w:val="0037172D"/>
    <w:pPr>
      <w:keepNext/>
      <w:outlineLvl w:val="6"/>
    </w:pPr>
    <w:rPr>
      <w:rFonts w:ascii="Tahoma" w:hAnsi="Tahoma" w:cs="Tahoma"/>
      <w:spacing w:val="-10"/>
      <w:w w:val="66"/>
      <w:position w:val="8"/>
      <w:sz w:val="108"/>
    </w:rPr>
  </w:style>
  <w:style w:type="paragraph" w:styleId="berschrift8">
    <w:name w:val="heading 8"/>
    <w:basedOn w:val="Standard"/>
    <w:next w:val="Standard"/>
    <w:qFormat/>
    <w:rsid w:val="0037172D"/>
    <w:pPr>
      <w:keepNext/>
      <w:outlineLvl w:val="7"/>
    </w:pPr>
    <w:rPr>
      <w:rFonts w:ascii="Tahoma" w:hAnsi="Tahoma"/>
      <w:noProof/>
      <w:spacing w:val="3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berschrift1"/>
    <w:next w:val="Standard"/>
    <w:semiHidden/>
    <w:rsid w:val="0037172D"/>
    <w:pPr>
      <w:keepNext w:val="0"/>
      <w:tabs>
        <w:tab w:val="left" w:pos="737"/>
        <w:tab w:val="right" w:pos="9355"/>
      </w:tabs>
      <w:spacing w:before="60" w:after="0"/>
      <w:ind w:left="737" w:hanging="737"/>
      <w:outlineLvl w:val="9"/>
    </w:pPr>
    <w:rPr>
      <w:rFonts w:ascii="Times New Roman" w:hAnsi="Times New Roman"/>
      <w:kern w:val="0"/>
      <w:sz w:val="24"/>
    </w:rPr>
  </w:style>
  <w:style w:type="paragraph" w:styleId="Verzeichnis2">
    <w:name w:val="toc 2"/>
    <w:basedOn w:val="berschrift2"/>
    <w:next w:val="Standard"/>
    <w:semiHidden/>
    <w:rsid w:val="0037172D"/>
    <w:pPr>
      <w:tabs>
        <w:tab w:val="left" w:pos="851"/>
        <w:tab w:val="right" w:pos="9355"/>
      </w:tabs>
      <w:spacing w:before="0" w:after="0"/>
      <w:ind w:left="851" w:hanging="851"/>
      <w:outlineLvl w:val="9"/>
    </w:pPr>
    <w:rPr>
      <w:rFonts w:ascii="Times New Roman" w:hAnsi="Times New Roman"/>
      <w:i w:val="0"/>
      <w:sz w:val="28"/>
    </w:rPr>
  </w:style>
  <w:style w:type="paragraph" w:styleId="Verzeichnis3">
    <w:name w:val="toc 3"/>
    <w:basedOn w:val="berschrift3"/>
    <w:next w:val="Standard"/>
    <w:semiHidden/>
    <w:rsid w:val="0037172D"/>
    <w:pPr>
      <w:tabs>
        <w:tab w:val="left" w:pos="851"/>
        <w:tab w:val="right" w:pos="9355"/>
      </w:tabs>
      <w:spacing w:before="0" w:after="0"/>
      <w:ind w:left="851" w:hanging="851"/>
      <w:outlineLvl w:val="9"/>
    </w:pPr>
    <w:rPr>
      <w:b w:val="0"/>
      <w:sz w:val="28"/>
    </w:rPr>
  </w:style>
  <w:style w:type="paragraph" w:customStyle="1" w:styleId="test">
    <w:name w:val="test"/>
    <w:basedOn w:val="Standard"/>
    <w:next w:val="Textkrper"/>
    <w:rsid w:val="0037172D"/>
    <w:rPr>
      <w:b/>
      <w:sz w:val="30"/>
    </w:rPr>
  </w:style>
  <w:style w:type="paragraph" w:styleId="Textkrper">
    <w:name w:val="Body Text"/>
    <w:basedOn w:val="Standard"/>
    <w:rsid w:val="0037172D"/>
    <w:pPr>
      <w:spacing w:after="120"/>
    </w:pPr>
  </w:style>
  <w:style w:type="paragraph" w:styleId="Kopfzeile">
    <w:name w:val="header"/>
    <w:basedOn w:val="Standard"/>
    <w:rsid w:val="003717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7172D"/>
    <w:pPr>
      <w:tabs>
        <w:tab w:val="center" w:pos="4536"/>
        <w:tab w:val="right" w:pos="9072"/>
      </w:tabs>
    </w:pPr>
  </w:style>
  <w:style w:type="character" w:styleId="Hyperlink">
    <w:name w:val="Hyperlink"/>
    <w:rsid w:val="0037172D"/>
    <w:rPr>
      <w:color w:val="0000FF"/>
      <w:u w:val="single"/>
    </w:rPr>
  </w:style>
  <w:style w:type="character" w:styleId="BesuchterLink">
    <w:name w:val="FollowedHyperlink"/>
    <w:rsid w:val="0037172D"/>
    <w:rPr>
      <w:color w:val="800080"/>
      <w:u w:val="single"/>
    </w:rPr>
  </w:style>
  <w:style w:type="table" w:customStyle="1" w:styleId="Tabellenraster1">
    <w:name w:val="Tabellenraster1"/>
    <w:basedOn w:val="NormaleTabelle"/>
    <w:rsid w:val="00185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50EE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BC5796"/>
  </w:style>
  <w:style w:type="paragraph" w:styleId="Listenabsatz">
    <w:name w:val="List Paragraph"/>
    <w:basedOn w:val="Standard"/>
    <w:uiPriority w:val="34"/>
    <w:qFormat/>
    <w:rsid w:val="00BC1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Eigene%20Dateien\Brief%20MES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C8145-12D5-4D86-BD68-6AF777B4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MES</Template>
  <TotalTime>0</TotalTime>
  <Pages>2</Pages>
  <Words>256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Max-Eyth-SchulewAm Hirschsprungw63303 Dreieich</vt:lpstr>
    </vt:vector>
  </TitlesOfParts>
  <Company>MES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Max-Eyth-SchulewAm Hirschsprungw63303 Dreieich</dc:title>
  <dc:creator>PC1Raum206</dc:creator>
  <cp:lastModifiedBy>Schindler, Maria</cp:lastModifiedBy>
  <cp:revision>3</cp:revision>
  <cp:lastPrinted>2018-09-20T07:18:00Z</cp:lastPrinted>
  <dcterms:created xsi:type="dcterms:W3CDTF">2022-11-24T10:16:00Z</dcterms:created>
  <dcterms:modified xsi:type="dcterms:W3CDTF">2022-11-24T10:16:00Z</dcterms:modified>
</cp:coreProperties>
</file>