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8F" w:rsidRDefault="00876A8F" w:rsidP="00876A8F">
      <w:pPr>
        <w:rPr>
          <w:rFonts w:ascii="Tahoma" w:hAnsi="Tahoma" w:cs="Tahoma"/>
          <w:b/>
          <w:bCs/>
          <w:sz w:val="22"/>
          <w:szCs w:val="22"/>
        </w:rPr>
      </w:pPr>
    </w:p>
    <w:p w:rsidR="00932E7E" w:rsidRDefault="0051442D" w:rsidP="00981A73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13335</wp:posOffset>
                </wp:positionV>
                <wp:extent cx="1539875" cy="4236720"/>
                <wp:effectExtent l="8890" t="13335" r="13335" b="7620"/>
                <wp:wrapNone/>
                <wp:docPr id="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423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2E3" w:rsidRDefault="00BF02E3" w:rsidP="00E225CB">
                            <w:pPr>
                              <w:pBdr>
                                <w:bottom w:val="double" w:sz="4" w:space="1" w:color="auto"/>
                              </w:pBdr>
                              <w:shd w:val="clear" w:color="auto" w:fill="B2B2B2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E448BB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Füllt die MES aus:</w:t>
                            </w:r>
                          </w:p>
                          <w:p w:rsidR="00E225CB" w:rsidRDefault="00E225CB" w:rsidP="008D2290">
                            <w:pPr>
                              <w:pBdr>
                                <w:bottom w:val="double" w:sz="4" w:space="1" w:color="auto"/>
                              </w:pBdr>
                              <w:shd w:val="clear" w:color="auto" w:fill="B2B2B2"/>
                              <w:tabs>
                                <w:tab w:val="left" w:pos="1276"/>
                                <w:tab w:val="left" w:pos="1418"/>
                                <w:tab w:val="left" w:pos="1764"/>
                              </w:tabs>
                              <w:spacing w:before="4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Aufnahme:</w:t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ja</w:t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  <w:r>
                              <w:tab/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nein</w:t>
                            </w:r>
                            <w:r w:rsidRPr="00B21BD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863F66">
                              <w:sym w:font="Wingdings" w:char="F06D"/>
                            </w:r>
                          </w:p>
                          <w:p w:rsidR="00E225CB" w:rsidRDefault="00E225CB" w:rsidP="008D2290">
                            <w:pPr>
                              <w:pBdr>
                                <w:bottom w:val="double" w:sz="4" w:space="1" w:color="auto"/>
                              </w:pBdr>
                              <w:shd w:val="clear" w:color="auto" w:fill="B2B2B2"/>
                              <w:tabs>
                                <w:tab w:val="left" w:pos="1276"/>
                                <w:tab w:val="left" w:pos="1418"/>
                              </w:tabs>
                              <w:spacing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Warteliste:</w:t>
                            </w:r>
                            <w:r w:rsidRPr="00B21BD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:rsidR="00E225CB" w:rsidRDefault="00E225CB" w:rsidP="008D2290">
                            <w:pPr>
                              <w:pBdr>
                                <w:bottom w:val="double" w:sz="4" w:space="1" w:color="auto"/>
                              </w:pBdr>
                              <w:shd w:val="clear" w:color="auto" w:fill="B2B2B2"/>
                              <w:tabs>
                                <w:tab w:val="left" w:pos="1276"/>
                                <w:tab w:val="left" w:pos="1418"/>
                              </w:tabs>
                              <w:spacing w:before="120" w:line="48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Nachrücker-Liste: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:rsidR="00BF0784" w:rsidRDefault="00E225CB" w:rsidP="008D2290">
                            <w:pPr>
                              <w:pBdr>
                                <w:bottom w:val="double" w:sz="4" w:space="1" w:color="auto"/>
                              </w:pBdr>
                              <w:shd w:val="clear" w:color="auto" w:fill="B2B2B2"/>
                              <w:tabs>
                                <w:tab w:val="left" w:pos="1276"/>
                              </w:tabs>
                              <w:spacing w:before="12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benachrichtigt am:</w:t>
                            </w:r>
                            <w:r>
                              <w:tab/>
                              <w:t>_</w:t>
                            </w:r>
                            <w:r w:rsidR="00BF0784">
                              <w:t>____</w:t>
                            </w:r>
                            <w:r>
                              <w:t>_</w:t>
                            </w:r>
                            <w:r w:rsidR="00BF0784">
                              <w:t>____</w:t>
                            </w:r>
                          </w:p>
                          <w:p w:rsidR="008D2290" w:rsidRDefault="008D2290" w:rsidP="008D2290">
                            <w:pPr>
                              <w:pBdr>
                                <w:bottom w:val="double" w:sz="4" w:space="1" w:color="auto"/>
                              </w:pBdr>
                              <w:shd w:val="clear" w:color="auto" w:fill="B2B2B2"/>
                              <w:tabs>
                                <w:tab w:val="left" w:pos="1276"/>
                              </w:tabs>
                              <w:spacing w:before="120"/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jc w:val="center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213456">
                              <w:rPr>
                                <w:rFonts w:ascii="Tahoma" w:hAnsi="Tahoma" w:cs="Tahoma"/>
                                <w:u w:val="single"/>
                              </w:rPr>
                              <w:t>Lichtbild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margin-left:363.7pt;margin-top:1.05pt;width:121.25pt;height:3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" filled="f" fillcolor="#ddd" strokecolor="#333">
                <v:textbox inset="0,0,0,0">
                  <w:txbxContent>
                    <w:p w:rsidR="00BF02E3" w:rsidRDefault="00BF02E3" w:rsidP="00E225CB">
                      <w:pPr>
                        <w:pBdr>
                          <w:bottom w:val="double" w:sz="4" w:space="1" w:color="auto"/>
                        </w:pBdr>
                        <w:shd w:val="clear" w:color="auto" w:fill="B2B2B2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E448BB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Füllt die MES aus:</w:t>
                      </w:r>
                    </w:p>
                    <w:p w:rsidR="00E225CB" w:rsidRDefault="00E225CB" w:rsidP="008D2290">
                      <w:pPr>
                        <w:pBdr>
                          <w:bottom w:val="double" w:sz="4" w:space="1" w:color="auto"/>
                        </w:pBdr>
                        <w:shd w:val="clear" w:color="auto" w:fill="B2B2B2"/>
                        <w:tabs>
                          <w:tab w:val="left" w:pos="1276"/>
                          <w:tab w:val="left" w:pos="1418"/>
                          <w:tab w:val="left" w:pos="1764"/>
                        </w:tabs>
                        <w:spacing w:before="4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Aufnahme:</w:t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ja</w:t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63F66">
                        <w:sym w:font="Wingdings" w:char="F06D"/>
                      </w:r>
                      <w:r>
                        <w:tab/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nein</w:t>
                      </w:r>
                      <w:r w:rsidRPr="00B21BD7">
                        <w:rPr>
                          <w:rFonts w:ascii="Arial Narrow" w:hAnsi="Arial Narrow"/>
                        </w:rPr>
                        <w:t xml:space="preserve"> </w:t>
                      </w:r>
                      <w:r w:rsidRPr="00863F66">
                        <w:sym w:font="Wingdings" w:char="F06D"/>
                      </w:r>
                    </w:p>
                    <w:p w:rsidR="00E225CB" w:rsidRDefault="00E225CB" w:rsidP="008D2290">
                      <w:pPr>
                        <w:pBdr>
                          <w:bottom w:val="double" w:sz="4" w:space="1" w:color="auto"/>
                        </w:pBdr>
                        <w:shd w:val="clear" w:color="auto" w:fill="B2B2B2"/>
                        <w:tabs>
                          <w:tab w:val="left" w:pos="1276"/>
                          <w:tab w:val="left" w:pos="1418"/>
                        </w:tabs>
                        <w:spacing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Warteliste:</w:t>
                      </w:r>
                      <w:r w:rsidRPr="00B21BD7">
                        <w:rPr>
                          <w:rFonts w:ascii="Arial Narrow" w:hAnsi="Arial Narrow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:rsidR="00E225CB" w:rsidRDefault="00E225CB" w:rsidP="008D2290">
                      <w:pPr>
                        <w:pBdr>
                          <w:bottom w:val="double" w:sz="4" w:space="1" w:color="auto"/>
                        </w:pBdr>
                        <w:shd w:val="clear" w:color="auto" w:fill="B2B2B2"/>
                        <w:tabs>
                          <w:tab w:val="left" w:pos="1276"/>
                          <w:tab w:val="left" w:pos="1418"/>
                        </w:tabs>
                        <w:spacing w:before="120" w:line="48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Nachrücker-Liste: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:rsidR="00BF0784" w:rsidRDefault="00E225CB" w:rsidP="008D2290">
                      <w:pPr>
                        <w:pBdr>
                          <w:bottom w:val="double" w:sz="4" w:space="1" w:color="auto"/>
                        </w:pBdr>
                        <w:shd w:val="clear" w:color="auto" w:fill="B2B2B2"/>
                        <w:tabs>
                          <w:tab w:val="left" w:pos="1276"/>
                        </w:tabs>
                        <w:spacing w:before="12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benachrichtigt am:</w:t>
                      </w:r>
                      <w:r>
                        <w:tab/>
                        <w:t>_</w:t>
                      </w:r>
                      <w:r w:rsidR="00BF0784">
                        <w:t>____</w:t>
                      </w:r>
                      <w:r>
                        <w:t>_</w:t>
                      </w:r>
                      <w:r w:rsidR="00BF0784">
                        <w:t>____</w:t>
                      </w:r>
                    </w:p>
                    <w:p w:rsidR="008D2290" w:rsidRDefault="008D2290" w:rsidP="008D2290">
                      <w:pPr>
                        <w:pBdr>
                          <w:bottom w:val="double" w:sz="4" w:space="1" w:color="auto"/>
                        </w:pBdr>
                        <w:shd w:val="clear" w:color="auto" w:fill="B2B2B2"/>
                        <w:tabs>
                          <w:tab w:val="left" w:pos="1276"/>
                        </w:tabs>
                        <w:spacing w:before="120"/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jc w:val="center"/>
                        <w:rPr>
                          <w:rFonts w:ascii="Tahoma" w:hAnsi="Tahoma" w:cs="Tahoma"/>
                          <w:u w:val="single"/>
                        </w:rPr>
                      </w:pPr>
                      <w:r w:rsidRPr="00213456">
                        <w:rPr>
                          <w:rFonts w:ascii="Tahoma" w:hAnsi="Tahoma" w:cs="Tahoma"/>
                          <w:u w:val="single"/>
                        </w:rPr>
                        <w:t>Lichtbild</w:t>
                      </w:r>
                    </w:p>
                  </w:txbxContent>
                </v:textbox>
              </v:shape>
            </w:pict>
          </mc:Fallback>
        </mc:AlternateContent>
      </w:r>
      <w:r w:rsidR="00CF4D26" w:rsidRPr="00213456">
        <w:rPr>
          <w:rFonts w:ascii="Tahoma" w:hAnsi="Tahoma" w:cs="Tahoma"/>
          <w:b/>
          <w:bCs/>
          <w:sz w:val="22"/>
          <w:szCs w:val="22"/>
        </w:rPr>
        <w:t xml:space="preserve">Anmeldung </w:t>
      </w:r>
      <w:r w:rsidR="00CF4D26" w:rsidRPr="00213456">
        <w:rPr>
          <w:rFonts w:ascii="Tahoma" w:hAnsi="Tahoma" w:cs="Tahoma"/>
          <w:sz w:val="22"/>
          <w:szCs w:val="22"/>
        </w:rPr>
        <w:t xml:space="preserve">zur Aufnahme in die </w:t>
      </w:r>
    </w:p>
    <w:p w:rsidR="00CF4D26" w:rsidRPr="00213456" w:rsidRDefault="00932E7E" w:rsidP="00981A73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4"/>
          <w:szCs w:val="24"/>
        </w:rPr>
        <w:t>Z</w:t>
      </w:r>
      <w:r w:rsidR="00EE5F21" w:rsidRPr="00213456">
        <w:rPr>
          <w:rFonts w:ascii="Tahoma" w:hAnsi="Tahoma" w:cs="Tahoma"/>
          <w:b/>
          <w:bCs/>
          <w:sz w:val="24"/>
          <w:szCs w:val="24"/>
        </w:rPr>
        <w:t xml:space="preserve">weijährige </w:t>
      </w:r>
      <w:r w:rsidR="00E35688">
        <w:rPr>
          <w:rFonts w:ascii="Tahoma" w:hAnsi="Tahoma" w:cs="Tahoma"/>
          <w:b/>
          <w:bCs/>
          <w:sz w:val="24"/>
          <w:szCs w:val="24"/>
        </w:rPr>
        <w:t>h</w:t>
      </w:r>
      <w:r>
        <w:rPr>
          <w:rFonts w:ascii="Tahoma" w:hAnsi="Tahoma" w:cs="Tahoma"/>
          <w:b/>
          <w:bCs/>
          <w:sz w:val="24"/>
          <w:szCs w:val="24"/>
        </w:rPr>
        <w:t xml:space="preserve">öhere </w:t>
      </w:r>
      <w:r w:rsidR="00EE5F21" w:rsidRPr="00213456">
        <w:rPr>
          <w:rFonts w:ascii="Tahoma" w:hAnsi="Tahoma" w:cs="Tahoma"/>
          <w:b/>
          <w:bCs/>
          <w:sz w:val="24"/>
          <w:szCs w:val="24"/>
        </w:rPr>
        <w:t>Berufsfachschule</w:t>
      </w:r>
      <w:r w:rsidR="00CF4D26" w:rsidRPr="00213456">
        <w:rPr>
          <w:rFonts w:ascii="Tahoma" w:hAnsi="Tahoma" w:cs="Tahoma"/>
          <w:b/>
          <w:bCs/>
          <w:sz w:val="24"/>
          <w:szCs w:val="21"/>
        </w:rPr>
        <w:t xml:space="preserve"> </w:t>
      </w:r>
      <w:r w:rsidR="00EE5F21" w:rsidRPr="00213456">
        <w:rPr>
          <w:rFonts w:ascii="Tahoma" w:hAnsi="Tahoma" w:cs="Tahoma"/>
          <w:b/>
          <w:bCs/>
          <w:sz w:val="24"/>
          <w:szCs w:val="21"/>
        </w:rPr>
        <w:br/>
      </w:r>
      <w:r w:rsidR="00E35688">
        <w:rPr>
          <w:rFonts w:ascii="Tahoma" w:hAnsi="Tahoma" w:cs="Tahoma"/>
          <w:bCs/>
          <w:sz w:val="22"/>
          <w:szCs w:val="22"/>
        </w:rPr>
        <w:t xml:space="preserve">Assistenz </w:t>
      </w:r>
      <w:r>
        <w:rPr>
          <w:rFonts w:ascii="Tahoma" w:hAnsi="Tahoma" w:cs="Tahoma"/>
          <w:bCs/>
          <w:sz w:val="22"/>
          <w:szCs w:val="22"/>
        </w:rPr>
        <w:t>Fachrichtung</w:t>
      </w:r>
      <w:r w:rsidR="00CF4D26" w:rsidRPr="00213456">
        <w:rPr>
          <w:rFonts w:ascii="Tahoma" w:hAnsi="Tahoma" w:cs="Tahoma"/>
          <w:bCs/>
          <w:sz w:val="22"/>
          <w:szCs w:val="22"/>
        </w:rPr>
        <w:t xml:space="preserve"> </w:t>
      </w:r>
      <w:r w:rsidR="00385F19">
        <w:rPr>
          <w:rFonts w:ascii="Tahoma" w:hAnsi="Tahoma" w:cs="Tahoma"/>
          <w:b/>
          <w:bCs/>
          <w:sz w:val="22"/>
          <w:szCs w:val="22"/>
        </w:rPr>
        <w:t>Fremdsprachen</w:t>
      </w:r>
    </w:p>
    <w:p w:rsidR="00C3786F" w:rsidRPr="00213456" w:rsidRDefault="00C3786F" w:rsidP="00BE0B39">
      <w:pPr>
        <w:ind w:right="-1"/>
        <w:rPr>
          <w:rFonts w:ascii="Tahoma" w:hAnsi="Tahoma" w:cs="Tahoma"/>
          <w:sz w:val="22"/>
          <w:szCs w:val="22"/>
        </w:rPr>
      </w:pPr>
      <w:r w:rsidRPr="00213456">
        <w:rPr>
          <w:rFonts w:ascii="Tahoma" w:hAnsi="Tahoma" w:cs="Tahoma"/>
          <w:sz w:val="22"/>
          <w:szCs w:val="22"/>
        </w:rPr>
        <w:t>an der Max-</w:t>
      </w:r>
      <w:proofErr w:type="spellStart"/>
      <w:r w:rsidRPr="00213456">
        <w:rPr>
          <w:rFonts w:ascii="Tahoma" w:hAnsi="Tahoma" w:cs="Tahoma"/>
          <w:sz w:val="22"/>
          <w:szCs w:val="22"/>
        </w:rPr>
        <w:t>Eyth</w:t>
      </w:r>
      <w:proofErr w:type="spellEnd"/>
      <w:r w:rsidRPr="00213456">
        <w:rPr>
          <w:rFonts w:ascii="Tahoma" w:hAnsi="Tahoma" w:cs="Tahoma"/>
          <w:sz w:val="22"/>
          <w:szCs w:val="22"/>
        </w:rPr>
        <w:t>-Schule in 63303 Dreieich, Frankfurter Straße 160 - 166</w:t>
      </w:r>
    </w:p>
    <w:p w:rsidR="00B743E5" w:rsidRPr="00213456" w:rsidRDefault="00B743E5" w:rsidP="00833B4C">
      <w:pPr>
        <w:tabs>
          <w:tab w:val="left" w:pos="5387"/>
        </w:tabs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849"/>
        <w:gridCol w:w="244"/>
        <w:gridCol w:w="2268"/>
        <w:gridCol w:w="527"/>
        <w:gridCol w:w="323"/>
        <w:gridCol w:w="284"/>
        <w:gridCol w:w="928"/>
        <w:gridCol w:w="40"/>
        <w:gridCol w:w="14"/>
        <w:gridCol w:w="861"/>
        <w:gridCol w:w="2445"/>
      </w:tblGrid>
      <w:tr w:rsidR="00EB75A9" w:rsidRPr="00001BE7" w:rsidTr="00932E7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932E7E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bookmarkStart w:id="0" w:name="Text1"/>
        <w:tc>
          <w:tcPr>
            <w:tcW w:w="5245" w:type="dxa"/>
            <w:gridSpan w:val="8"/>
            <w:tcBorders>
              <w:bottom w:val="single" w:sz="4" w:space="0" w:color="auto"/>
            </w:tcBorders>
            <w:vAlign w:val="center"/>
          </w:tcPr>
          <w:p w:rsidR="00EB75A9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Bitte vollständigen Familiennamen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B75A9" w:rsidRPr="00001BE7" w:rsidTr="00932E7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932E7E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Vorname:</w:t>
            </w:r>
          </w:p>
        </w:tc>
        <w:bookmarkStart w:id="1" w:name="Text2"/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Bitte alle Vornamen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B75A9" w:rsidRPr="00001BE7" w:rsidTr="00932E7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932E7E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Geschlecht: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</w:tcBorders>
            <w:vAlign w:val="center"/>
          </w:tcPr>
          <w:p w:rsidR="00EB75A9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0E126C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6450">
              <w:rPr>
                <w:rFonts w:ascii="Arial" w:hAnsi="Arial" w:cs="Arial"/>
                <w:sz w:val="22"/>
                <w:szCs w:val="22"/>
              </w:rPr>
            </w:r>
            <w:r w:rsidR="008D64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0E12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B75A9" w:rsidRPr="00001BE7">
              <w:rPr>
                <w:rFonts w:ascii="Arial Narrow" w:hAnsi="Arial Narrow" w:cs="Arial"/>
              </w:rPr>
              <w:t>männlich</w:t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EB75A9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0E126C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D6450">
              <w:rPr>
                <w:rFonts w:ascii="Arial" w:hAnsi="Arial" w:cs="Arial"/>
                <w:sz w:val="22"/>
                <w:szCs w:val="22"/>
              </w:rPr>
            </w:r>
            <w:r w:rsidR="008D64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0E12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B75A9" w:rsidRPr="00001BE7">
              <w:rPr>
                <w:rFonts w:ascii="Arial Narrow" w:hAnsi="Arial Narrow" w:cs="Arial"/>
              </w:rPr>
              <w:t>weiblich</w:t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EB75A9" w:rsidRPr="00001BE7" w:rsidTr="00932E7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932E7E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Geburtsdatum:</w:t>
            </w:r>
          </w:p>
        </w:tc>
        <w:bookmarkStart w:id="4" w:name="Text3"/>
        <w:tc>
          <w:tcPr>
            <w:tcW w:w="5245" w:type="dxa"/>
            <w:gridSpan w:val="8"/>
            <w:tcBorders>
              <w:bottom w:val="single" w:sz="4" w:space="0" w:color="auto"/>
            </w:tcBorders>
            <w:vAlign w:val="center"/>
          </w:tcPr>
          <w:p w:rsidR="00EB75A9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Bitte den Geburtstag in der Folge Tag.Monat.Jahr eingeben."/>
                  <w:textInput/>
                </w:ffData>
              </w:fldChar>
            </w:r>
            <w:r w:rsidR="00932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B75A9" w:rsidRPr="00001BE7" w:rsidTr="00932E7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932E7E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Geburtsort</w:t>
            </w:r>
            <w:r w:rsidR="00C90099">
              <w:rPr>
                <w:rFonts w:ascii="Arial Narrow" w:hAnsi="Arial Narrow" w:cs="Tahoma"/>
              </w:rPr>
              <w:t xml:space="preserve"> und -land</w:t>
            </w:r>
            <w:r w:rsidRPr="00001BE7">
              <w:rPr>
                <w:rFonts w:ascii="Arial Narrow" w:hAnsi="Arial Narrow" w:cs="Tahoma"/>
              </w:rPr>
              <w:t>:</w:t>
            </w:r>
          </w:p>
        </w:tc>
        <w:bookmarkStart w:id="5" w:name="Text4"/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32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C64D7" w:rsidRPr="00001BE7" w:rsidTr="00932E7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BC64D7" w:rsidRPr="00001BE7" w:rsidRDefault="006D573E" w:rsidP="00932E7E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6D573E">
              <w:rPr>
                <w:rFonts w:ascii="Arial Narrow" w:hAnsi="Arial Narrow" w:cs="Tahoma"/>
                <w:sz w:val="16"/>
              </w:rPr>
              <w:t xml:space="preserve">Ggf. </w:t>
            </w:r>
            <w:r w:rsidR="00095BD2" w:rsidRPr="006D573E">
              <w:rPr>
                <w:rFonts w:ascii="Arial Narrow" w:hAnsi="Arial Narrow" w:cs="Tahoma"/>
                <w:sz w:val="16"/>
              </w:rPr>
              <w:t>Zuzug nach Deutschland:</w:t>
            </w:r>
          </w:p>
        </w:tc>
        <w:bookmarkStart w:id="6" w:name="Text32"/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4D7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32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C90099" w:rsidRPr="00001BE7" w:rsidTr="00932E7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C90099" w:rsidRPr="00001BE7" w:rsidRDefault="00244B25" w:rsidP="00244B25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Staatsangehörigkeit</w:t>
            </w:r>
            <w:r w:rsidR="00095BD2">
              <w:rPr>
                <w:rFonts w:ascii="Arial Narrow" w:hAnsi="Arial Narrow" w:cs="Tahoma"/>
              </w:rPr>
              <w:t>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099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4B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4B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B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B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B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B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0099" w:rsidRPr="00001BE7" w:rsidTr="00932E7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C90099" w:rsidRPr="00001BE7" w:rsidRDefault="00244B25" w:rsidP="00932E7E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Religion</w:t>
            </w:r>
            <w:r w:rsidR="00095BD2" w:rsidRPr="00001BE7">
              <w:rPr>
                <w:rFonts w:ascii="Arial Narrow" w:hAnsi="Arial Narrow" w:cs="Tahoma"/>
              </w:rPr>
              <w:t>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099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4B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4B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B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B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B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B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5A9" w:rsidRPr="00001BE7" w:rsidTr="00932E7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244B25" w:rsidP="00932E7E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Familiensprache</w:t>
            </w:r>
            <w:r w:rsidR="00EB75A9" w:rsidRPr="00001BE7">
              <w:rPr>
                <w:rFonts w:ascii="Arial Narrow" w:hAnsi="Arial Narrow" w:cs="Tahoma"/>
              </w:rPr>
              <w:t>:</w:t>
            </w:r>
          </w:p>
        </w:tc>
        <w:bookmarkStart w:id="7" w:name="Text6"/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4B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4B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B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B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B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4B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EB75A9" w:rsidRPr="00001BE7" w:rsidTr="00932E7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932E7E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Nummer:</w:t>
            </w:r>
          </w:p>
        </w:tc>
        <w:bookmarkStart w:id="8" w:name="Text7"/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32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606B6" w:rsidRPr="00001BE7" w:rsidTr="00932E7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8606B6" w:rsidRPr="00001BE7" w:rsidRDefault="008606B6" w:rsidP="00932E7E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bookmarkStart w:id="9" w:name="Text8"/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6B6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32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001BE7" w:rsidRPr="00001BE7" w:rsidTr="00932E7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8606B6" w:rsidRPr="00001BE7" w:rsidRDefault="008606B6" w:rsidP="00932E7E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bookmarkStart w:id="10" w:name="Text9"/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06B6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32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606B6" w:rsidRPr="00001BE7" w:rsidRDefault="008606B6" w:rsidP="00932E7E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6B6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8606B6" w:rsidRPr="00001BE7" w:rsidTr="00932E7E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8606B6" w:rsidRPr="00001BE7" w:rsidRDefault="008606B6" w:rsidP="00932E7E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  <w:vAlign w:val="center"/>
          </w:tcPr>
          <w:p w:rsidR="008606B6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1D6FDA" w:rsidRPr="00001BE7" w:rsidTr="00932E7E">
        <w:trPr>
          <w:trHeight w:hRule="exact" w:val="283"/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FDA" w:rsidRPr="00001BE7" w:rsidTr="00932E7E">
        <w:trPr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932E7E">
            <w:pPr>
              <w:tabs>
                <w:tab w:val="left" w:pos="538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01BE7">
              <w:rPr>
                <w:rFonts w:ascii="Arial Narrow" w:hAnsi="Arial Narrow" w:cs="Arial"/>
                <w:sz w:val="22"/>
                <w:szCs w:val="22"/>
                <w:u w:val="single"/>
              </w:rPr>
              <w:t>Erziehungsberechtigte</w:t>
            </w:r>
          </w:p>
        </w:tc>
      </w:tr>
      <w:tr w:rsidR="001D6FDA" w:rsidRPr="00001BE7" w:rsidTr="00932E7E">
        <w:trPr>
          <w:trHeight w:val="283"/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932E7E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01BE7">
              <w:rPr>
                <w:rFonts w:ascii="Arial" w:hAnsi="Arial" w:cs="Arial"/>
                <w:b/>
                <w:bCs/>
              </w:rPr>
              <w:t>Vater</w:t>
            </w:r>
          </w:p>
        </w:tc>
      </w:tr>
      <w:tr w:rsidR="00001BE7" w:rsidRPr="00001BE7" w:rsidTr="00932E7E">
        <w:trPr>
          <w:trHeight w:hRule="exact" w:val="397"/>
          <w:tblHeader/>
        </w:trPr>
        <w:tc>
          <w:tcPr>
            <w:tcW w:w="1849" w:type="dxa"/>
            <w:vAlign w:val="center"/>
          </w:tcPr>
          <w:p w:rsidR="007C25E9" w:rsidRPr="00001BE7" w:rsidRDefault="005E1719" w:rsidP="00932E7E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3646" w:type="dxa"/>
            <w:gridSpan w:val="5"/>
            <w:tcBorders>
              <w:bottom w:val="single" w:sz="4" w:space="0" w:color="auto"/>
            </w:tcBorders>
            <w:vAlign w:val="center"/>
          </w:tcPr>
          <w:p w:rsidR="007C25E9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982" w:type="dxa"/>
            <w:gridSpan w:val="3"/>
            <w:vAlign w:val="center"/>
          </w:tcPr>
          <w:p w:rsidR="007C25E9" w:rsidRPr="00001BE7" w:rsidRDefault="005E1719" w:rsidP="00932E7E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Vorname:</w:t>
            </w: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  <w:vAlign w:val="center"/>
          </w:tcPr>
          <w:p w:rsidR="007C25E9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D6FDA" w:rsidRPr="00001BE7" w:rsidTr="00932E7E">
        <w:trPr>
          <w:trHeight w:hRule="exact"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932E7E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</w:t>
            </w:r>
          </w:p>
        </w:tc>
        <w:tc>
          <w:tcPr>
            <w:tcW w:w="7934" w:type="dxa"/>
            <w:gridSpan w:val="10"/>
            <w:tcBorders>
              <w:bottom w:val="single" w:sz="4" w:space="0" w:color="auto"/>
            </w:tcBorders>
            <w:vAlign w:val="center"/>
          </w:tcPr>
          <w:p w:rsidR="001D6FDA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D6FDA" w:rsidRPr="00001BE7" w:rsidTr="00932E7E">
        <w:trPr>
          <w:trHeight w:hRule="exact"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932E7E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bookmarkStart w:id="16" w:name="Text15"/>
        <w:tc>
          <w:tcPr>
            <w:tcW w:w="79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FDA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32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2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001BE7" w:rsidRPr="00001BE7" w:rsidTr="00932E7E">
        <w:trPr>
          <w:trHeight w:hRule="exact" w:val="397"/>
          <w:tblHeader/>
        </w:trPr>
        <w:tc>
          <w:tcPr>
            <w:tcW w:w="1849" w:type="dxa"/>
            <w:vAlign w:val="center"/>
          </w:tcPr>
          <w:p w:rsidR="005E1719" w:rsidRPr="00001BE7" w:rsidRDefault="005E1719" w:rsidP="00932E7E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E1719" w:rsidRPr="00001BE7" w:rsidRDefault="005E1719" w:rsidP="00932E7E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1D6FDA" w:rsidRPr="00001BE7" w:rsidTr="00932E7E">
        <w:trPr>
          <w:trHeight w:hRule="exact"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932E7E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7934" w:type="dxa"/>
            <w:gridSpan w:val="10"/>
            <w:tcBorders>
              <w:bottom w:val="single" w:sz="4" w:space="0" w:color="auto"/>
            </w:tcBorders>
            <w:vAlign w:val="center"/>
          </w:tcPr>
          <w:p w:rsidR="001D6FDA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1D6FDA" w:rsidRPr="00001BE7" w:rsidTr="00932E7E">
        <w:trPr>
          <w:trHeight w:hRule="exact" w:val="283"/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FDA" w:rsidRPr="00001BE7" w:rsidTr="00932E7E">
        <w:trPr>
          <w:trHeight w:val="283"/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932E7E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01BE7">
              <w:rPr>
                <w:rFonts w:ascii="Arial" w:hAnsi="Arial" w:cs="Arial"/>
                <w:b/>
                <w:bCs/>
              </w:rPr>
              <w:t>Mutter</w:t>
            </w:r>
          </w:p>
        </w:tc>
      </w:tr>
      <w:tr w:rsidR="00001BE7" w:rsidRPr="00001BE7" w:rsidTr="00932E7E">
        <w:trPr>
          <w:trHeight w:val="397"/>
          <w:tblHeader/>
        </w:trPr>
        <w:tc>
          <w:tcPr>
            <w:tcW w:w="1849" w:type="dxa"/>
            <w:vAlign w:val="center"/>
          </w:tcPr>
          <w:p w:rsidR="005E1719" w:rsidRPr="00001BE7" w:rsidRDefault="005E1719" w:rsidP="00932E7E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3646" w:type="dxa"/>
            <w:gridSpan w:val="5"/>
            <w:tcBorders>
              <w:bottom w:val="single" w:sz="4" w:space="0" w:color="auto"/>
            </w:tcBorders>
            <w:vAlign w:val="center"/>
          </w:tcPr>
          <w:p w:rsidR="005E1719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968" w:type="dxa"/>
            <w:gridSpan w:val="2"/>
            <w:vAlign w:val="center"/>
          </w:tcPr>
          <w:p w:rsidR="005E1719" w:rsidRPr="00001BE7" w:rsidRDefault="005E1719" w:rsidP="00932E7E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Vorname:</w:t>
            </w: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vAlign w:val="center"/>
          </w:tcPr>
          <w:p w:rsidR="005E1719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1D6FDA" w:rsidRPr="00001BE7" w:rsidTr="00932E7E">
        <w:trPr>
          <w:trHeight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932E7E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</w:t>
            </w:r>
          </w:p>
        </w:tc>
        <w:tc>
          <w:tcPr>
            <w:tcW w:w="7934" w:type="dxa"/>
            <w:gridSpan w:val="10"/>
            <w:tcBorders>
              <w:bottom w:val="single" w:sz="4" w:space="0" w:color="auto"/>
            </w:tcBorders>
            <w:vAlign w:val="center"/>
          </w:tcPr>
          <w:p w:rsidR="001D6FDA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1D6FDA" w:rsidRPr="00001BE7" w:rsidTr="00932E7E">
        <w:trPr>
          <w:trHeight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932E7E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FDA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001BE7" w:rsidRPr="00001BE7" w:rsidTr="00932E7E">
        <w:trPr>
          <w:trHeight w:val="397"/>
          <w:tblHeader/>
        </w:trPr>
        <w:tc>
          <w:tcPr>
            <w:tcW w:w="1849" w:type="dxa"/>
            <w:vAlign w:val="center"/>
          </w:tcPr>
          <w:p w:rsidR="005E1719" w:rsidRPr="00001BE7" w:rsidRDefault="005E1719" w:rsidP="00932E7E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E1719" w:rsidRPr="00001BE7" w:rsidRDefault="005E1719" w:rsidP="00932E7E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AA6D81" w:rsidP="00932E7E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1D6FDA" w:rsidRPr="00001BE7" w:rsidTr="00932E7E">
        <w:trPr>
          <w:trHeight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932E7E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FDA" w:rsidRPr="00001BE7" w:rsidRDefault="00AA6D81" w:rsidP="00932E7E">
            <w:pPr>
              <w:tabs>
                <w:tab w:val="right" w:pos="7718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0F072B" w:rsidRDefault="000F072B" w:rsidP="00595B20">
      <w:pPr>
        <w:tabs>
          <w:tab w:val="left" w:pos="5387"/>
        </w:tabs>
        <w:jc w:val="right"/>
        <w:rPr>
          <w:rFonts w:ascii="Arial" w:hAnsi="Arial" w:cs="Arial"/>
        </w:rPr>
      </w:pPr>
    </w:p>
    <w:p w:rsidR="00230EA4" w:rsidRDefault="00E17C08" w:rsidP="00595B20">
      <w:pPr>
        <w:tabs>
          <w:tab w:val="left" w:pos="5387"/>
        </w:tabs>
        <w:jc w:val="right"/>
        <w:rPr>
          <w:rFonts w:ascii="Arial Narrow" w:hAnsi="Arial Narrow" w:cs="Tahoma"/>
          <w:b/>
          <w:bCs/>
        </w:rPr>
      </w:pPr>
      <w:r w:rsidRPr="0040480D">
        <w:rPr>
          <w:rFonts w:ascii="Arial" w:hAnsi="Arial" w:cs="Arial"/>
        </w:rPr>
        <w:sym w:font="Wingdings" w:char="F0E8"/>
      </w:r>
      <w:r w:rsidR="00136023" w:rsidRPr="0040480D">
        <w:rPr>
          <w:sz w:val="18"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567"/>
        <w:gridCol w:w="2653"/>
        <w:gridCol w:w="465"/>
        <w:gridCol w:w="1701"/>
        <w:gridCol w:w="1276"/>
        <w:gridCol w:w="1448"/>
      </w:tblGrid>
      <w:tr w:rsidR="00230EA4" w:rsidRPr="00001BE7" w:rsidTr="00BF0784">
        <w:trPr>
          <w:trHeight w:val="227"/>
          <w:tblHeader/>
        </w:trPr>
        <w:tc>
          <w:tcPr>
            <w:tcW w:w="9778" w:type="dxa"/>
            <w:gridSpan w:val="7"/>
            <w:shd w:val="clear" w:color="auto" w:fill="auto"/>
            <w:vAlign w:val="center"/>
          </w:tcPr>
          <w:p w:rsidR="00AA7F19" w:rsidRDefault="00AA7F19" w:rsidP="00BF0784">
            <w:pPr>
              <w:tabs>
                <w:tab w:val="left" w:pos="5387"/>
              </w:tabs>
              <w:rPr>
                <w:rFonts w:ascii="Arial Narrow" w:hAnsi="Arial Narrow" w:cs="Tahoma"/>
                <w:b/>
                <w:bCs/>
              </w:rPr>
            </w:pPr>
          </w:p>
          <w:p w:rsidR="00230EA4" w:rsidRPr="00001BE7" w:rsidRDefault="00230EA4" w:rsidP="00BF0784">
            <w:pPr>
              <w:tabs>
                <w:tab w:val="left" w:pos="5387"/>
              </w:tabs>
              <w:rPr>
                <w:rFonts w:ascii="Arial Narrow" w:hAnsi="Arial Narrow" w:cs="Tahoma"/>
                <w:b/>
                <w:bCs/>
              </w:rPr>
            </w:pPr>
            <w:r w:rsidRPr="00001BE7">
              <w:rPr>
                <w:rFonts w:ascii="Arial Narrow" w:hAnsi="Arial Narrow" w:cs="Tahoma"/>
                <w:b/>
                <w:bCs/>
              </w:rPr>
              <w:t>Vorherige Schule</w:t>
            </w:r>
            <w:r w:rsidR="00932E7E">
              <w:rPr>
                <w:rFonts w:ascii="Arial Narrow" w:hAnsi="Arial Narrow" w:cs="Tahoma"/>
                <w:b/>
                <w:bCs/>
              </w:rPr>
              <w:t xml:space="preserve"> bzw. Schule, an der der Mittlere Abschluss oder ein höherer Schulabschluss erworben wird/wurde</w:t>
            </w:r>
            <w:r w:rsidRPr="00001BE7">
              <w:rPr>
                <w:rFonts w:ascii="Arial Narrow" w:hAnsi="Arial Narrow" w:cs="Tahoma"/>
                <w:b/>
                <w:bCs/>
              </w:rPr>
              <w:t>:</w:t>
            </w:r>
          </w:p>
        </w:tc>
      </w:tr>
      <w:tr w:rsidR="00230EA4" w:rsidRPr="00001BE7" w:rsidTr="00BF0784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BF0784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AA6D81" w:rsidP="00BF0784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BF0784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BF0784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Ort:</w:t>
            </w:r>
          </w:p>
        </w:tc>
        <w:tc>
          <w:tcPr>
            <w:tcW w:w="81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AA6D81" w:rsidP="00BF0784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BF0784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BF0784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Schulform: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AA6D81" w:rsidP="00BF0784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z. B. Realschulzweig, Gymnasialzweig etc. eingeben.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EA4" w:rsidRPr="00001BE7" w:rsidRDefault="00230EA4" w:rsidP="00BF0784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Klassenstufe: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AA6D81" w:rsidP="00BF0784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BF0784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BF0784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Besuch der Schule: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EA4" w:rsidRPr="00001BE7" w:rsidRDefault="00230EA4" w:rsidP="00BF0784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vom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230EA4" w:rsidRPr="00001BE7" w:rsidRDefault="00AA6D81" w:rsidP="00BF0784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30EA4" w:rsidRPr="00001BE7" w:rsidRDefault="00230EA4" w:rsidP="00BF0784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bis</w:t>
            </w:r>
          </w:p>
        </w:tc>
        <w:tc>
          <w:tcPr>
            <w:tcW w:w="4425" w:type="dxa"/>
            <w:gridSpan w:val="3"/>
            <w:shd w:val="clear" w:color="auto" w:fill="auto"/>
            <w:vAlign w:val="center"/>
          </w:tcPr>
          <w:p w:rsidR="00230EA4" w:rsidRPr="00001BE7" w:rsidRDefault="00AA6D81" w:rsidP="00BF0784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BF0784">
        <w:trPr>
          <w:trHeight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BF0784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Schulabschluss: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8E6BC0" w:rsidRDefault="00E45F9C" w:rsidP="00BF0784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z. B. Realschulzweig, Gymnasialzweig etc. eingeben.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BF0784">
        <w:trPr>
          <w:trHeight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Default="00230EA4" w:rsidP="00BF0784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</w:tc>
        <w:tc>
          <w:tcPr>
            <w:tcW w:w="811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EA4" w:rsidRPr="00001BE7" w:rsidRDefault="00230EA4" w:rsidP="00BF0784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46D7" w:rsidRDefault="007346D7"/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778"/>
      </w:tblGrid>
      <w:tr w:rsidR="00D6498D" w:rsidRPr="00001BE7" w:rsidTr="00BF0784">
        <w:trPr>
          <w:trHeight w:hRule="exact" w:val="283"/>
          <w:tblHeader/>
        </w:trPr>
        <w:tc>
          <w:tcPr>
            <w:tcW w:w="9778" w:type="dxa"/>
            <w:shd w:val="clear" w:color="auto" w:fill="auto"/>
            <w:vAlign w:val="center"/>
          </w:tcPr>
          <w:p w:rsidR="00D6498D" w:rsidRPr="007346D7" w:rsidRDefault="007346D7" w:rsidP="00BF0784">
            <w:pPr>
              <w:tabs>
                <w:tab w:val="left" w:pos="5387"/>
              </w:tabs>
              <w:rPr>
                <w:rFonts w:ascii="Arial Narrow" w:hAnsi="Arial Narrow" w:cs="Tahoma"/>
                <w:b/>
                <w:bCs/>
                <w:u w:val="single"/>
              </w:rPr>
            </w:pPr>
            <w:r w:rsidRPr="007346D7">
              <w:rPr>
                <w:rFonts w:ascii="Arial Narrow" w:hAnsi="Arial Narrow" w:cs="Tahoma"/>
                <w:b/>
                <w:bCs/>
                <w:u w:val="single"/>
              </w:rPr>
              <w:t>Info</w:t>
            </w:r>
            <w:r w:rsidR="00385F19">
              <w:rPr>
                <w:rFonts w:ascii="Arial Narrow" w:hAnsi="Arial Narrow" w:cs="Tahoma"/>
                <w:b/>
                <w:bCs/>
                <w:u w:val="single"/>
              </w:rPr>
              <w:t>rmation</w:t>
            </w:r>
            <w:r w:rsidRPr="007346D7">
              <w:rPr>
                <w:rFonts w:ascii="Arial Narrow" w:hAnsi="Arial Narrow" w:cs="Tahoma"/>
                <w:b/>
                <w:bCs/>
                <w:u w:val="single"/>
              </w:rPr>
              <w:t xml:space="preserve"> zu den Fremdsprachen</w:t>
            </w:r>
          </w:p>
          <w:p w:rsidR="007346D7" w:rsidRPr="007346D7" w:rsidRDefault="007346D7" w:rsidP="00BF0784">
            <w:pPr>
              <w:tabs>
                <w:tab w:val="left" w:pos="5387"/>
              </w:tabs>
              <w:rPr>
                <w:rFonts w:ascii="Arial Narrow" w:hAnsi="Arial Narrow" w:cs="Tahoma"/>
                <w:b/>
                <w:bCs/>
                <w:u w:val="single"/>
              </w:rPr>
            </w:pPr>
          </w:p>
        </w:tc>
      </w:tr>
      <w:tr w:rsidR="00BF0784" w:rsidRPr="00001BE7" w:rsidTr="00BF0784">
        <w:trPr>
          <w:trHeight w:val="397"/>
          <w:tblHeader/>
        </w:trPr>
        <w:tc>
          <w:tcPr>
            <w:tcW w:w="9778" w:type="dxa"/>
            <w:shd w:val="clear" w:color="auto" w:fill="auto"/>
            <w:vAlign w:val="center"/>
          </w:tcPr>
          <w:p w:rsidR="00BF0784" w:rsidRDefault="007346D7" w:rsidP="00BF0784">
            <w:pPr>
              <w:tabs>
                <w:tab w:val="left" w:pos="5387"/>
              </w:tabs>
              <w:spacing w:after="120"/>
              <w:rPr>
                <w:rFonts w:ascii="Arial Narrow" w:hAnsi="Arial Narrow" w:cs="Tahoma"/>
                <w:bCs/>
              </w:rPr>
            </w:pPr>
            <w:r w:rsidRPr="007346D7">
              <w:rPr>
                <w:rFonts w:ascii="Arial Narrow" w:hAnsi="Arial Narrow" w:cs="Tahoma"/>
                <w:bCs/>
              </w:rPr>
              <w:t xml:space="preserve">Die </w:t>
            </w:r>
            <w:r>
              <w:rPr>
                <w:rFonts w:ascii="Arial Narrow" w:hAnsi="Arial Narrow" w:cs="Tahoma"/>
                <w:bCs/>
              </w:rPr>
              <w:t>erste Fremdsprache ist Englisch. Die zweite Fremdsprache ist Spanisch (Anfänger-Niveau).</w:t>
            </w:r>
          </w:p>
          <w:p w:rsidR="007346D7" w:rsidRPr="007346D7" w:rsidRDefault="007346D7" w:rsidP="00BF0784">
            <w:pPr>
              <w:tabs>
                <w:tab w:val="left" w:pos="5387"/>
              </w:tabs>
              <w:spacing w:after="120"/>
              <w:rPr>
                <w:rFonts w:ascii="Arial Narrow" w:hAnsi="Arial Narrow" w:cs="Tahoma"/>
                <w:bCs/>
              </w:rPr>
            </w:pPr>
          </w:p>
        </w:tc>
      </w:tr>
      <w:tr w:rsidR="007346D7" w:rsidRPr="00001BE7" w:rsidTr="00BF0784">
        <w:trPr>
          <w:trHeight w:val="397"/>
          <w:tblHeader/>
        </w:trPr>
        <w:tc>
          <w:tcPr>
            <w:tcW w:w="9778" w:type="dxa"/>
            <w:shd w:val="clear" w:color="auto" w:fill="auto"/>
            <w:vAlign w:val="center"/>
          </w:tcPr>
          <w:p w:rsidR="007346D7" w:rsidRPr="007346D7" w:rsidRDefault="007346D7" w:rsidP="00BF0784">
            <w:pPr>
              <w:tabs>
                <w:tab w:val="left" w:pos="5387"/>
              </w:tabs>
              <w:spacing w:after="120"/>
              <w:rPr>
                <w:rFonts w:ascii="Arial Narrow" w:hAnsi="Arial Narrow" w:cs="Tahoma"/>
                <w:b/>
                <w:bCs/>
                <w:u w:val="single"/>
              </w:rPr>
            </w:pPr>
            <w:r w:rsidRPr="007346D7">
              <w:rPr>
                <w:rFonts w:ascii="Arial Narrow" w:hAnsi="Arial Narrow" w:cs="Tahoma"/>
                <w:b/>
                <w:bCs/>
                <w:u w:val="single"/>
              </w:rPr>
              <w:t>Info</w:t>
            </w:r>
            <w:r w:rsidR="00955906">
              <w:rPr>
                <w:rFonts w:ascii="Arial Narrow" w:hAnsi="Arial Narrow" w:cs="Tahoma"/>
                <w:b/>
                <w:bCs/>
                <w:u w:val="single"/>
              </w:rPr>
              <w:t>rmation</w:t>
            </w:r>
            <w:r w:rsidRPr="007346D7">
              <w:rPr>
                <w:rFonts w:ascii="Arial Narrow" w:hAnsi="Arial Narrow" w:cs="Tahoma"/>
                <w:b/>
                <w:bCs/>
                <w:u w:val="single"/>
              </w:rPr>
              <w:t xml:space="preserve"> zum Betriebspraktikum</w:t>
            </w:r>
          </w:p>
        </w:tc>
      </w:tr>
      <w:tr w:rsidR="007346D7" w:rsidRPr="00001BE7" w:rsidTr="00BF0784">
        <w:trPr>
          <w:trHeight w:val="397"/>
          <w:tblHeader/>
        </w:trPr>
        <w:tc>
          <w:tcPr>
            <w:tcW w:w="9778" w:type="dxa"/>
            <w:shd w:val="clear" w:color="auto" w:fill="auto"/>
            <w:vAlign w:val="center"/>
          </w:tcPr>
          <w:p w:rsidR="007346D7" w:rsidRPr="007346D7" w:rsidRDefault="007346D7" w:rsidP="008D6450">
            <w:pPr>
              <w:tabs>
                <w:tab w:val="left" w:pos="5387"/>
              </w:tabs>
              <w:spacing w:after="120"/>
              <w:rPr>
                <w:rFonts w:ascii="Arial Narrow" w:hAnsi="Arial Narrow" w:cs="Tahoma"/>
                <w:bCs/>
              </w:rPr>
            </w:pPr>
            <w:r w:rsidRPr="007346D7">
              <w:rPr>
                <w:rFonts w:ascii="Arial Narrow" w:hAnsi="Arial Narrow" w:cs="Tahoma"/>
                <w:bCs/>
              </w:rPr>
              <w:t>Ein vierwöchiges Auslandspraktikum muss im Rahmen der Ausbildung absolviert werden. Die</w:t>
            </w:r>
            <w:r w:rsidR="008D6450">
              <w:rPr>
                <w:rFonts w:ascii="Arial Narrow" w:hAnsi="Arial Narrow" w:cs="Tahoma"/>
                <w:bCs/>
              </w:rPr>
              <w:t>ses findet voraussichtlich in Spanien statt. Eine Finanzierung erfolgt in Teilen durch das Programm Erasmus+.</w:t>
            </w:r>
            <w:bookmarkStart w:id="27" w:name="_GoBack"/>
            <w:bookmarkEnd w:id="27"/>
          </w:p>
        </w:tc>
      </w:tr>
    </w:tbl>
    <w:p w:rsidR="00230EA4" w:rsidRPr="000B3D3D" w:rsidRDefault="00230EA4" w:rsidP="00230EA4">
      <w:pPr>
        <w:rPr>
          <w:rFonts w:ascii="Tahoma" w:hAnsi="Tahoma" w:cs="Tahoma"/>
        </w:rPr>
      </w:pPr>
    </w:p>
    <w:p w:rsidR="00230EA4" w:rsidRDefault="00230EA4" w:rsidP="00230EA4">
      <w:pPr>
        <w:rPr>
          <w:rFonts w:ascii="Tahoma" w:hAnsi="Tahoma" w:cs="Tahoma"/>
          <w:sz w:val="22"/>
        </w:rPr>
      </w:pPr>
    </w:p>
    <w:p w:rsidR="00BF0784" w:rsidRDefault="00BF0784" w:rsidP="00230EA4">
      <w:pPr>
        <w:rPr>
          <w:rFonts w:ascii="Tahoma" w:hAnsi="Tahoma" w:cs="Tahoma"/>
          <w:sz w:val="22"/>
        </w:rPr>
      </w:pPr>
    </w:p>
    <w:p w:rsidR="00BF0784" w:rsidRPr="002964D9" w:rsidRDefault="00BF0784" w:rsidP="00230EA4">
      <w:pPr>
        <w:rPr>
          <w:rFonts w:ascii="Tahoma" w:hAnsi="Tahoma" w:cs="Tahoma"/>
          <w:sz w:val="22"/>
        </w:rPr>
      </w:pPr>
    </w:p>
    <w:p w:rsidR="00230EA4" w:rsidRPr="002964D9" w:rsidRDefault="00230EA4" w:rsidP="00230EA4">
      <w:pPr>
        <w:rPr>
          <w:rFonts w:ascii="Tahoma" w:hAnsi="Tahoma" w:cs="Tahoma"/>
        </w:rPr>
      </w:pPr>
    </w:p>
    <w:p w:rsidR="00230EA4" w:rsidRPr="002964D9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697784" w:rsidRDefault="00230EA4" w:rsidP="00230EA4">
      <w:pPr>
        <w:pBdr>
          <w:top w:val="single" w:sz="4" w:space="1" w:color="auto"/>
        </w:pBdr>
        <w:tabs>
          <w:tab w:val="left" w:pos="5580"/>
        </w:tabs>
        <w:spacing w:line="360" w:lineRule="auto"/>
        <w:rPr>
          <w:rFonts w:ascii="Arial Narrow" w:hAnsi="Arial Narrow" w:cs="Tahoma"/>
          <w:b/>
          <w:bCs/>
          <w:u w:val="single"/>
        </w:rPr>
      </w:pPr>
      <w:r w:rsidRPr="00697784">
        <w:rPr>
          <w:rFonts w:ascii="Arial Narrow" w:hAnsi="Arial Narrow" w:cs="Tahoma"/>
          <w:bCs/>
        </w:rPr>
        <w:t>Ort, Datum</w:t>
      </w:r>
      <w:r w:rsidRPr="00697784">
        <w:rPr>
          <w:rFonts w:ascii="Arial Narrow" w:hAnsi="Arial Narrow" w:cs="Tahoma"/>
          <w:bCs/>
        </w:rPr>
        <w:tab/>
        <w:t>Unterschrift Schüler/Schülerin</w:t>
      </w:r>
    </w:p>
    <w:p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BF0784" w:rsidRPr="000B3D3D" w:rsidRDefault="00BF078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697784" w:rsidRDefault="00230EA4" w:rsidP="00230EA4">
      <w:pPr>
        <w:pBdr>
          <w:top w:val="single" w:sz="4" w:space="1" w:color="auto"/>
        </w:pBdr>
        <w:tabs>
          <w:tab w:val="left" w:pos="5580"/>
        </w:tabs>
        <w:spacing w:line="360" w:lineRule="auto"/>
        <w:rPr>
          <w:rFonts w:ascii="Arial Narrow" w:hAnsi="Arial Narrow" w:cs="Tahoma"/>
          <w:b/>
          <w:bCs/>
          <w:u w:val="single"/>
        </w:rPr>
      </w:pPr>
      <w:r w:rsidRPr="00697784">
        <w:rPr>
          <w:rFonts w:ascii="Arial Narrow" w:hAnsi="Arial Narrow" w:cs="Tahoma"/>
          <w:bCs/>
        </w:rPr>
        <w:t>Ort, Datum</w:t>
      </w:r>
      <w:r w:rsidRPr="00697784">
        <w:rPr>
          <w:rFonts w:ascii="Arial Narrow" w:hAnsi="Arial Narrow" w:cs="Tahoma"/>
          <w:bCs/>
        </w:rPr>
        <w:tab/>
        <w:t>Unterschrift der Erziehungsberechtigten</w:t>
      </w:r>
    </w:p>
    <w:p w:rsidR="00230EA4" w:rsidRDefault="00230EA4" w:rsidP="00230EA4"/>
    <w:p w:rsidR="00136023" w:rsidRPr="003C7693" w:rsidRDefault="00136023" w:rsidP="00E17C08">
      <w:pPr>
        <w:jc w:val="right"/>
        <w:rPr>
          <w:rFonts w:ascii="Arial Narrow" w:hAnsi="Arial Narrow"/>
          <w:sz w:val="2"/>
          <w:szCs w:val="2"/>
        </w:rPr>
      </w:pPr>
    </w:p>
    <w:p w:rsidR="000F072B" w:rsidRDefault="000F072B" w:rsidP="002A104C">
      <w:pPr>
        <w:jc w:val="center"/>
        <w:rPr>
          <w:rFonts w:ascii="Tahoma" w:hAnsi="Tahoma" w:cs="Tahoma"/>
          <w:b/>
          <w:color w:val="CC3300"/>
          <w:sz w:val="18"/>
        </w:rPr>
      </w:pPr>
    </w:p>
    <w:p w:rsidR="00697784" w:rsidRPr="00AD24C2" w:rsidRDefault="005E6728" w:rsidP="002A104C">
      <w:pPr>
        <w:jc w:val="center"/>
        <w:rPr>
          <w:rFonts w:ascii="Tahoma" w:hAnsi="Tahoma" w:cs="Tahoma"/>
        </w:rPr>
      </w:pPr>
      <w:r w:rsidRPr="005E6728">
        <w:rPr>
          <w:rFonts w:ascii="Tahoma" w:hAnsi="Tahoma" w:cs="Tahoma"/>
          <w:b/>
          <w:color w:val="CC3300"/>
          <w:sz w:val="18"/>
        </w:rPr>
        <w:t xml:space="preserve">Unterlagen bitte vollständig beifügen, </w:t>
      </w:r>
      <w:r w:rsidRPr="005E6728">
        <w:rPr>
          <w:rFonts w:ascii="Tahoma" w:hAnsi="Tahoma" w:cs="Tahoma"/>
          <w:b/>
          <w:color w:val="CC3300"/>
          <w:sz w:val="18"/>
        </w:rPr>
        <w:br/>
        <w:t>da eine Bearbeitung der Anmeldung sonst nicht möglich ist!!!</w:t>
      </w:r>
    </w:p>
    <w:p w:rsidR="00CB506E" w:rsidRPr="00AD24C2" w:rsidRDefault="00CB506E" w:rsidP="00CF4D26">
      <w:pPr>
        <w:rPr>
          <w:rFonts w:ascii="Tahoma" w:hAnsi="Tahoma" w:cs="Tahoma"/>
        </w:rPr>
      </w:pPr>
    </w:p>
    <w:p w:rsidR="003C7693" w:rsidRPr="00B47278" w:rsidRDefault="003C7693" w:rsidP="000F072B">
      <w:pPr>
        <w:tabs>
          <w:tab w:val="left" w:pos="7938"/>
        </w:tabs>
        <w:spacing w:after="120"/>
        <w:rPr>
          <w:rFonts w:ascii="Tahoma" w:hAnsi="Tahoma" w:cs="Tahoma"/>
          <w:sz w:val="18"/>
          <w:szCs w:val="18"/>
          <w:u w:val="single"/>
        </w:rPr>
      </w:pPr>
      <w:r w:rsidRPr="00B47278">
        <w:rPr>
          <w:rFonts w:ascii="Tahoma" w:hAnsi="Tahoma" w:cs="Tahoma"/>
          <w:sz w:val="18"/>
          <w:szCs w:val="18"/>
          <w:u w:val="single"/>
        </w:rPr>
        <w:t>Als Anlagen sind dieser Anmeldung beizufügen:</w:t>
      </w:r>
      <w:r w:rsidRPr="00B47278">
        <w:rPr>
          <w:rFonts w:ascii="Tahoma" w:hAnsi="Tahoma" w:cs="Tahoma"/>
          <w:sz w:val="18"/>
          <w:szCs w:val="18"/>
        </w:rPr>
        <w:tab/>
        <w:t>von MES geprüft</w:t>
      </w:r>
    </w:p>
    <w:p w:rsidR="003C7693" w:rsidRPr="009A7606" w:rsidRDefault="003C7693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 w:rsidRPr="009A7606">
        <w:rPr>
          <w:rFonts w:ascii="Tahoma" w:hAnsi="Tahoma" w:cs="Tahoma"/>
          <w:sz w:val="18"/>
          <w:szCs w:val="18"/>
        </w:rPr>
        <w:t>Lichtbild im vorgegebenen Feld</w:t>
      </w:r>
      <w:r w:rsidRPr="009A760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C7693" w:rsidRPr="009A7606" w:rsidRDefault="003C7693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 w:rsidRPr="009A7606">
        <w:rPr>
          <w:rFonts w:ascii="Tahoma" w:hAnsi="Tahoma" w:cs="Tahoma"/>
          <w:sz w:val="18"/>
          <w:szCs w:val="18"/>
        </w:rPr>
        <w:t>Tabellarischer Lebenslauf</w:t>
      </w:r>
      <w:r w:rsidRPr="009A760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C7693" w:rsidRDefault="003C7693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 w:rsidRPr="009A7606">
        <w:rPr>
          <w:rFonts w:ascii="Tahoma" w:hAnsi="Tahoma" w:cs="Tahoma"/>
          <w:sz w:val="18"/>
          <w:szCs w:val="18"/>
        </w:rPr>
        <w:t xml:space="preserve">Beglaubigte Kopien der letzten zwei </w:t>
      </w:r>
      <w:r w:rsidR="00E225CB">
        <w:rPr>
          <w:rFonts w:ascii="Tahoma" w:hAnsi="Tahoma" w:cs="Tahoma"/>
          <w:sz w:val="18"/>
          <w:szCs w:val="18"/>
        </w:rPr>
        <w:t>Halbjahresz</w:t>
      </w:r>
      <w:r w:rsidRPr="009A7606">
        <w:rPr>
          <w:rFonts w:ascii="Tahoma" w:hAnsi="Tahoma" w:cs="Tahoma"/>
          <w:sz w:val="18"/>
          <w:szCs w:val="18"/>
        </w:rPr>
        <w:t xml:space="preserve">eugnisse </w:t>
      </w:r>
      <w:r w:rsidRPr="009A760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226A5D" w:rsidRDefault="003C7693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 w:rsidRPr="003C7693">
        <w:rPr>
          <w:rFonts w:ascii="Tahoma" w:hAnsi="Tahoma" w:cs="Tahoma"/>
          <w:sz w:val="18"/>
          <w:szCs w:val="18"/>
        </w:rPr>
        <w:t xml:space="preserve">Aufenthaltsgenehmigung bei </w:t>
      </w:r>
      <w:r w:rsidR="00E225CB">
        <w:rPr>
          <w:rFonts w:ascii="Tahoma" w:hAnsi="Tahoma" w:cs="Tahoma"/>
          <w:sz w:val="18"/>
          <w:szCs w:val="18"/>
        </w:rPr>
        <w:t>Bewerbern/-</w:t>
      </w:r>
      <w:r w:rsidR="00CB506E">
        <w:rPr>
          <w:rFonts w:ascii="Tahoma" w:hAnsi="Tahoma" w:cs="Tahoma"/>
          <w:sz w:val="18"/>
          <w:szCs w:val="18"/>
        </w:rPr>
        <w:t>innen</w:t>
      </w:r>
      <w:r w:rsidRPr="003C7693">
        <w:rPr>
          <w:rFonts w:ascii="Tahoma" w:hAnsi="Tahoma" w:cs="Tahoma"/>
          <w:sz w:val="18"/>
          <w:szCs w:val="18"/>
        </w:rPr>
        <w:t xml:space="preserve"> ausländischer Nationalität</w:t>
      </w:r>
      <w:r w:rsidRPr="003C7693">
        <w:rPr>
          <w:rFonts w:ascii="Tahoma" w:hAnsi="Tahoma" w:cs="Tahoma"/>
          <w:sz w:val="18"/>
          <w:szCs w:val="18"/>
        </w:rPr>
        <w:tab/>
      </w:r>
      <w:r w:rsidRPr="003C7693">
        <w:rPr>
          <w:rFonts w:ascii="Tahoma" w:hAnsi="Tahoma" w:cs="Tahoma"/>
          <w:sz w:val="18"/>
          <w:szCs w:val="18"/>
        </w:rPr>
        <w:tab/>
      </w:r>
    </w:p>
    <w:p w:rsidR="005F5576" w:rsidRPr="005F5576" w:rsidRDefault="005F5576" w:rsidP="000F072B">
      <w:pPr>
        <w:spacing w:before="240"/>
        <w:jc w:val="center"/>
        <w:rPr>
          <w:rFonts w:ascii="Tahoma" w:hAnsi="Tahoma" w:cs="Tahoma"/>
          <w:b/>
          <w:color w:val="CC3300"/>
          <w:sz w:val="18"/>
        </w:rPr>
      </w:pPr>
      <w:r w:rsidRPr="005F5576">
        <w:rPr>
          <w:rFonts w:ascii="Tahoma" w:hAnsi="Tahoma" w:cs="Tahoma"/>
          <w:b/>
          <w:color w:val="CC3300"/>
          <w:sz w:val="18"/>
        </w:rPr>
        <w:t xml:space="preserve">Nach Bearbeitung der Anmeldung werden Sie schriftlich von uns informiert. </w:t>
      </w:r>
    </w:p>
    <w:p w:rsidR="00C90099" w:rsidRPr="005F5576" w:rsidRDefault="005F5576" w:rsidP="005F5576">
      <w:pPr>
        <w:jc w:val="center"/>
        <w:rPr>
          <w:rFonts w:ascii="Tahoma" w:hAnsi="Tahoma" w:cs="Tahoma"/>
          <w:b/>
          <w:color w:val="CC3300"/>
          <w:sz w:val="18"/>
        </w:rPr>
      </w:pPr>
      <w:r w:rsidRPr="005F5576">
        <w:rPr>
          <w:rFonts w:ascii="Tahoma" w:hAnsi="Tahoma" w:cs="Tahoma"/>
          <w:b/>
          <w:color w:val="CC3300"/>
          <w:sz w:val="18"/>
        </w:rPr>
        <w:t xml:space="preserve">Bitte sehen Sie von telefonischen Rückfragen ab, da wir vorher keine Auskünfte erteilen können. </w:t>
      </w:r>
    </w:p>
    <w:sectPr w:rsidR="00C90099" w:rsidRPr="005F5576" w:rsidSect="000F072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985" w:right="1134" w:bottom="851" w:left="1134" w:header="28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7F" w:rsidRDefault="00D82B7F">
      <w:r>
        <w:separator/>
      </w:r>
    </w:p>
  </w:endnote>
  <w:endnote w:type="continuationSeparator" w:id="0">
    <w:p w:rsidR="00D82B7F" w:rsidRDefault="00D8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E3" w:rsidRPr="00E63E8C" w:rsidRDefault="00BF02E3" w:rsidP="00981A73">
    <w:pPr>
      <w:pBdr>
        <w:top w:val="single" w:sz="4" w:space="1" w:color="auto"/>
      </w:pBdr>
      <w:tabs>
        <w:tab w:val="right" w:pos="9638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E3" w:rsidRPr="00E63E8C" w:rsidRDefault="00E35688" w:rsidP="00E63E8C">
    <w:pPr>
      <w:pBdr>
        <w:top w:val="single" w:sz="4" w:space="1" w:color="auto"/>
      </w:pBdr>
      <w:tabs>
        <w:tab w:val="right" w:pos="9638"/>
      </w:tabs>
      <w:rPr>
        <w:rFonts w:ascii="Arial" w:hAnsi="Arial" w:cs="Arial"/>
        <w:sz w:val="16"/>
        <w:szCs w:val="16"/>
      </w:rPr>
    </w:pPr>
    <w:fldSimple w:instr=" FILENAME   \* MERGEFORMAT ">
      <w:r w:rsidRPr="00E35688">
        <w:rPr>
          <w:rFonts w:ascii="Arial" w:hAnsi="Arial" w:cs="Arial"/>
          <w:noProof/>
          <w:sz w:val="16"/>
          <w:szCs w:val="16"/>
        </w:rPr>
        <w:t>FS-Anmeldung2021</w:t>
      </w:r>
    </w:fldSimple>
    <w:r w:rsidR="00E63E8C" w:rsidRPr="00E63E8C">
      <w:rPr>
        <w:rFonts w:ascii="Arial" w:hAnsi="Arial" w:cs="Arial"/>
        <w:sz w:val="16"/>
        <w:szCs w:val="16"/>
      </w:rPr>
      <w:tab/>
      <w:t xml:space="preserve">Seite </w:t>
    </w:r>
    <w:r w:rsidR="00AA6D81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E63E8C" w:rsidRPr="00E63E8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AA6D81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095BD2">
      <w:rPr>
        <w:rStyle w:val="Seitenzahl"/>
        <w:rFonts w:ascii="Arial" w:hAnsi="Arial" w:cs="Arial"/>
        <w:noProof/>
        <w:sz w:val="16"/>
        <w:szCs w:val="16"/>
      </w:rPr>
      <w:t>1</w:t>
    </w:r>
    <w:r w:rsidR="00AA6D81" w:rsidRPr="00E63E8C">
      <w:rPr>
        <w:rStyle w:val="Seitenzahl"/>
        <w:rFonts w:ascii="Arial" w:hAnsi="Arial" w:cs="Arial"/>
        <w:sz w:val="16"/>
        <w:szCs w:val="16"/>
      </w:rPr>
      <w:fldChar w:fldCharType="end"/>
    </w:r>
    <w:r w:rsidR="00E63E8C" w:rsidRPr="00E63E8C">
      <w:rPr>
        <w:rStyle w:val="Seitenzahl"/>
        <w:rFonts w:ascii="Arial" w:hAnsi="Arial" w:cs="Arial"/>
        <w:sz w:val="16"/>
        <w:szCs w:val="16"/>
      </w:rPr>
      <w:t xml:space="preserve"> von </w:t>
    </w:r>
    <w:r w:rsidR="00AA6D81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E63E8C" w:rsidRPr="00E63E8C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AA6D81" w:rsidRPr="00E63E8C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2</w:t>
    </w:r>
    <w:r w:rsidR="00AA6D81" w:rsidRPr="00E63E8C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7F" w:rsidRDefault="00D82B7F">
      <w:r>
        <w:separator/>
      </w:r>
    </w:p>
  </w:footnote>
  <w:footnote w:type="continuationSeparator" w:id="0">
    <w:p w:rsidR="00D82B7F" w:rsidRDefault="00D8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E3" w:rsidRPr="00BD7B98" w:rsidRDefault="00177341" w:rsidP="00BD7B98">
    <w:pPr>
      <w:rPr>
        <w:rFonts w:ascii="Aller" w:hAnsi="Aller"/>
        <w:sz w:val="21"/>
        <w:szCs w:val="21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-1080135</wp:posOffset>
          </wp:positionV>
          <wp:extent cx="5731510" cy="1079500"/>
          <wp:effectExtent l="19050" t="0" r="2540" b="0"/>
          <wp:wrapSquare wrapText="bothSides"/>
          <wp:docPr id="1" name="Bild 1" descr="MES_K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_K_g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E3" w:rsidRDefault="00177341" w:rsidP="00BE5879">
    <w:pPr>
      <w:pStyle w:val="Kopfzeile"/>
      <w:jc w:val="center"/>
    </w:pPr>
    <w:r>
      <w:rPr>
        <w:noProof/>
      </w:rPr>
      <w:drawing>
        <wp:inline distT="0" distB="0" distL="0" distR="0">
          <wp:extent cx="5544185" cy="1082040"/>
          <wp:effectExtent l="19050" t="0" r="0" b="0"/>
          <wp:docPr id="2" name="Bild 2" descr="MES_RGB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S_RGB_g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551"/>
                  <a:stretch>
                    <a:fillRect/>
                  </a:stretch>
                </pic:blipFill>
                <pic:spPr bwMode="auto">
                  <a:xfrm>
                    <a:off x="0" y="0"/>
                    <a:ext cx="5544185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852"/>
    <w:multiLevelType w:val="hybridMultilevel"/>
    <w:tmpl w:val="D9F4F44C"/>
    <w:lvl w:ilvl="0" w:tplc="F7FC0D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121D3"/>
    <w:multiLevelType w:val="hybridMultilevel"/>
    <w:tmpl w:val="89D63726"/>
    <w:lvl w:ilvl="0" w:tplc="FDA2C170">
      <w:start w:val="1"/>
      <w:numFmt w:val="bullet"/>
      <w:lvlText w:val="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359BF"/>
    <w:multiLevelType w:val="hybridMultilevel"/>
    <w:tmpl w:val="60065980"/>
    <w:lvl w:ilvl="0" w:tplc="264A348C">
      <w:start w:val="1"/>
      <w:numFmt w:val="bullet"/>
      <w:lvlText w:val="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6484F"/>
    <w:multiLevelType w:val="multilevel"/>
    <w:tmpl w:val="60065980"/>
    <w:lvl w:ilvl="0">
      <w:start w:val="1"/>
      <w:numFmt w:val="bullet"/>
      <w:lvlText w:val="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F4F36"/>
    <w:multiLevelType w:val="singleLevel"/>
    <w:tmpl w:val="323EDC88"/>
    <w:lvl w:ilvl="0">
      <w:numFmt w:val="bullet"/>
      <w:lvlText w:val=""/>
      <w:lvlJc w:val="left"/>
      <w:pPr>
        <w:tabs>
          <w:tab w:val="num" w:pos="1413"/>
        </w:tabs>
        <w:ind w:left="1413" w:hanging="705"/>
      </w:pPr>
      <w:rPr>
        <w:rFonts w:ascii="Wingdings" w:hAnsi="Wingdings" w:hint="default"/>
      </w:rPr>
    </w:lvl>
  </w:abstractNum>
  <w:abstractNum w:abstractNumId="5" w15:restartNumberingAfterBreak="0">
    <w:nsid w:val="77FE1562"/>
    <w:multiLevelType w:val="singleLevel"/>
    <w:tmpl w:val="E7C89A64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7B"/>
    <w:rsid w:val="00000F70"/>
    <w:rsid w:val="00001BE7"/>
    <w:rsid w:val="00007853"/>
    <w:rsid w:val="00007CDD"/>
    <w:rsid w:val="000140FC"/>
    <w:rsid w:val="000266D5"/>
    <w:rsid w:val="000467AE"/>
    <w:rsid w:val="00095BD2"/>
    <w:rsid w:val="000D46C9"/>
    <w:rsid w:val="000E126C"/>
    <w:rsid w:val="000F072B"/>
    <w:rsid w:val="0011146B"/>
    <w:rsid w:val="00114582"/>
    <w:rsid w:val="00122933"/>
    <w:rsid w:val="00125DE4"/>
    <w:rsid w:val="00136023"/>
    <w:rsid w:val="001543A8"/>
    <w:rsid w:val="00175750"/>
    <w:rsid w:val="00177341"/>
    <w:rsid w:val="001858A0"/>
    <w:rsid w:val="001A50D7"/>
    <w:rsid w:val="001B071D"/>
    <w:rsid w:val="001B7A23"/>
    <w:rsid w:val="001C0B7B"/>
    <w:rsid w:val="001D6FDA"/>
    <w:rsid w:val="00205A61"/>
    <w:rsid w:val="002119D5"/>
    <w:rsid w:val="00213456"/>
    <w:rsid w:val="00220B99"/>
    <w:rsid w:val="0022161E"/>
    <w:rsid w:val="00226A5D"/>
    <w:rsid w:val="00230EA4"/>
    <w:rsid w:val="002372F6"/>
    <w:rsid w:val="00240166"/>
    <w:rsid w:val="00244B25"/>
    <w:rsid w:val="002665DA"/>
    <w:rsid w:val="00273905"/>
    <w:rsid w:val="00292E12"/>
    <w:rsid w:val="002A104C"/>
    <w:rsid w:val="002C55DF"/>
    <w:rsid w:val="002C7DCE"/>
    <w:rsid w:val="002D191A"/>
    <w:rsid w:val="003241FE"/>
    <w:rsid w:val="0032485A"/>
    <w:rsid w:val="00373C35"/>
    <w:rsid w:val="00385F19"/>
    <w:rsid w:val="003B1AA3"/>
    <w:rsid w:val="003B68A5"/>
    <w:rsid w:val="003C2FBA"/>
    <w:rsid w:val="003C7693"/>
    <w:rsid w:val="0040480D"/>
    <w:rsid w:val="00412A6D"/>
    <w:rsid w:val="0042065A"/>
    <w:rsid w:val="00431316"/>
    <w:rsid w:val="00435DC6"/>
    <w:rsid w:val="0044559C"/>
    <w:rsid w:val="00446667"/>
    <w:rsid w:val="004577A2"/>
    <w:rsid w:val="004C2963"/>
    <w:rsid w:val="005104EF"/>
    <w:rsid w:val="0051442D"/>
    <w:rsid w:val="00516248"/>
    <w:rsid w:val="00540953"/>
    <w:rsid w:val="0056244F"/>
    <w:rsid w:val="00575C6B"/>
    <w:rsid w:val="00580A92"/>
    <w:rsid w:val="00583F88"/>
    <w:rsid w:val="00595B20"/>
    <w:rsid w:val="005B1605"/>
    <w:rsid w:val="005E1719"/>
    <w:rsid w:val="005E6728"/>
    <w:rsid w:val="005F5576"/>
    <w:rsid w:val="005F573F"/>
    <w:rsid w:val="0060368F"/>
    <w:rsid w:val="00621978"/>
    <w:rsid w:val="0063647F"/>
    <w:rsid w:val="0064208D"/>
    <w:rsid w:val="0068365B"/>
    <w:rsid w:val="006865B7"/>
    <w:rsid w:val="0069222B"/>
    <w:rsid w:val="00697784"/>
    <w:rsid w:val="006D3F52"/>
    <w:rsid w:val="006D573E"/>
    <w:rsid w:val="0070491D"/>
    <w:rsid w:val="007346D7"/>
    <w:rsid w:val="00742F52"/>
    <w:rsid w:val="007445B4"/>
    <w:rsid w:val="007539A7"/>
    <w:rsid w:val="007848E8"/>
    <w:rsid w:val="00796782"/>
    <w:rsid w:val="007A48C8"/>
    <w:rsid w:val="007B017F"/>
    <w:rsid w:val="007C25E9"/>
    <w:rsid w:val="007C7713"/>
    <w:rsid w:val="007E2E33"/>
    <w:rsid w:val="007F6AB2"/>
    <w:rsid w:val="00814C9E"/>
    <w:rsid w:val="00826683"/>
    <w:rsid w:val="00833B4C"/>
    <w:rsid w:val="00840FBD"/>
    <w:rsid w:val="00850EE5"/>
    <w:rsid w:val="008606B6"/>
    <w:rsid w:val="00871ED5"/>
    <w:rsid w:val="00876A8F"/>
    <w:rsid w:val="008D2290"/>
    <w:rsid w:val="008D6450"/>
    <w:rsid w:val="008E4EC0"/>
    <w:rsid w:val="008E6BC0"/>
    <w:rsid w:val="008F3B17"/>
    <w:rsid w:val="00932E7E"/>
    <w:rsid w:val="00955906"/>
    <w:rsid w:val="00961883"/>
    <w:rsid w:val="009639AE"/>
    <w:rsid w:val="00972262"/>
    <w:rsid w:val="00981A73"/>
    <w:rsid w:val="009C1108"/>
    <w:rsid w:val="009E7373"/>
    <w:rsid w:val="009F20BC"/>
    <w:rsid w:val="009F4C58"/>
    <w:rsid w:val="009F5B22"/>
    <w:rsid w:val="009F6618"/>
    <w:rsid w:val="00A05CE4"/>
    <w:rsid w:val="00AA6D81"/>
    <w:rsid w:val="00AA7F19"/>
    <w:rsid w:val="00AD24C2"/>
    <w:rsid w:val="00AF3524"/>
    <w:rsid w:val="00B110B8"/>
    <w:rsid w:val="00B23598"/>
    <w:rsid w:val="00B243DA"/>
    <w:rsid w:val="00B743E5"/>
    <w:rsid w:val="00B80116"/>
    <w:rsid w:val="00B83422"/>
    <w:rsid w:val="00BC0C39"/>
    <w:rsid w:val="00BC101E"/>
    <w:rsid w:val="00BC5796"/>
    <w:rsid w:val="00BC64D7"/>
    <w:rsid w:val="00BD7B98"/>
    <w:rsid w:val="00BE0B39"/>
    <w:rsid w:val="00BE5879"/>
    <w:rsid w:val="00BF02E3"/>
    <w:rsid w:val="00BF0784"/>
    <w:rsid w:val="00C260A2"/>
    <w:rsid w:val="00C3786F"/>
    <w:rsid w:val="00C47C7D"/>
    <w:rsid w:val="00C53140"/>
    <w:rsid w:val="00C55B4D"/>
    <w:rsid w:val="00C90099"/>
    <w:rsid w:val="00CB506E"/>
    <w:rsid w:val="00CE45F8"/>
    <w:rsid w:val="00CF4D26"/>
    <w:rsid w:val="00CF53E4"/>
    <w:rsid w:val="00D34FB9"/>
    <w:rsid w:val="00D50CF3"/>
    <w:rsid w:val="00D6498D"/>
    <w:rsid w:val="00D65F79"/>
    <w:rsid w:val="00D82B7F"/>
    <w:rsid w:val="00DD64FA"/>
    <w:rsid w:val="00DE1DEC"/>
    <w:rsid w:val="00E17C08"/>
    <w:rsid w:val="00E225CB"/>
    <w:rsid w:val="00E32811"/>
    <w:rsid w:val="00E35688"/>
    <w:rsid w:val="00E365A1"/>
    <w:rsid w:val="00E45BF7"/>
    <w:rsid w:val="00E45F9C"/>
    <w:rsid w:val="00E47C52"/>
    <w:rsid w:val="00E47FA9"/>
    <w:rsid w:val="00E5136E"/>
    <w:rsid w:val="00E54BAD"/>
    <w:rsid w:val="00E63E8C"/>
    <w:rsid w:val="00E65D9D"/>
    <w:rsid w:val="00E75F2F"/>
    <w:rsid w:val="00EB3F0D"/>
    <w:rsid w:val="00EB75A9"/>
    <w:rsid w:val="00EE32B6"/>
    <w:rsid w:val="00EE5F21"/>
    <w:rsid w:val="00EE771E"/>
    <w:rsid w:val="00EF69D0"/>
    <w:rsid w:val="00F60B69"/>
    <w:rsid w:val="00F80309"/>
    <w:rsid w:val="00F912C9"/>
    <w:rsid w:val="00FA48E8"/>
    <w:rsid w:val="00FA5703"/>
    <w:rsid w:val="00FB331C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36f,#33f"/>
    </o:shapedefaults>
    <o:shapelayout v:ext="edit">
      <o:idmap v:ext="edit" data="1"/>
    </o:shapelayout>
  </w:shapeDefaults>
  <w:decimalSymbol w:val=","/>
  <w:listSeparator w:val=";"/>
  <w14:docId w14:val="77323329"/>
  <w15:docId w15:val="{50BD0FA8-1E47-4B45-A9B5-16936618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6A5D"/>
  </w:style>
  <w:style w:type="paragraph" w:styleId="berschrift1">
    <w:name w:val="heading 1"/>
    <w:basedOn w:val="Standard"/>
    <w:next w:val="Standard"/>
    <w:qFormat/>
    <w:rsid w:val="00B801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8011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B80116"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B80116"/>
    <w:pPr>
      <w:keepNext/>
      <w:jc w:val="center"/>
      <w:outlineLvl w:val="3"/>
    </w:pPr>
    <w:rPr>
      <w:rFonts w:ascii="Tahoma" w:hAnsi="Tahoma" w:cs="Tahoma"/>
      <w:b/>
      <w:smallCaps/>
      <w:color w:val="808080"/>
      <w:spacing w:val="4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qFormat/>
    <w:rsid w:val="00B80116"/>
    <w:pPr>
      <w:keepNext/>
      <w:jc w:val="center"/>
      <w:outlineLvl w:val="4"/>
    </w:pPr>
    <w:rPr>
      <w:rFonts w:ascii="Tahoma" w:hAnsi="Tahoma" w:cs="Tahoma"/>
      <w:b/>
      <w:smallCaps/>
      <w:color w:val="3333FF"/>
      <w:spacing w:val="40"/>
      <w:sz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6">
    <w:name w:val="heading 6"/>
    <w:basedOn w:val="Standard"/>
    <w:next w:val="Standard"/>
    <w:qFormat/>
    <w:rsid w:val="00B80116"/>
    <w:pPr>
      <w:keepNext/>
      <w:jc w:val="center"/>
      <w:outlineLvl w:val="5"/>
    </w:pPr>
    <w:rPr>
      <w:rFonts w:ascii="Tahoma" w:hAnsi="Tahoma" w:cs="Tahoma"/>
      <w:b/>
      <w:smallCaps/>
      <w:color w:val="3333FF"/>
      <w:spacing w:val="-4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7">
    <w:name w:val="heading 7"/>
    <w:basedOn w:val="Standard"/>
    <w:next w:val="Standard"/>
    <w:qFormat/>
    <w:rsid w:val="00B80116"/>
    <w:pPr>
      <w:keepNext/>
      <w:outlineLvl w:val="6"/>
    </w:pPr>
    <w:rPr>
      <w:rFonts w:ascii="Tahoma" w:hAnsi="Tahoma" w:cs="Tahoma"/>
      <w:spacing w:val="-10"/>
      <w:w w:val="66"/>
      <w:position w:val="8"/>
      <w:sz w:val="108"/>
    </w:rPr>
  </w:style>
  <w:style w:type="paragraph" w:styleId="berschrift8">
    <w:name w:val="heading 8"/>
    <w:basedOn w:val="Standard"/>
    <w:next w:val="Standard"/>
    <w:qFormat/>
    <w:rsid w:val="00B80116"/>
    <w:pPr>
      <w:keepNext/>
      <w:outlineLvl w:val="7"/>
    </w:pPr>
    <w:rPr>
      <w:rFonts w:ascii="Tahoma" w:hAnsi="Tahoma"/>
      <w:noProof/>
      <w:spacing w:val="3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berschrift1"/>
    <w:next w:val="Standard"/>
    <w:semiHidden/>
    <w:rsid w:val="00B80116"/>
    <w:pPr>
      <w:keepNext w:val="0"/>
      <w:tabs>
        <w:tab w:val="left" w:pos="737"/>
        <w:tab w:val="right" w:pos="9355"/>
      </w:tabs>
      <w:spacing w:before="60" w:after="0"/>
      <w:ind w:left="737" w:hanging="737"/>
      <w:outlineLvl w:val="9"/>
    </w:pPr>
    <w:rPr>
      <w:rFonts w:ascii="Times New Roman" w:hAnsi="Times New Roman"/>
      <w:kern w:val="0"/>
      <w:sz w:val="24"/>
    </w:rPr>
  </w:style>
  <w:style w:type="paragraph" w:styleId="Verzeichnis2">
    <w:name w:val="toc 2"/>
    <w:basedOn w:val="berschrift2"/>
    <w:next w:val="Standard"/>
    <w:semiHidden/>
    <w:rsid w:val="00B80116"/>
    <w:pPr>
      <w:tabs>
        <w:tab w:val="left" w:pos="851"/>
        <w:tab w:val="right" w:pos="9355"/>
      </w:tabs>
      <w:spacing w:before="0" w:after="0"/>
      <w:ind w:left="851" w:hanging="851"/>
      <w:outlineLvl w:val="9"/>
    </w:pPr>
    <w:rPr>
      <w:rFonts w:ascii="Times New Roman" w:hAnsi="Times New Roman"/>
      <w:i w:val="0"/>
      <w:sz w:val="28"/>
    </w:rPr>
  </w:style>
  <w:style w:type="paragraph" w:styleId="Verzeichnis3">
    <w:name w:val="toc 3"/>
    <w:basedOn w:val="berschrift3"/>
    <w:next w:val="Standard"/>
    <w:semiHidden/>
    <w:rsid w:val="00B80116"/>
    <w:pPr>
      <w:tabs>
        <w:tab w:val="left" w:pos="851"/>
        <w:tab w:val="right" w:pos="9355"/>
      </w:tabs>
      <w:spacing w:before="0" w:after="0"/>
      <w:ind w:left="851" w:hanging="851"/>
      <w:outlineLvl w:val="9"/>
    </w:pPr>
    <w:rPr>
      <w:b w:val="0"/>
      <w:sz w:val="28"/>
    </w:rPr>
  </w:style>
  <w:style w:type="paragraph" w:customStyle="1" w:styleId="test">
    <w:name w:val="test"/>
    <w:basedOn w:val="Standard"/>
    <w:next w:val="Textkrper"/>
    <w:rsid w:val="00B80116"/>
    <w:rPr>
      <w:b/>
      <w:sz w:val="30"/>
    </w:rPr>
  </w:style>
  <w:style w:type="paragraph" w:styleId="Textkrper">
    <w:name w:val="Body Text"/>
    <w:basedOn w:val="Standard"/>
    <w:rsid w:val="00B80116"/>
    <w:pPr>
      <w:spacing w:after="120"/>
    </w:pPr>
  </w:style>
  <w:style w:type="paragraph" w:styleId="Kopfzeile">
    <w:name w:val="header"/>
    <w:basedOn w:val="Standard"/>
    <w:rsid w:val="00B801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116"/>
    <w:pPr>
      <w:tabs>
        <w:tab w:val="center" w:pos="4536"/>
        <w:tab w:val="right" w:pos="9072"/>
      </w:tabs>
    </w:pPr>
  </w:style>
  <w:style w:type="character" w:styleId="Hyperlink">
    <w:name w:val="Hyperlink"/>
    <w:rsid w:val="00B80116"/>
    <w:rPr>
      <w:color w:val="0000FF"/>
      <w:u w:val="single"/>
    </w:rPr>
  </w:style>
  <w:style w:type="character" w:styleId="BesuchterLink">
    <w:name w:val="FollowedHyperlink"/>
    <w:rsid w:val="00B80116"/>
    <w:rPr>
      <w:color w:val="800080"/>
      <w:u w:val="single"/>
    </w:rPr>
  </w:style>
  <w:style w:type="table" w:customStyle="1" w:styleId="Tabellenraster1">
    <w:name w:val="Tabellenraster1"/>
    <w:basedOn w:val="NormaleTabelle"/>
    <w:rsid w:val="0018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0EE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C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Eigene%20Dateien\Brief%20ME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MES</Template>
  <TotalTime>0</TotalTime>
  <Pages>2</Pages>
  <Words>261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Max-Eyth-SchulewAm Hirschsprungw63303 Dreieich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Max-Eyth-SchulewAm Hirschsprungw63303 Dreieich</dc:title>
  <dc:creator>PC1Raum206</dc:creator>
  <cp:lastModifiedBy>Hillmer, Petra</cp:lastModifiedBy>
  <cp:revision>2</cp:revision>
  <cp:lastPrinted>2020-11-10T14:45:00Z</cp:lastPrinted>
  <dcterms:created xsi:type="dcterms:W3CDTF">2022-11-01T07:41:00Z</dcterms:created>
  <dcterms:modified xsi:type="dcterms:W3CDTF">2022-11-01T07:41:00Z</dcterms:modified>
</cp:coreProperties>
</file>